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670" w:lineRule="exact"/>
        <w:ind w:left="9378" w:right="-473"/>
        <w:jc w:val="left"/>
        <w:rPr>
          <w:rFonts w:ascii="Century Gothic" w:hAnsi="Century Gothic" w:cs="Century Gothic" w:eastAsia="Century Gothic"/>
          <w:sz w:val="358"/>
          <w:szCs w:val="358"/>
        </w:rPr>
      </w:pPr>
      <w:rPr/>
      <w:r>
        <w:rPr/>
        <w:pict>
          <v:shape style="position:absolute;margin-left:0pt;margin-top:69.450012pt;width:683.284pt;height:710.078pt;mso-position-horizontal-relative:page;mso-position-vertical-relative:page;z-index:-1412" type="#_x0000_t75">
            <v:imagedata r:id="rId5" o:title=""/>
          </v:shape>
        </w:pict>
      </w:r>
      <w:r>
        <w:rPr>
          <w:rFonts w:ascii="Century Gothic" w:hAnsi="Century Gothic" w:cs="Century Gothic" w:eastAsia="Century Gothic"/>
          <w:sz w:val="164"/>
          <w:szCs w:val="164"/>
          <w:color w:val="00A650"/>
          <w:spacing w:val="0"/>
          <w:w w:val="100"/>
          <w:b/>
          <w:bCs/>
          <w:position w:val="137"/>
        </w:rPr>
        <w:t>Biologí</w:t>
      </w:r>
      <w:r>
        <w:rPr>
          <w:rFonts w:ascii="Century Gothic" w:hAnsi="Century Gothic" w:cs="Century Gothic" w:eastAsia="Century Gothic"/>
          <w:sz w:val="164"/>
          <w:szCs w:val="164"/>
          <w:color w:val="00A650"/>
          <w:spacing w:val="23"/>
          <w:w w:val="100"/>
          <w:b/>
          <w:bCs/>
          <w:position w:val="137"/>
        </w:rPr>
        <w:t>a</w:t>
      </w:r>
      <w:r>
        <w:rPr>
          <w:rFonts w:ascii="Century Gothic" w:hAnsi="Century Gothic" w:cs="Century Gothic" w:eastAsia="Century Gothic"/>
          <w:sz w:val="358"/>
          <w:szCs w:val="358"/>
          <w:color w:val="00A650"/>
          <w:spacing w:val="0"/>
          <w:w w:val="100"/>
          <w:b/>
          <w:bCs/>
          <w:position w:val="-8"/>
        </w:rPr>
        <w:t>10</w:t>
      </w:r>
      <w:r>
        <w:rPr>
          <w:rFonts w:ascii="Century Gothic" w:hAnsi="Century Gothic" w:cs="Century Gothic" w:eastAsia="Century Gothic"/>
          <w:sz w:val="358"/>
          <w:szCs w:val="35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67" w:lineRule="exact"/>
        <w:ind w:left="10120" w:right="1274"/>
        <w:jc w:val="center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Programación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dosificada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</w:rPr>
      </w:r>
    </w:p>
    <w:p>
      <w:pPr>
        <w:spacing w:before="0" w:after="0" w:line="790" w:lineRule="exact"/>
        <w:ind w:left="12093" w:right="3247"/>
        <w:jc w:val="center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por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trimestres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right="265"/>
        <w:jc w:val="righ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979.978638pt;margin-top:-40.384087pt;width:165.417121pt;height:39.405507pt;mso-position-horizontal-relative:page;mso-position-vertical-relative:paragraph;z-index:-1413" coordorigin="19600,-808" coordsize="3308,788">
            <v:shape style="position:absolute;left:19895;top:-687;width:258;height:47" type="#_x0000_t75">
              <v:imagedata r:id="rId6" o:title=""/>
            </v:shape>
            <v:group style="position:absolute;left:19675;top:-687;width:478;height:160" coordorigin="19675,-687" coordsize="478,160">
              <v:shape style="position:absolute;left:19675;top:-687;width:478;height:160" coordorigin="19675,-687" coordsize="478,160" path="m20150,-641l20127,-641e" filled="f" stroked="f">
                <v:path arrowok="t"/>
              </v:shape>
              <v:shape style="position:absolute;left:19675;top:-687;width:478;height:160" coordorigin="19675,-687" coordsize="478,160" path="m20150,-641l20127,-641,20140,-641,20153,-640,20150,-641e" filled="f" stroked="f">
                <v:path arrowok="t"/>
              </v:shape>
              <v:shape style="position:absolute;left:19658;top:-808;width:736;height:181" type="#_x0000_t75">
                <v:imagedata r:id="rId7" o:title=""/>
              </v:shape>
              <v:shape style="position:absolute;left:19658;top:-687;width:237;height:107" type="#_x0000_t75">
                <v:imagedata r:id="rId8" o:title=""/>
              </v:shape>
              <v:shape style="position:absolute;left:20025;top:-434;width:192;height:69" type="#_x0000_t75">
                <v:imagedata r:id="rId9" o:title=""/>
              </v:shape>
              <v:shape style="position:absolute;left:19825;top:-434;width:395;height:156" type="#_x0000_t75">
                <v:imagedata r:id="rId10" o:title=""/>
              </v:shape>
              <v:shape style="position:absolute;left:20205;top:-636;width:275;height:169" type="#_x0000_t75">
                <v:imagedata r:id="rId11" o:title=""/>
              </v:shape>
            </v:group>
            <v:group style="position:absolute;left:19766;top:-640;width:714;height:210" coordorigin="19766,-640" coordsize="714,210">
              <v:shape style="position:absolute;left:19766;top:-640;width:714;height:210" coordorigin="19766,-640" coordsize="714,210" path="m20029,-435l20002,-435e" filled="f" stroked="f">
                <v:path arrowok="t"/>
              </v:shape>
              <v:shape style="position:absolute;left:19766;top:-640;width:714;height:210" coordorigin="19766,-640" coordsize="714,210" path="m20029,-435l20002,-435,20008,-435,20016,-435,20025,-434,20029,-435e" filled="f" stroked="f">
                <v:path arrowok="t"/>
              </v:shape>
              <v:shape style="position:absolute;left:19730;top:-641;width:466;height:137" type="#_x0000_t75">
                <v:imagedata r:id="rId12" o:title=""/>
              </v:shape>
              <v:shape style="position:absolute;left:19942;top:-435;width:82;height:18" type="#_x0000_t75">
                <v:imagedata r:id="rId13" o:title=""/>
              </v:shape>
            </v:group>
            <v:group style="position:absolute;left:19610;top:-673;width:473;height:611" coordorigin="19610,-673" coordsize="473,611">
              <v:shape style="position:absolute;left:19610;top:-673;width:473;height:611" coordorigin="19610,-673" coordsize="473,611" path="m19672,-673l19668,-667,19660,-657,19652,-642,19626,-579,19613,-514,19610,-457,19610,-436,19619,-358,19638,-285,19665,-218,19698,-161,19755,-99,19815,-68,19852,-62,19868,-63,19883,-66,19898,-75,19901,-84,19894,-94,19879,-103,19819,-127,19806,-133,19955,-133,19963,-137,19976,-148,19979,-164,19967,-171,19979,-178,19995,-182,20034,-187,20053,-191,20070,-199,20082,-211,20081,-240,20069,-253,20053,-256,20048,-257,20040,-257,19969,-271,19893,-295,19872,-301,19854,-305,19837,-308,19855,-310,19931,-331,19986,-368,19998,-392,19993,-404,19981,-414,19962,-424,19946,-428,19928,-434,19865,-457,19796,-489,19731,-527,19682,-572,19659,-638,19663,-655,19672,-673e" filled="t" fillcolor="#FFFFFF" stroked="f">
                <v:path arrowok="t"/>
                <v:fill/>
              </v:shape>
              <v:shape style="position:absolute;left:19610;top:-673;width:473;height:611" coordorigin="19610,-673" coordsize="473,611" path="m19955,-133l19806,-133,19828,-126,19849,-121,19870,-118,19891,-117,19911,-118,19930,-122,19947,-128,19955,-133e" filled="t" fillcolor="#FFFFFF" stroked="f">
                <v:path arrowok="t"/>
                <v:fill/>
              </v:shape>
            </v:group>
            <v:group style="position:absolute;left:19931;top:-76;width:97;height:46" coordorigin="19931,-76" coordsize="97,46">
              <v:shape style="position:absolute;left:19931;top:-76;width:97;height:46" coordorigin="19931,-76" coordsize="97,46" path="m20001,-76l19941,-62,19931,-42,19940,-34,19959,-30,19990,-33,20009,-41,20025,-53,20028,-59,20026,-68,20001,-76e" filled="t" fillcolor="#FFFFFF" stroked="f">
                <v:path arrowok="t"/>
                <v:fill/>
              </v:shape>
            </v:group>
            <v:group style="position:absolute;left:19610;top:-465;width:479;height:292" coordorigin="19610,-465" coordsize="479,292">
              <v:shape style="position:absolute;left:19610;top:-465;width:479;height:292" coordorigin="19610,-465" coordsize="479,292" path="m19610,-465l19614,-393,19643,-329,19688,-285,19744,-249,19806,-219,19869,-197,19928,-180,19962,-173,19963,-173,19976,-179,19993,-182,20033,-187,20052,-191,20068,-198,20081,-209,20088,-227,20088,-228,20084,-244,20066,-255,20044,-257,20033,-258,19954,-276,19891,-297,19882,-299,19865,-303,19845,-307,19825,-310,19819,-310,19796,-312,19730,-329,19674,-361,19632,-406,19614,-444,19610,-465e" filled="t" fillcolor="#FFCB04" stroked="f">
                <v:path arrowok="t"/>
                <v:fill/>
              </v:shape>
            </v:group>
            <v:group style="position:absolute;left:19615;top:-382;width:5;height:27" coordorigin="19615,-382" coordsize="5,27">
              <v:shape style="position:absolute;left:19615;top:-382;width:5;height:27" coordorigin="19615,-382" coordsize="5,27" path="m19615,-382l19616,-372,19618,-363,19620,-354,19616,-373,19615,-381,19615,-382e" filled="t" fillcolor="#FFCB04" stroked="f">
                <v:path arrowok="t"/>
                <v:fill/>
              </v:shape>
            </v:group>
            <v:group style="position:absolute;left:19610;top:-481;width:2;height:13" coordorigin="19610,-481" coordsize="2,13">
              <v:shape style="position:absolute;left:19610;top:-481;width:2;height:13" coordorigin="19610,-481" coordsize="0,13" path="m19610,-481l19610,-472,19610,-467,19610,-481e" filled="t" fillcolor="#FFCB04" stroked="f">
                <v:path arrowok="t"/>
                <v:fill/>
              </v:shape>
            </v:group>
            <v:group style="position:absolute;left:19610;top:-487;width:2;height:7" coordorigin="19610,-487" coordsize="2,7">
              <v:shape style="position:absolute;left:19610;top:-487;width:2;height:7" coordorigin="19610,-487" coordsize="0,7" path="m19611,-487l19610,-485,19610,-481,19611,-487e" filled="t" fillcolor="#FFCB04" stroked="f">
                <v:path arrowok="t"/>
                <v:fill/>
              </v:shape>
            </v:group>
            <v:group style="position:absolute;left:19611;top:-501;width:2;height:13" coordorigin="19611,-501" coordsize="2,13">
              <v:shape style="position:absolute;left:19611;top:-501;width:2;height:13" coordorigin="19611,-501" coordsize="1,13" path="m19612,-501l19611,-492,19611,-487,19612,-501e" filled="t" fillcolor="#FFCB04" stroked="f">
                <v:path arrowok="t"/>
                <v:fill/>
              </v:shape>
            </v:group>
            <v:group style="position:absolute;left:19612;top:-508;width:2;height:7" coordorigin="19612,-508" coordsize="2,7">
              <v:shape style="position:absolute;left:19612;top:-508;width:2;height:7" coordorigin="19612,-508" coordsize="1,7" path="m19612,-508l19612,-505,19612,-501,19612,-508e" filled="t" fillcolor="#FFCB04" stroked="f">
                <v:path arrowok="t"/>
                <v:fill/>
              </v:shape>
            </v:group>
            <v:group style="position:absolute;left:19612;top:-520;width:2;height:13" coordorigin="19612,-520" coordsize="2,13">
              <v:shape style="position:absolute;left:19612;top:-520;width:2;height:13" coordorigin="19612,-520" coordsize="2,13" path="m19614,-520l19613,-512,19612,-508,19614,-520e" filled="t" fillcolor="#FFCB04" stroked="f">
                <v:path arrowok="t"/>
                <v:fill/>
              </v:shape>
            </v:group>
            <v:group style="position:absolute;left:19614;top:-527;width:2;height:7" coordorigin="19614,-527" coordsize="2,7">
              <v:shape style="position:absolute;left:19614;top:-527;width:2;height:7" coordorigin="19614,-527" coordsize="1,7" path="m19615,-527l19614,-525,19614,-520,19615,-527e" filled="t" fillcolor="#FFCB04" stroked="f">
                <v:path arrowok="t"/>
                <v:fill/>
              </v:shape>
            </v:group>
            <v:group style="position:absolute;left:19615;top:-540;width:2;height:13" coordorigin="19615,-540" coordsize="2,13">
              <v:shape style="position:absolute;left:19615;top:-540;width:2;height:13" coordorigin="19615,-540" coordsize="2,13" path="m19617,-540l19615,-532,19615,-527,19617,-540e" filled="t" fillcolor="#FFCB04" stroked="f">
                <v:path arrowok="t"/>
                <v:fill/>
              </v:shape>
            </v:group>
            <v:group style="position:absolute;left:19617;top:-547;width:2;height:7" coordorigin="19617,-547" coordsize="2,7">
              <v:shape style="position:absolute;left:19617;top:-547;width:2;height:7" coordorigin="19617,-547" coordsize="1,7" path="m19618,-547l19618,-545,19617,-540,19618,-547e" filled="t" fillcolor="#FFCB04" stroked="f">
                <v:path arrowok="t"/>
                <v:fill/>
              </v:shape>
            </v:group>
            <v:group style="position:absolute;left:19618;top:-564;width:4;height:17" coordorigin="19618,-564" coordsize="4,17">
              <v:shape style="position:absolute;left:19618;top:-564;width:4;height:17" coordorigin="19618,-564" coordsize="4,17" path="m19622,-564l19622,-563,19619,-552,19618,-547,19622,-563,19622,-564e" filled="t" fillcolor="#FFCB04" stroked="f">
                <v:path arrowok="t"/>
                <v:fill/>
              </v:shape>
            </v:group>
            <v:group style="position:absolute;left:19664;top:-220;width:71;height:103" coordorigin="19664,-220" coordsize="71,103">
              <v:shape style="position:absolute;left:19664;top:-220;width:71;height:103" coordorigin="19664,-220" coordsize="71,103" path="m19725,-127l19726,-126,19735,-117,19725,-127e" filled="t" fillcolor="#00A0E3" stroked="f">
                <v:path arrowok="t"/>
                <v:fill/>
              </v:shape>
              <v:shape style="position:absolute;left:19664;top:-220;width:71;height:103" coordorigin="19664,-220" coordsize="71,103" path="m19664,-220l19700,-157,19725,-127,19714,-140,19702,-156,19690,-173,19679,-191,19669,-210,19666,-215,19664,-220e" filled="t" fillcolor="#00A0E3" stroked="f">
                <v:path arrowok="t"/>
                <v:fill/>
              </v:shape>
            </v:group>
            <v:group style="position:absolute;left:19676;top:-196;width:228;height:134" coordorigin="19676,-196" coordsize="228,134">
              <v:shape style="position:absolute;left:19676;top:-196;width:228;height:134" coordorigin="19676,-196" coordsize="228,134" path="m19676,-196l19710,-144,19765,-92,19821,-67,19855,-62,19857,-62,19878,-65,19896,-71,19902,-73,19904,-77,19903,-85,19890,-97,19865,-109,19841,-118,19839,-119,19839,-119,19809,-121,19738,-143,19684,-186,19676,-196e" filled="t" fillcolor="#00A0E3" stroked="f">
                <v:path arrowok="t"/>
                <v:fill/>
              </v:shape>
              <v:shape style="position:absolute;left:19676;top:-196;width:228;height:134" coordorigin="19676,-196" coordsize="228,134" path="m19836,-120l19839,-119,19839,-119,19836,-120e" filled="t" fillcolor="#00A0E3" stroked="f">
                <v:path arrowok="t"/>
                <v:fill/>
              </v:shape>
            </v:group>
            <v:group style="position:absolute;left:19806;top:-132;width:8;height:3" coordorigin="19806,-132" coordsize="8,3">
              <v:shape style="position:absolute;left:19806;top:-132;width:8;height:3" coordorigin="19806,-132" coordsize="8,3" path="m19806,-132l19807,-132,19811,-130,19814,-129,19812,-130,19806,-132e" filled="t" fillcolor="#00A0E3" stroked="f">
                <v:path arrowok="t"/>
                <v:fill/>
              </v:shape>
            </v:group>
            <v:group style="position:absolute;left:19806;top:-132;width:3;height:2" coordorigin="19806,-132" coordsize="3,2">
              <v:shape style="position:absolute;left:19806;top:-132;width:3;height:2" coordorigin="19806,-132" coordsize="3,1" path="m19809,-131l19807,-132,19806,-132,19808,-131,19809,-131e" filled="t" fillcolor="#00A0E3" stroked="f">
                <v:path arrowok="t"/>
                <v:fill/>
              </v:shape>
            </v:group>
            <v:group style="position:absolute;left:19622;top:-345;width:37;height:114" coordorigin="19622,-345" coordsize="37,114">
              <v:shape style="position:absolute;left:19622;top:-345;width:37;height:114" coordorigin="19622,-345" coordsize="37,114" path="m19645,-263l19649,-252,19654,-241,19658,-231,19651,-248,19645,-263,19645,-263e" filled="t" fillcolor="#7EC352" stroked="f">
                <v:path arrowok="t"/>
                <v:fill/>
              </v:shape>
              <v:shape style="position:absolute;left:19622;top:-345;width:37;height:114" coordorigin="19622,-345" coordsize="37,114" path="m19626,-326l19644,-265,19647,-260,19644,-268,19637,-288,19631,-308,19626,-326e" filled="t" fillcolor="#7EC352" stroked="f">
                <v:path arrowok="t"/>
                <v:fill/>
              </v:shape>
              <v:shape style="position:absolute;left:19622;top:-345;width:37;height:114" coordorigin="19622,-345" coordsize="37,114" path="m19622,-345l19626,-327,19626,-326,19622,-345e" filled="t" fillcolor="#7EC352" stroked="f">
                <v:path arrowok="t"/>
                <v:fill/>
              </v:shape>
            </v:group>
            <v:group style="position:absolute;left:19620;top:-354;width:365;height:237" coordorigin="19620,-354" coordsize="365,237">
              <v:shape style="position:absolute;left:19620;top:-354;width:365;height:237" coordorigin="19620,-354" coordsize="365,237" path="m19620,-354l19635,-294,19660,-238,19703,-194,19754,-159,19810,-131,19869,-118,19888,-117,19889,-117,19951,-130,19984,-158,19984,-168,19966,-172,19930,-172,19905,-173,19833,-182,19769,-201,19713,-230,19655,-284,19626,-335,19620,-354e" filled="t" fillcolor="#7EC352" stroked="f">
                <v:path arrowok="t"/>
                <v:fill/>
              </v:shape>
              <v:shape style="position:absolute;left:19620;top:-354;width:365;height:237" coordorigin="19620,-354" coordsize="365,237" path="m19962,-173l19953,-172,19943,-172,19966,-172,19962,-173e" filled="t" fillcolor="#7EC352" stroked="f">
                <v:path arrowok="t"/>
                <v:fill/>
              </v:shape>
            </v:group>
            <v:group style="position:absolute;left:19615;top:-382;width:347;height:210" coordorigin="19615,-382" coordsize="347,210">
              <v:shape style="position:absolute;left:19615;top:-382;width:347;height:210" coordorigin="19615,-382" coordsize="347,210" path="m19615,-382l19636,-314,19684,-253,19733,-217,19793,-192,19860,-177,19933,-172,19943,-172,19953,-172,19962,-173,19946,-176,19928,-180,19869,-197,19806,-219,19744,-249,19687,-285,19643,-329,19622,-363,19615,-382e" filled="t" fillcolor="#86A640" stroked="f">
                <v:path arrowok="t"/>
                <v:fill/>
              </v:shape>
            </v:group>
            <v:group style="position:absolute;left:19814;top:-129;width:9;height:4" coordorigin="19814,-129" coordsize="9,4">
              <v:shape style="position:absolute;left:19814;top:-129;width:9;height:4" coordorigin="19814,-129" coordsize="9,4" path="m19814,-129l19817,-128,19823,-125,19814,-129e" filled="t" fillcolor="#7EC352" stroked="f">
                <v:path arrowok="t"/>
                <v:fill/>
              </v:shape>
            </v:group>
            <v:group style="position:absolute;left:19645;top:-263;width:177;height:138" coordorigin="19645,-263" coordsize="177,138">
              <v:shape style="position:absolute;left:19645;top:-263;width:177;height:138" coordorigin="19645,-263" coordsize="177,138" path="m19809,-131l19813,-129,19818,-128,19823,-125,19809,-131e" filled="t" fillcolor="#009A5A" stroked="f">
                <v:path arrowok="t"/>
                <v:fill/>
              </v:shape>
              <v:shape style="position:absolute;left:19645;top:-263;width:177;height:138" coordorigin="19645,-263" coordsize="177,138" path="m19645,-263l19669,-210,19663,-221,19655,-240,19647,-258,19647,-260,19645,-263e" filled="t" fillcolor="#009A5A" stroked="f">
                <v:path arrowok="t"/>
                <v:fill/>
              </v:shape>
            </v:group>
            <v:group style="position:absolute;left:19649;top:-256;width:191;height:137" coordorigin="19649,-256" coordsize="191,137">
              <v:shape style="position:absolute;left:19649;top:-256;width:191;height:137" coordorigin="19649,-256" coordsize="191,137" path="m19649,-256l19675,-201,19726,-151,19786,-126,19839,-119,19832,-121,19817,-128,19813,-129,19807,-132,19806,-132,19789,-140,19735,-170,19686,-208,19659,-239,19649,-256e" filled="t" fillcolor="#009A5A" stroked="f">
                <v:path arrowok="t"/>
                <v:fill/>
              </v:shape>
            </v:group>
            <v:group style="position:absolute;left:19931;top:-77;width:100;height:47" coordorigin="19931,-77" coordsize="100,47">
              <v:shape style="position:absolute;left:19931;top:-77;width:100;height:47" coordorigin="19931,-77" coordsize="100,47" path="m19999,-77l19933,-53,19931,-48,19931,-37,19940,-30,19967,-30,20025,-53,20030,-61,20030,-69,20026,-72,20013,-75,20006,-76,19999,-77e" filled="t" fillcolor="#00A0E3" stroked="f">
                <v:path arrowok="t"/>
                <v:fill/>
              </v:shape>
            </v:group>
            <v:group style="position:absolute;left:19627;top:-619;width:14;height:38" coordorigin="19627,-619" coordsize="14,38">
              <v:shape style="position:absolute;left:19627;top:-619;width:14;height:38" coordorigin="19627,-619" coordsize="14,38" path="m19641,-619l19635,-606,19630,-592,19627,-582,19633,-600,19641,-619e" filled="t" fillcolor="#E00076" stroked="f">
                <v:path arrowok="t"/>
                <v:fill/>
              </v:shape>
              <v:shape style="position:absolute;left:19829;top:-369;width:157;height:58" type="#_x0000_t75">
                <v:imagedata r:id="rId14" o:title=""/>
              </v:shape>
            </v:group>
            <v:group style="position:absolute;left:19621;top:-673;width:231;height:363" coordorigin="19621,-673" coordsize="231,363">
              <v:shape style="position:absolute;left:19621;top:-673;width:231;height:363" coordorigin="19621,-673" coordsize="231,363" path="m19823,-311l19824,-310,19829,-310,19837,-310,19838,-310,19829,-310,19823,-311e" filled="t" fillcolor="#E00076" stroked="f">
                <v:path arrowok="t"/>
                <v:fill/>
              </v:shape>
              <v:shape style="position:absolute;left:19621;top:-673;width:231;height:363" coordorigin="19621,-673" coordsize="231,363" path="m19852,-311l19838,-310,19841,-310,19848,-311,19852,-311e" filled="t" fillcolor="#E00076" stroked="f">
                <v:path arrowok="t"/>
                <v:fill/>
              </v:shape>
              <v:shape style="position:absolute;left:19621;top:-673;width:231;height:363" coordorigin="19621,-673" coordsize="231,363" path="m19672,-673l19641,-619,19622,-562,19621,-543,19624,-525,19658,-456,19701,-410,19752,-370,19806,-336,19854,-312,19852,-311,19916,-326,19970,-355,19998,-383,19995,-400,19984,-412,19964,-422,19935,-432,19921,-436,19906,-441,19847,-464,19782,-496,19721,-536,19676,-583,19658,-635,19662,-654,19672,-673e" filled="t" fillcolor="#E00076" stroked="f">
                <v:path arrowok="t"/>
                <v:fill/>
              </v:shape>
            </v:group>
            <v:group style="position:absolute;left:19612;top:-556;width:236;height:246" coordorigin="19612,-556" coordsize="236,246">
              <v:shape style="position:absolute;left:19612;top:-556;width:236;height:246" coordorigin="19612,-556" coordsize="236,246" path="m19620,-556l19617,-539,19614,-522,19613,-503,19612,-483,19613,-461,19632,-401,19676,-357,19734,-327,19802,-312,19825,-310,19823,-311,19844,-311,19848,-311,19842,-317,19826,-326,19809,-335,19754,-368,19701,-408,19657,-454,19622,-521,19620,-539,19620,-556e" filled="t" fillcolor="#E11A22" stroked="f">
                <v:path arrowok="t"/>
                <v:fill/>
              </v:shape>
              <v:shape style="position:absolute;left:19612;top:-556;width:236;height:246" coordorigin="19612,-556" coordsize="236,246" path="m19844,-311l19823,-311,19841,-310,19844,-311e" filled="t" fillcolor="#E11A22" stroked="f">
                <v:path arrowok="t"/>
                <v:fill/>
              </v:shape>
            </v:group>
            <v:group style="position:absolute;left:20293;top:-382;width:256;height:319" coordorigin="20293,-382" coordsize="256,319">
              <v:shape style="position:absolute;left:20293;top:-382;width:256;height:319" coordorigin="20293,-382" coordsize="256,319" path="m20315,-139l20303,-134,20297,-117,20293,-86,20297,-85,20361,-69,20422,-64,20442,-64,20515,-91,20541,-128,20416,-128,20392,-129,20365,-133,20338,-137,20315,-139e" filled="t" fillcolor="#4A4A30" stroked="f">
                <v:path arrowok="t"/>
                <v:fill/>
              </v:shape>
              <v:shape style="position:absolute;left:20293;top:-382;width:256;height:319" coordorigin="20293,-382" coordsize="256,319" path="m20422,-382l20360,-370,20309,-311,20307,-285,20314,-262,20362,-214,20426,-185,20444,-177,20459,-168,20469,-158,20473,-147,20467,-137,20454,-131,20437,-128,20416,-128,20541,-128,20546,-144,20549,-170,20543,-192,20494,-238,20429,-267,20410,-274,20395,-282,20385,-290,20382,-299,20389,-310,20404,-315,20425,-317,20539,-317,20543,-334,20486,-378,20444,-382,20422,-382e" filled="t" fillcolor="#4A4A30" stroked="f">
                <v:path arrowok="t"/>
                <v:fill/>
              </v:shape>
              <v:shape style="position:absolute;left:20293;top:-382;width:256;height:319" coordorigin="20293,-382" coordsize="256,319" path="m20539,-317l20425,-317,20449,-316,20495,-312,20524,-311,20538,-317,20539,-317e" filled="t" fillcolor="#4A4A30" stroked="f">
                <v:path arrowok="t"/>
                <v:fill/>
              </v:shape>
            </v:group>
            <v:group style="position:absolute;left:20875;top:-382;width:270;height:318" coordorigin="20875,-382" coordsize="270,318">
              <v:shape style="position:absolute;left:20875;top:-382;width:270;height:318" coordorigin="20875,-382" coordsize="270,318" path="m21027,-257l20951,-257,21052,-94,21111,-64,21134,-64,21145,-66,21145,-189,21069,-189,21027,-257e" filled="t" fillcolor="#4A4A30" stroked="f">
                <v:path arrowok="t"/>
                <v:fill/>
              </v:shape>
              <v:shape style="position:absolute;left:20875;top:-382;width:270;height:318" coordorigin="20875,-382" coordsize="270,318" path="m20887,-382l20875,-379,20875,-94,20884,-74,20905,-66,20929,-64,20947,-66,20951,-66,20951,-257,21027,-257,20968,-352,20909,-382,20887,-382e" filled="t" fillcolor="#4A4A30" stroked="f">
                <v:path arrowok="t"/>
                <v:fill/>
              </v:shape>
              <v:shape style="position:absolute;left:20875;top:-382;width:270;height:318" coordorigin="20875,-382" coordsize="270,318" path="m21092,-382l21074,-380,21069,-379,21069,-189,21145,-189,21145,-352,21136,-372,21116,-380,21092,-382e" filled="t" fillcolor="#4A4A30" stroked="f">
                <v:path arrowok="t"/>
                <v:fill/>
              </v:shape>
            </v:group>
            <v:group style="position:absolute;left:20553;top:-384;width:307;height:321" coordorigin="20553,-384" coordsize="307,321">
              <v:shape style="position:absolute;left:20553;top:-384;width:307;height:321" coordorigin="20553,-384" coordsize="307,321" path="m20836,-129l20758,-129,20770,-94,20784,-75,20805,-66,20828,-63,20848,-64,20860,-66,20836,-129e" filled="t" fillcolor="#4A4A30" stroked="f">
                <v:path arrowok="t"/>
                <v:fill/>
              </v:shape>
              <v:shape style="position:absolute;left:20553;top:-384;width:307;height:321" coordorigin="20553,-384" coordsize="307,321" path="m20711,-384l20689,-384,20673,-381,20553,-93,20553,-77,20566,-68,20586,-64,20606,-65,20620,-66,20647,-129,20836,-129,20810,-197,20672,-197,20704,-282,20777,-282,20746,-362,20732,-378,20711,-384e" filled="t" fillcolor="#4A4A30" stroked="f">
                <v:path arrowok="t"/>
                <v:fill/>
              </v:shape>
              <v:shape style="position:absolute;left:20553;top:-384;width:307;height:321" coordorigin="20553,-384" coordsize="307,321" path="m20777,-282l20704,-282,20734,-197,20810,-197,20777,-282e" filled="t" fillcolor="#4A4A30" stroked="f">
                <v:path arrowok="t"/>
                <v:fill/>
              </v:shape>
            </v:group>
            <v:group style="position:absolute;left:21171;top:-380;width:243;height:316" coordorigin="21171,-380" coordsize="243,316">
              <v:shape style="position:absolute;left:21171;top:-380;width:243;height:316" coordorigin="21171,-380" coordsize="243,316" path="m21411,-380l21207,-380,21184,-372,21173,-352,21171,-330,21172,-315,21254,-312,21254,-94,21262,-74,21283,-66,21307,-64,21325,-66,21330,-66,21330,-312,21376,-312,21400,-320,21411,-338,21413,-360,21412,-376,21411,-380e" filled="t" fillcolor="#4A4A30" stroked="f">
                <v:path arrowok="t"/>
                <v:fill/>
              </v:shape>
            </v:group>
            <v:group style="position:absolute;left:21443;top:-382;width:76;height:317" coordorigin="21443,-382" coordsize="76,317">
              <v:shape style="position:absolute;left:21443;top:-382;width:76;height:317" coordorigin="21443,-382" coordsize="76,317" path="m21465,-382l21447,-380,21443,-379,21443,-94,21452,-74,21472,-66,21496,-64,21514,-66,21519,-66,21519,-352,21510,-372,21489,-380,21465,-382e" filled="t" fillcolor="#4A4A30" stroked="f">
                <v:path arrowok="t"/>
                <v:fill/>
              </v:shape>
            </v:group>
            <v:group style="position:absolute;left:21794;top:-382;width:186;height:318" coordorigin="21794,-382" coordsize="186,318">
              <v:shape style="position:absolute;left:21794;top:-382;width:186;height:318" coordorigin="21794,-382" coordsize="186,318" path="m21817,-382l21798,-380,21794,-105,21796,-91,21804,-79,21818,-70,21839,-65,21867,-64,21910,-69,21973,-96,21980,-117,21979,-128,21978,-130,21870,-130,21870,-352,21861,-372,21840,-380,21817,-382e" filled="t" fillcolor="#4A4A30" stroked="f">
                <v:path arrowok="t"/>
                <v:fill/>
              </v:shape>
            </v:group>
            <v:group style="position:absolute;left:22303;top:-382;width:270;height:318" coordorigin="22303,-382" coordsize="270,318">
              <v:shape style="position:absolute;left:22303;top:-382;width:270;height:318" coordorigin="22303,-382" coordsize="270,318" path="m22455,-257l22379,-257,22480,-94,22539,-64,22562,-64,22573,-66,22573,-189,22497,-189,22455,-257e" filled="t" fillcolor="#4A4A30" stroked="f">
                <v:path arrowok="t"/>
                <v:fill/>
              </v:shape>
              <v:shape style="position:absolute;left:22303;top:-382;width:270;height:318" coordorigin="22303,-382" coordsize="270,318" path="m22315,-382l22303,-379,22303,-94,22312,-74,22333,-66,22357,-64,22375,-66,22379,-66,22379,-257,22455,-257,22396,-352,22337,-382,22315,-382e" filled="t" fillcolor="#4A4A30" stroked="f">
                <v:path arrowok="t"/>
                <v:fill/>
              </v:shape>
              <v:shape style="position:absolute;left:22303;top:-382;width:270;height:318" coordorigin="22303,-382" coordsize="270,318" path="m22520,-382l22502,-380,22497,-379,22497,-189,22573,-189,22573,-352,22564,-372,22544,-380,22520,-382e" filled="t" fillcolor="#4A4A30" stroked="f">
                <v:path arrowok="t"/>
                <v:fill/>
              </v:shape>
            </v:group>
            <v:group style="position:absolute;left:22591;top:-384;width:307;height:321" coordorigin="22591,-384" coordsize="307,321">
              <v:shape style="position:absolute;left:22591;top:-384;width:307;height:321" coordorigin="22591,-384" coordsize="307,321" path="m22874,-129l22796,-129,22808,-94,22822,-75,22843,-66,22866,-63,22886,-64,22898,-66,22874,-129e" filled="t" fillcolor="#4A4A30" stroked="f">
                <v:path arrowok="t"/>
                <v:fill/>
              </v:shape>
              <v:shape style="position:absolute;left:22591;top:-384;width:307;height:321" coordorigin="22591,-384" coordsize="307,321" path="m22749,-384l22728,-384,22711,-381,22591,-93,22592,-77,22605,-68,22624,-64,22644,-65,22658,-66,22685,-129,22874,-129,22848,-197,22710,-197,22742,-282,22815,-282,22785,-362,22770,-378,22749,-384e" filled="t" fillcolor="#4A4A30" stroked="f">
                <v:path arrowok="t"/>
                <v:fill/>
              </v:shape>
              <v:shape style="position:absolute;left:22591;top:-384;width:307;height:321" coordorigin="22591,-384" coordsize="307,321" path="m22815,-282l22742,-282,22772,-197,22848,-197,22815,-282e" filled="t" fillcolor="#4A4A30" stroked="f">
                <v:path arrowok="t"/>
                <v:fill/>
              </v:shape>
            </v:group>
            <v:group style="position:absolute;left:21985;top:-384;width:307;height:321" coordorigin="21985,-384" coordsize="307,321">
              <v:shape style="position:absolute;left:21985;top:-384;width:307;height:321" coordorigin="21985,-384" coordsize="307,321" path="m22267,-129l22189,-129,22202,-94,22216,-75,22237,-66,22260,-63,22279,-64,22291,-66,22267,-129e" filled="t" fillcolor="#4A4A30" stroked="f">
                <v:path arrowok="t"/>
                <v:fill/>
              </v:shape>
              <v:shape style="position:absolute;left:21985;top:-384;width:307;height:321" coordorigin="21985,-384" coordsize="307,321" path="m22143,-384l22121,-384,22105,-381,21985,-93,21985,-77,21998,-68,22018,-64,22038,-65,22052,-66,22078,-129,22267,-129,22241,-197,22104,-197,22136,-282,22209,-282,22178,-362,22164,-378,22143,-384e" filled="t" fillcolor="#4A4A30" stroked="f">
                <v:path arrowok="t"/>
                <v:fill/>
              </v:shape>
              <v:shape style="position:absolute;left:21985;top:-384;width:307;height:321" coordorigin="21985,-384" coordsize="307,321" path="m22209,-282l22136,-282,22165,-197,22241,-197,22209,-282e" filled="t" fillcolor="#4A4A30" stroked="f">
                <v:path arrowok="t"/>
                <v:fill/>
              </v:shape>
            </v:group>
            <v:group style="position:absolute;left:21570;top:-382;width:205;height:319" coordorigin="21570,-382" coordsize="205,319">
              <v:shape style="position:absolute;left:21570;top:-382;width:205;height:319" coordorigin="21570,-382" coordsize="205,319" path="m21593,-382l21575,-380,21570,-105,21573,-91,21580,-79,21593,-71,21611,-65,21636,-63,21666,-63,21739,-77,21775,-119,21774,-130,21646,-130,21646,-352,21637,-372,21616,-380,21593,-382e" filled="t" fillcolor="#4A4A3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31F20"/>
          <w:w w:val="90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32"/>
          <w:szCs w:val="32"/>
          <w:color w:val="231F20"/>
          <w:spacing w:val="-7"/>
          <w:w w:val="137"/>
        </w:rPr>
        <w:t>f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8"/>
        </w:rPr>
        <w:t>oque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32"/>
          <w:szCs w:val="3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12"/>
          <w:w w:val="90"/>
        </w:rPr>
        <w:t>c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7"/>
        </w:rPr>
        <w:t>omp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97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tencias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23820" w:h="15600" w:orient="landscape"/>
          <w:pgMar w:top="340" w:bottom="280" w:left="3460" w:right="440"/>
        </w:sectPr>
      </w:pPr>
      <w:rPr/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34.015701pt;margin-top:35.783432pt;width:259.9600pt;height:.1pt;mso-position-horizontal-relative:page;mso-position-vertical-relative:paragraph;z-index:-1407" coordorigin="680,716" coordsize="5199,2">
            <v:shape style="position:absolute;left:680;top:716;width:5199;height:2" coordorigin="680,716" coordsize="5199,0" path="m680,716l5880,716e" filled="f" stroked="t" strokeweight="2pt" strokecolor="#00A65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90"/>
          <w:b/>
          <w:bCs/>
        </w:rPr>
        <w:t>Programación</w:t>
      </w:r>
      <w:r>
        <w:rPr>
          <w:rFonts w:ascii="Arial" w:hAnsi="Arial" w:cs="Arial" w:eastAsia="Arial"/>
          <w:sz w:val="48"/>
          <w:szCs w:val="48"/>
          <w:color w:val="00A65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100"/>
          <w:b/>
          <w:bCs/>
        </w:rPr>
        <w:t>dosificada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continuación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presenta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distribución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contenidos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programáticos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Meduca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libro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Biología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enfoque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competencias.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ganización</w:t>
      </w:r>
      <w:r>
        <w:rPr>
          <w:rFonts w:ascii="Arial" w:hAnsi="Arial" w:cs="Arial" w:eastAsia="Arial"/>
          <w:sz w:val="24"/>
          <w:szCs w:val="24"/>
          <w:color w:val="231F20"/>
          <w:spacing w:val="32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vida: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biología</w:t>
      </w:r>
      <w:r>
        <w:rPr>
          <w:rFonts w:ascii="Arial" w:hAnsi="Arial" w:cs="Arial" w:eastAsia="Arial"/>
          <w:sz w:val="24"/>
          <w:szCs w:val="24"/>
          <w:color w:val="231F20"/>
          <w:spacing w:val="36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celular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Identifica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campo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estudio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biología,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interrelación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otras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ciencias,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así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aplicaciones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vida,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reconociendo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carácter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científico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disciplina.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-3"/>
          <w:w w:val="139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5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características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método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científico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biología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resolución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sencillos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manera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colaborativa.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27" w:right="-2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574997pt;margin-top:82.902405pt;width:619.574pt;height:75.944pt;mso-position-horizontal-relative:page;mso-position-vertical-relative:paragraph;z-index:-1406" coordorigin="3251,1658" coordsize="12391,1519">
            <v:shape style="position:absolute;left:3251;top:1658;width:12391;height:1519" coordorigin="3251,1658" coordsize="12391,1519" path="m15643,1658l3251,1658,3251,3177,7579,3177,7579,2417,15643,2417,15643,1658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4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Categoriza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niveles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organización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comprender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estructura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seres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vivos,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ciendo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papel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jerá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quico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desarrolla.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4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Reflexiona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críticamente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acerca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avances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biología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sociedad.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-4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compuestos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orgánicos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inorgánicos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funcionamiento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adecuado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organismo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salud.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4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Interrelaciona,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contexto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natural,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características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seres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vivos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dentro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tres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esenciales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4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Considera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célula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base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tierra,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tomando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cuenta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postulados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teoría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celula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23820" w:h="15600" w:orient="landscape"/>
          <w:pgMar w:top="220" w:bottom="280" w:left="580" w:right="560"/>
          <w:cols w:num="2" w:equalWidth="0">
            <w:col w:w="10739" w:space="1078"/>
            <w:col w:w="10863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.313721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" w:space="0" w:color="00A650"/>
              <w:bottom w:val="single" w:sz="16.000122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00244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00244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00244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7216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5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6"/>
                <w:b/>
                <w:bCs/>
              </w:rPr>
              <w:t>naturalez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4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biologí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4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87"/>
                <w:b/>
                <w:bCs/>
              </w:rPr>
              <w:t>ciencia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8-23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7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ciencia.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biología: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integradora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multidisciplinaria.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Breve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reseña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histórica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principales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divisiones.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ciencias.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Paradigmas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carácter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cientificidad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evolución.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homeostasis.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101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10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científico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7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Pasos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etapas.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50" w:lineRule="auto"/>
              <w:ind w:left="320" w:right="16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preguntas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relacionadas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disciplina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5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simulación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estrecha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ciencias.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Implementación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técnicas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herramientas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tecnologías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generación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"/>
                <w:w w:val="136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3"/>
                <w:w w:val="13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Elaboración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proyecto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investiga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lineamientos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científica.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Reflexiona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críticamente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aspectos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éticos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nuevas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tecnologías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impactan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campos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"/>
                <w:w w:val="136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3"/>
                <w:w w:val="13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Fomenta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tolerancia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disponibilidad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colaborativo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durante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proyectos.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8"/>
                <w:w w:val="13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49"/>
                <w:w w:val="13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Interpreta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concepción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biolo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9"/>
              </w:rPr>
              <w:t>gía,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ciencia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8"/>
              </w:rPr>
              <w:t>integrador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multidisciplinaria.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ramas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campos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estudio.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5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39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5"/>
                <w:w w:val="13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Ordena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cronológicamente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aconteci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mientos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biológicos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más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significativos.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Argumenta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avances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impacto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sociedad.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6"/>
                <w:w w:val="14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7"/>
                <w:w w:val="14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maneja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adecuadamente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técni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laboratorio.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Describa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pasos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4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correctamente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científico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explicar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hechos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estudiados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6"/>
                <w:w w:val="14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7"/>
                <w:w w:val="14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Infiere,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responsabilidad,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impor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científico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proceso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elaboración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proyecto.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-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6"/>
                <w:w w:val="140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7"/>
                <w:w w:val="14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mapas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colocando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esquema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naturalez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radios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dibuja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relacio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9"/>
              </w:rPr>
              <w:t>biología.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Exponerl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plenaria.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-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videos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historia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significativos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sociedad.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línea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tiempo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1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avance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cronológico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0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documenta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ramas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estudio.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esquema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paradig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sustentan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carácter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interrelaciona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autores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año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creación.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-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técnicas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herramientas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usuales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protocolo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completo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detallado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580" w:right="560"/>
        </w:sectPr>
      </w:pPr>
      <w:rPr/>
    </w:p>
    <w:p>
      <w:pPr>
        <w:spacing w:before="32" w:after="0" w:line="240" w:lineRule="auto"/>
        <w:ind w:left="461" w:right="-73"/>
        <w:jc w:val="left"/>
        <w:tabs>
          <w:tab w:pos="5780" w:val="left"/>
          <w:tab w:pos="121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411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410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409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408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II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  <w:position w:val="2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  <w:position w:val="2"/>
        </w:rPr>
        <w:t>15/1994.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81"/>
        </w:rPr>
        <w:t>III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580" w:right="560"/>
          <w:cols w:num="2" w:equalWidth="0">
            <w:col w:w="16858" w:space="5174"/>
            <w:col w:w="648"/>
          </w:cols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405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404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403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402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162.834pt;margin-top:61.649014pt;width:619.574pt;height:75.944pt;mso-position-horizontal-relative:page;mso-position-vertical-relative:page;z-index:-1401" coordorigin="3257,1233" coordsize="12391,1519">
            <v:shape style="position:absolute;left:3257;top:1233;width:12391;height:1519" coordorigin="3257,1233" coordsize="12391,1519" path="m15648,1233l3257,1233,3257,2752,7585,2752,7585,1992,15648,1992,15648,1233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491333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.000001" w:space="0" w:color="00A650"/>
              <w:right w:val="single" w:sz="16.000001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7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7" w:space="0" w:color="00A650"/>
              <w:bottom w:val="single" w:sz="16.000244" w:space="0" w:color="00A650"/>
              <w:left w:val="single" w:sz="16.0" w:space="0" w:color="00A650"/>
              <w:right w:val="single" w:sz="16.000488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244" w:space="0" w:color="00A650"/>
              <w:right w:val="single" w:sz="16.000001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488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488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488" w:space="0" w:color="00A650"/>
              <w:left w:val="single" w:sz="16.000122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488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488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488" w:space="0" w:color="00A650"/>
              <w:left w:val="single" w:sz="16.000244" w:space="0" w:color="00A650"/>
              <w:right w:val="single" w:sz="16.000001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6903" w:hRule="exact"/>
        </w:trPr>
        <w:tc>
          <w:tcPr>
            <w:tcW w:w="2551" w:type="dxa"/>
            <w:tcBorders>
              <w:top w:val="single" w:sz="16.000488" w:space="0" w:color="00A650"/>
              <w:bottom w:val="single" w:sz="16.000488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9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6"/>
                <w:b/>
                <w:bCs/>
              </w:rPr>
              <w:t>Característica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8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24-31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488" w:space="0" w:color="00A650"/>
              <w:bottom w:val="single" w:sz="16.000488" w:space="0" w:color="00A650"/>
              <w:left w:val="single" w:sz="16.0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16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Característica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vivos.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94" w:right="24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Organización.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Metabolismo.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Crecimiento.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Movimiento.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94" w:right="24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Reproducción.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Adaptación.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Irritabilidad.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Diferenciación.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Homeostasis.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organizació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organísmico.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ecológico.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Organismo-especie.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32" w:right="25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Población.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Comunidad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ecosistema-bioma.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32" w:right="27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Biosfera.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488" w:space="0" w:color="00A650"/>
              <w:bottom w:val="single" w:sz="16.000488" w:space="0" w:color="00A650"/>
              <w:left w:val="single" w:sz="16.000122" w:space="0" w:color="00A650"/>
              <w:right w:val="single" w:sz="16.000122" w:space="0" w:color="00A650"/>
            </w:tcBorders>
          </w:tcPr>
          <w:p>
            <w:pPr>
              <w:spacing w:before="64" w:after="0" w:line="250" w:lineRule="auto"/>
              <w:ind w:left="320" w:right="7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realzan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magnitud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contextos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Esquematiz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organiza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materi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relacion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camp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estudi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biología.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niveles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vivos: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atómico-molecula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tisula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órgano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exte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individuo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población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comu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biocenosis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ecosistem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biosfera.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niveles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características.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00488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Comprende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2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Desarrolla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actividades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asignadas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responsabilidad.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00488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13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Expresa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esenciales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Concibe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contrastando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inanimados.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3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Ejemplariza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gráficamente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niveles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desde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más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sencillo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(subatómico)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hasta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más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complejos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(biosfera).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9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72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8"/>
              </w:rPr>
              <w:t>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9"/>
              </w:rPr>
              <w:t>quiza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orde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compleji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orga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estableciend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grado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dependencia.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20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Infiere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obedecen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anatómica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funcional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00488" w:space="0" w:color="00A650"/>
              <w:left w:val="single" w:sz="16.000244" w:space="0" w:color="00A650"/>
              <w:right w:val="single" w:sz="16.000001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Utilizand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microorganismo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(levadu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ras)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planta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animales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estudiante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demostrativa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</w:rPr>
              <w:t>vivo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(par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var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metabolismo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crecimiento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movimien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irritabilida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otras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discrimina,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list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docente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característic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recibida.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Represent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travé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diagrama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escaler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orde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jerá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quic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organizació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trand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cóm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nive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superior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incluy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inferiores.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7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  <w:i/>
              </w:rPr>
              <w:t>collage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niveles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contenido.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8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Experimenta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tualmente,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tamaños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escalas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celular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web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Genetics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Universidad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cell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i/>
              </w:rPr>
              <w:t>size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scale.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resalta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niveles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30" w:hRule="exact"/>
        </w:trPr>
        <w:tc>
          <w:tcPr>
            <w:tcW w:w="2551" w:type="dxa"/>
            <w:tcBorders>
              <w:top w:val="single" w:sz="16.000488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4"/>
                <w:b/>
                <w:bCs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5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4"/>
                <w:b/>
                <w:bCs/>
              </w:rPr>
              <w:t>biológica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4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32-4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66-65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488" w:space="0" w:color="00A650"/>
              <w:bottom w:val="single" w:sz="16.0" w:space="0" w:color="00A650"/>
              <w:left w:val="single" w:sz="16.0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Bases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biológicas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50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rige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físico-químicos.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93" w:right="112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biogenésicos.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93" w:right="153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inorgánicos.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488" w:space="0" w:color="00A650"/>
              <w:bottom w:val="single" w:sz="16.0" w:space="0" w:color="00A650"/>
              <w:left w:val="single" w:sz="16.000122" w:space="0" w:color="00A650"/>
              <w:right w:val="single" w:sz="16.000122" w:space="0" w:color="00A650"/>
            </w:tcBorders>
          </w:tcPr>
          <w:p>
            <w:pPr>
              <w:spacing w:before="64" w:after="0" w:line="250" w:lineRule="auto"/>
              <w:ind w:left="320" w:right="3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Rastrea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acerca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Rastre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bioelemento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1"/>
              </w:rPr>
              <w:t>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nutriente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componente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estructurale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carbohi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dratos,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lípidos,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proteínas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ácidos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nucleicos.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0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carbohidratos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lípidos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proteína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ácido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nucleicos.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7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Detección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orgánicas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alimentos.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valo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nutritiv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alimento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consumimo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3"/>
              </w:rPr>
              <w:t>diaria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mejora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calida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6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fomento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actitud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favorable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aho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consumo.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rrollar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hábitos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alimenticios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saludables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prevención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medades.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60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Difiere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funcional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bioelementos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Cataloga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apropiada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natu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ralez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químic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agu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biomolécul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inorgánica,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adecuadamente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biomolécu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orgánicas,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pruebas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específicas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2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Fomenta,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responsabilidad,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actitud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crítica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alimentos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procesados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14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14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488" w:space="0" w:color="00A650"/>
              <w:bottom w:val="single" w:sz="16.0" w:space="0" w:color="00A650"/>
              <w:left w:val="single" w:sz="16.000244" w:space="0" w:color="00A650"/>
              <w:right w:val="single" w:sz="16.000001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3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2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ayuda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localiza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símbolo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bioelementos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constituyen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Ilumina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colores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distintos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principales,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secundarios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oligoelementos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cuadrículas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ayud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pirámid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3"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elabor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dieta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balanceadas.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2" w:after="0" w:line="240" w:lineRule="auto"/>
        <w:ind w:left="409" w:right="-20"/>
        <w:jc w:val="left"/>
        <w:tabs>
          <w:tab w:pos="5780" w:val="left"/>
          <w:tab w:pos="12160" w:val="left"/>
          <w:tab w:pos="22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  <w:position w:val="2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7"/>
          <w:position w:val="2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7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24"/>
          <w:w w:val="107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7"/>
          <w:position w:val="-3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23820" w:h="15600" w:orient="landscape"/>
          <w:pgMar w:top="360" w:bottom="280" w:left="580" w:right="560"/>
        </w:sectPr>
      </w:pPr>
      <w:rPr/>
    </w:p>
    <w:p>
      <w:pPr>
        <w:spacing w:before="59" w:after="0" w:line="273" w:lineRule="exact"/>
        <w:ind w:left="28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rimestre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23820" w:h="15600" w:orient="landscape"/>
          <w:pgMar w:top="700" w:bottom="280" w:left="70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1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8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emas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40" w:lineRule="auto"/>
        <w:ind w:left="4127" w:right="438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</w:rPr>
        <w:t>Contenidos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right="-76"/>
        <w:jc w:val="left"/>
        <w:tabs>
          <w:tab w:pos="4120" w:val="left"/>
          <w:tab w:pos="8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Conceptuales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ocedimentales</w:t>
      </w:r>
      <w:r>
        <w:rPr>
          <w:rFonts w:ascii="Arial" w:hAnsi="Arial" w:cs="Arial" w:eastAsia="Arial"/>
          <w:sz w:val="24"/>
          <w:szCs w:val="24"/>
          <w:color w:val="231F20"/>
          <w:spacing w:val="-56"/>
          <w:w w:val="10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Actitudinales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198" w:right="-61" w:firstLine="-1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Indicadores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log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498" w:right="419" w:firstLine="-4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Actividades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sugeridas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evaluación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700" w:right="700"/>
          <w:cols w:num="4" w:equalWidth="0">
            <w:col w:w="1672" w:space="2223"/>
            <w:col w:w="9990" w:space="2205"/>
            <w:col w:w="1453" w:space="1630"/>
            <w:col w:w="3247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700" w:right="700"/>
        </w:sectPr>
      </w:pPr>
      <w:rPr/>
    </w:p>
    <w:p>
      <w:pPr>
        <w:spacing w:before="32" w:after="0" w:line="250" w:lineRule="auto"/>
        <w:ind w:left="11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-3"/>
          <w:w w:val="84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A650"/>
          <w:spacing w:val="4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3"/>
          <w:w w:val="84"/>
          <w:b/>
          <w:bCs/>
        </w:rPr>
        <w:t>célula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4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00A650"/>
          <w:spacing w:val="3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0"/>
          <w:b/>
          <w:bCs/>
        </w:rPr>
        <w:t>unidad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3"/>
          <w:w w:val="88"/>
          <w:b/>
          <w:bCs/>
        </w:rPr>
        <w:t>básic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A65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A65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A65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0"/>
          <w:b/>
          <w:bCs/>
        </w:rPr>
        <w:t>vida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3"/>
          <w:w w:val="88"/>
          <w:b/>
          <w:bCs/>
        </w:rPr>
        <w:t>Página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A650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0"/>
          <w:b/>
          <w:bCs/>
        </w:rPr>
        <w:t>46-5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4"/>
          <w:w w:val="103"/>
          <w:b/>
          <w:bCs/>
        </w:rPr>
        <w:t>68-69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1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célula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básic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vida.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7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eoría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celula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Diversidad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celula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Estructura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celula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50" w:lineRule="auto"/>
        <w:ind w:left="227" w:right="11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Recolecció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info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mació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relacionad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teorí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celula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131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Comparación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célula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procariota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eucariota.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Identificació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estructura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célu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eucariota.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10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Comparació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entr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proceso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ósmosis,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difusió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diálisis.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11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Explicació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estructura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funcione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organelo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celulares.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célula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unidad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básica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13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Adquirir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hábito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relacionar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aprendizaje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aula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hechos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cotidianos.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50" w:lineRule="auto"/>
        <w:ind w:left="22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Establece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célula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unidad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estructural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funcional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todos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seres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vivos,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explorando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tejidos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vivos.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6" w:after="0" w:line="240" w:lineRule="exact"/>
        <w:ind w:left="227" w:right="51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Define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conocimientos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previos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concepto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célula</w:t>
      </w:r>
      <w:r>
        <w:rPr>
          <w:rFonts w:ascii="Adobe Garamond Pro" w:hAnsi="Adobe Garamond Pro" w:cs="Adobe Garamond Pro" w:eastAsia="Adobe Garamond Pro"/>
          <w:sz w:val="20"/>
          <w:szCs w:val="20"/>
          <w:color w:val="231F20"/>
          <w:spacing w:val="0"/>
          <w:w w:val="95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través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torbellino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8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Investiga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medi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otros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medios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prepar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Powe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Poin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apo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teorí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celula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biologí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quiéne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postularon.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700" w:right="700"/>
          <w:cols w:num="6" w:equalWidth="0">
            <w:col w:w="2072" w:space="598"/>
            <w:col w:w="3196" w:space="1132"/>
            <w:col w:w="4073" w:space="255"/>
            <w:col w:w="3122" w:space="614"/>
            <w:col w:w="3351" w:space="385"/>
            <w:col w:w="3622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700" w:right="700"/>
        </w:sectPr>
      </w:pPr>
      <w:rPr/>
    </w:p>
    <w:p>
      <w:pPr>
        <w:spacing w:before="32" w:after="0" w:line="240" w:lineRule="auto"/>
        <w:ind w:left="289" w:right="-73"/>
        <w:jc w:val="left"/>
        <w:tabs>
          <w:tab w:pos="5660" w:val="left"/>
          <w:tab w:pos="120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400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399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398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397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33.274536pt;margin-top:22.677612pt;width:1124.70019pt;height:707.24411pt;mso-position-horizontal-relative:page;mso-position-vertical-relative:page;z-index:-1396" coordorigin="665,454" coordsize="22494,14145">
            <v:group style="position:absolute;left:705;top:474;width:22414;height:850" coordorigin="705,474" coordsize="22414,850">
              <v:shape style="position:absolute;left:705;top:474;width:22414;height:850" coordorigin="705,474" coordsize="22414,850" path="m705,474l23119,474,23119,1324,705,1324,705,474e" filled="t" fillcolor="#D7EDDD" stroked="f">
                <v:path arrowok="t"/>
                <v:fill/>
              </v:shape>
            </v:group>
            <v:group style="position:absolute;left:3257;top:1324;width:12391;height:1519" coordorigin="3257,1324" coordsize="12391,1519">
              <v:shape style="position:absolute;left:3257;top:1324;width:12391;height:1519" coordorigin="3257,1324" coordsize="12391,1519" path="m15648,1324l3257,1324,3257,2843,7585,2843,7585,2083,15648,2083,15648,1324e" filled="t" fillcolor="#F0F8F1" stroked="f">
                <v:path arrowok="t"/>
                <v:fill/>
              </v:shape>
            </v:group>
            <v:group style="position:absolute;left:7585;top:2083;width:2;height:759" coordorigin="7585,2083" coordsize="2,759">
              <v:shape style="position:absolute;left:7585;top:2083;width:2;height:759" coordorigin="7585,2083" coordsize="0,759" path="m7585,2083l7585,2843e" filled="f" stroked="t" strokeweight=".101pt" strokecolor="#F0F8F1">
                <v:path arrowok="t"/>
              </v:shape>
            </v:group>
            <v:group style="position:absolute;left:7585;top:2083;width:4328;height:759" coordorigin="7585,2083" coordsize="4328,759">
              <v:shape style="position:absolute;left:7585;top:2083;width:4328;height:759" coordorigin="7585,2083" coordsize="4328,759" path="m11913,2083l7585,2083,7585,2843,11913,2843,11913,2083e" filled="t" fillcolor="#F0F8F1" stroked="f">
                <v:path arrowok="t"/>
                <v:fill/>
              </v:shape>
            </v:group>
            <v:group style="position:absolute;left:11913;top:2083;width:3736;height:759" coordorigin="11913,2083" coordsize="3736,759">
              <v:shape style="position:absolute;left:11913;top:2083;width:3736;height:759" coordorigin="11913,2083" coordsize="3736,759" path="m15648,2083l11913,2083,11913,2843,15648,2843,15648,2083e" filled="t" fillcolor="#F0F8F1" stroked="f">
                <v:path arrowok="t"/>
                <v:fill/>
              </v:shape>
            </v:group>
            <v:group style="position:absolute;left:705;top:1324;width:2551;height:1519" coordorigin="705,1324" coordsize="2551,1519">
              <v:shape style="position:absolute;left:705;top:1324;width:2551;height:1519" coordorigin="705,1324" coordsize="2551,1519" path="m3257,1324l705,1324,705,2843,3257,2843,3257,1324e" filled="t" fillcolor="#F0F8F1" stroked="f">
                <v:path arrowok="t"/>
                <v:fill/>
              </v:shape>
            </v:group>
            <v:group style="position:absolute;left:15648;top:1324;width:3736;height:1519" coordorigin="15648,1324" coordsize="3736,1519">
              <v:shape style="position:absolute;left:15648;top:1324;width:3736;height:1519" coordorigin="15648,1324" coordsize="3736,1519" path="m19384,1324l15648,1324,15648,2843,19384,2843,19384,1324e" filled="t" fillcolor="#F0F8F1" stroked="f">
                <v:path arrowok="t"/>
                <v:fill/>
              </v:shape>
            </v:group>
            <v:group style="position:absolute;left:15648;top:1324;width:2;height:759" coordorigin="15648,1324" coordsize="2,759">
              <v:shape style="position:absolute;left:15648;top:1324;width:2;height:759" coordorigin="15648,1324" coordsize="0,759" path="m15648,1324l15648,2083e" filled="f" stroked="t" strokeweight=".101pt" strokecolor="#F0F8F1">
                <v:path arrowok="t"/>
              </v:shape>
            </v:group>
            <v:group style="position:absolute;left:19384;top:1324;width:3736;height:1519" coordorigin="19384,1324" coordsize="3736,1519">
              <v:shape style="position:absolute;left:19384;top:1324;width:3736;height:1519" coordorigin="19384,1324" coordsize="3736,1519" path="m23120,1324l19384,1324,19384,2843,23120,2843,23120,1324e" filled="t" fillcolor="#F0F8F1" stroked="f">
                <v:path arrowok="t"/>
                <v:fill/>
              </v:shape>
            </v:group>
            <v:group style="position:absolute;left:3257;top:2843;width:4328;height:11736" coordorigin="3257,2843" coordsize="4328,11736">
              <v:shape style="position:absolute;left:3257;top:2843;width:4328;height:11736" coordorigin="3257,2843" coordsize="4328,11736" path="m7585,2843l3257,2843,3257,14578,7585,14578,7585,2843e" filled="t" fillcolor="#FFF1E6" stroked="f">
                <v:path arrowok="t"/>
                <v:fill/>
              </v:shape>
            </v:group>
            <v:group style="position:absolute;left:11913;top:2843;width:3736;height:11736" coordorigin="11913,2843" coordsize="3736,11736">
              <v:shape style="position:absolute;left:11913;top:2843;width:3736;height:11736" coordorigin="11913,2843" coordsize="3736,11736" path="m15648,2843l11913,2843,11913,14578,15648,14578,15648,2843e" filled="t" fillcolor="#FFF1E6" stroked="f">
                <v:path arrowok="t"/>
                <v:fill/>
              </v:shape>
            </v:group>
            <v:group style="position:absolute;left:19384;top:2843;width:3736;height:11736" coordorigin="19384,2843" coordsize="3736,11736">
              <v:shape style="position:absolute;left:19384;top:2843;width:3736;height:11736" coordorigin="19384,2843" coordsize="3736,11736" path="m23120,2843l19384,2843,19384,14578,23120,14578,23120,2843e" filled="t" fillcolor="#FFF1E6" stroked="f">
                <v:path arrowok="t"/>
                <v:fill/>
              </v:shape>
            </v:group>
            <v:group style="position:absolute;left:685;top:474;width:22454;height:2" coordorigin="685,474" coordsize="22454,2">
              <v:shape style="position:absolute;left:685;top:474;width:22454;height:2" coordorigin="685,474" coordsize="22454,0" path="m685,474l23139,474e" filled="f" stroked="t" strokeweight="2.0pt" strokecolor="#00A650">
                <v:path arrowok="t"/>
              </v:shape>
            </v:group>
            <v:group style="position:absolute;left:705;top:494;width:2;height:14065" coordorigin="705,494" coordsize="2,14065">
              <v:shape style="position:absolute;left:705;top:494;width:2;height:14065" coordorigin="705,494" coordsize="0,14065" path="m705,494l705,14558e" filled="f" stroked="t" strokeweight="2.0pt" strokecolor="#00A650">
                <v:path arrowok="t"/>
              </v:shape>
            </v:group>
            <v:group style="position:absolute;left:23120;top:494;width:2;height:14065" coordorigin="23120,494" coordsize="2,14065">
              <v:shape style="position:absolute;left:23120;top:494;width:2;height:14065" coordorigin="23120,494" coordsize="0,14065" path="m23120,494l23120,14558e" filled="f" stroked="t" strokeweight="2.0pt" strokecolor="#00A650">
                <v:path arrowok="t"/>
              </v:shape>
            </v:group>
            <v:group style="position:absolute;left:685;top:1324;width:22454;height:2" coordorigin="685,1324" coordsize="22454,2">
              <v:shape style="position:absolute;left:685;top:1324;width:22454;height:2" coordorigin="685,1324" coordsize="22454,0" path="m685,1324l23139,1324e" filled="f" stroked="t" strokeweight="2.000061pt" strokecolor="#00A650">
                <v:path arrowok="t"/>
              </v:shape>
            </v:group>
            <v:group style="position:absolute;left:3257;top:1344;width:2;height:13214" coordorigin="3257,1344" coordsize="2,13214">
              <v:shape style="position:absolute;left:3257;top:1344;width:2;height:13214" coordorigin="3257,1344" coordsize="0,13214" path="m3257,1344l3257,14558e" filled="f" stroked="t" strokeweight="2.0pt" strokecolor="#00A650">
                <v:path arrowok="t"/>
              </v:shape>
            </v:group>
            <v:group style="position:absolute;left:15648;top:1344;width:2;height:13214" coordorigin="15648,1344" coordsize="2,13214">
              <v:shape style="position:absolute;left:15648;top:1344;width:2;height:13214" coordorigin="15648,1344" coordsize="0,13214" path="m15648,1344l15648,14558e" filled="f" stroked="t" strokeweight="2.000030pt" strokecolor="#00A650">
                <v:path arrowok="t"/>
              </v:shape>
            </v:group>
            <v:group style="position:absolute;left:19384;top:1344;width:2;height:13214" coordorigin="19384,1344" coordsize="2,13214">
              <v:shape style="position:absolute;left:19384;top:1344;width:2;height:13214" coordorigin="19384,1344" coordsize="0,13214" path="m19384,1344l19384,14558e" filled="f" stroked="t" strokeweight="2.000015pt" strokecolor="#00A650">
                <v:path arrowok="t"/>
              </v:shape>
            </v:group>
            <v:group style="position:absolute;left:3237;top:2083;width:12431;height:2" coordorigin="3237,2083" coordsize="12431,2">
              <v:shape style="position:absolute;left:3237;top:2083;width:12431;height:2" coordorigin="3237,2083" coordsize="12431,0" path="m3237,2083l15668,2083e" filled="f" stroked="t" strokeweight="2.000030pt" strokecolor="#00A650">
                <v:path arrowok="t"/>
              </v:shape>
            </v:group>
            <v:group style="position:absolute;left:7585;top:2103;width:2;height:12455" coordorigin="7585,2103" coordsize="2,12455">
              <v:shape style="position:absolute;left:7585;top:2103;width:2;height:12455" coordorigin="7585,2103" coordsize="0,12455" path="m7585,2103l7585,14558e" filled="f" stroked="t" strokeweight="2pt" strokecolor="#00A650">
                <v:path arrowok="t"/>
              </v:shape>
            </v:group>
            <v:group style="position:absolute;left:11912;top:2103;width:2;height:12455" coordorigin="11912,2103" coordsize="2,12455">
              <v:shape style="position:absolute;left:11912;top:2103;width:2;height:12455" coordorigin="11912,2103" coordsize="0,12455" path="m11912,2103l11912,14558e" filled="f" stroked="t" strokeweight="2pt" strokecolor="#00A650">
                <v:path arrowok="t"/>
              </v:shape>
            </v:group>
            <v:group style="position:absolute;left:685;top:2843;width:22454;height:2" coordorigin="685,2843" coordsize="22454,2">
              <v:shape style="position:absolute;left:685;top:2843;width:22454;height:2" coordorigin="685,2843" coordsize="22454,0" path="m685,2843l23139,2843e" filled="f" stroked="t" strokeweight="2.000061pt" strokecolor="#00A650">
                <v:path arrowok="t"/>
              </v:shape>
            </v:group>
            <v:group style="position:absolute;left:685;top:14578;width:22454;height:2" coordorigin="685,14578" coordsize="22454,2">
              <v:shape style="position:absolute;left:685;top:14578;width:22454;height:2" coordorigin="685,14578" coordsize="22454,0" path="m685,14578l23139,14578e" filled="f" stroked="t" strokeweight="2.0pt" strokecolor="#00A65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  <w:position w:val="2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  <w:position w:val="2"/>
        </w:rPr>
        <w:t>15/1994.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700" w:right="700"/>
          <w:cols w:num="2" w:equalWidth="0">
            <w:col w:w="16738" w:space="5121"/>
            <w:col w:w="561"/>
          </w:cols>
        </w:sectPr>
      </w:pPr>
      <w:rPr/>
    </w:p>
    <w:p>
      <w:pPr>
        <w:spacing w:before="7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ganización</w:t>
      </w:r>
      <w:r>
        <w:rPr>
          <w:rFonts w:ascii="Arial" w:hAnsi="Arial" w:cs="Arial" w:eastAsia="Arial"/>
          <w:sz w:val="24"/>
          <w:szCs w:val="24"/>
          <w:color w:val="231F20"/>
          <w:spacing w:val="32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vida: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biología</w:t>
      </w:r>
      <w:r>
        <w:rPr>
          <w:rFonts w:ascii="Arial" w:hAnsi="Arial" w:cs="Arial" w:eastAsia="Arial"/>
          <w:sz w:val="24"/>
          <w:szCs w:val="24"/>
          <w:color w:val="231F20"/>
          <w:spacing w:val="36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celular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Objetivo</w:t>
      </w:r>
      <w:r>
        <w:rPr>
          <w:rFonts w:ascii="Arial" w:hAnsi="Arial" w:cs="Arial" w:eastAsia="Arial"/>
          <w:sz w:val="24"/>
          <w:szCs w:val="24"/>
          <w:color w:val="231F20"/>
          <w:spacing w:val="17"/>
          <w:w w:val="11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Considera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célula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base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7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ierra,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tomando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cuenta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postulados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teoría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celula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Continuidad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vida: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genética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Relaciona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mecanismos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mitosis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meiosis,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bases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diferenciar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reproducción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seres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vivos.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herencia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biológica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proceso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continuidad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evolución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especies.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9" w:lineRule="exact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574997pt;margin-top:72.679359pt;width:619.574pt;height:75.944pt;mso-position-horizontal-relative:page;mso-position-vertical-relative:paragraph;z-index:-1391" coordorigin="3251,1454" coordsize="12391,1519">
            <v:shape style="position:absolute;left:3251;top:1454;width:12391;height:1519" coordorigin="3251,1454" coordsize="12391,1519" path="m15643,1454l3251,1454,3251,2972,7579,2972,7579,2213,15643,2213,15643,1454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Interioriza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interpretar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herencia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biológica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finalidad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evitar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trasto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hereditarios.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DIVERSIDAD</w:t>
      </w:r>
      <w:r>
        <w:rPr>
          <w:rFonts w:ascii="Arial" w:hAnsi="Arial" w:cs="Arial" w:eastAsia="Arial"/>
          <w:sz w:val="24"/>
          <w:szCs w:val="24"/>
          <w:color w:val="231F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VIDA: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biodiversidad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Analiza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teorías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evolutivas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establecer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relación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origen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especies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biodiversidad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existente.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cambios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evolutivos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proceso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considerar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evidencias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evolutivas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existentes.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Organiza,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describe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clasifica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seres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vivos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acuerdo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categorías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taxonómicas.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23820" w:h="15600" w:orient="landscape"/>
          <w:pgMar w:top="340" w:bottom="280" w:left="580" w:right="560"/>
          <w:cols w:num="2" w:equalWidth="0">
            <w:col w:w="10800" w:space="979"/>
            <w:col w:w="109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.313721" w:type="dxa"/>
      </w:tblPr>
      <w:tblGrid/>
      <w:tr>
        <w:trPr>
          <w:trHeight w:val="794" w:hRule="exact"/>
        </w:trPr>
        <w:tc>
          <w:tcPr>
            <w:tcW w:w="22414" w:type="dxa"/>
            <w:gridSpan w:val="6"/>
            <w:tcBorders>
              <w:top w:val="single" w:sz="16.000976" w:space="0" w:color="00A650"/>
              <w:bottom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D7EDDD"/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8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8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00001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00001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001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001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2770" w:hRule="exact"/>
        </w:trPr>
        <w:tc>
          <w:tcPr>
            <w:tcW w:w="2551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9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Célula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88"/>
                <w:b/>
                <w:bCs/>
              </w:rPr>
              <w:t>vegetales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animales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54-6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70-71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4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Comparació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proceso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ósmo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difusió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diálisis.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Explicació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organelo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celulares.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00001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61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Adquirir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hábito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relacionar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aprendizaje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hechos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cotidianos.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00001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3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Diseñ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creativida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celulare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comparativos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identificando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2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estructuras.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0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Construye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maquetas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células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animales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vegetales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organelas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organelos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celulares,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varias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técnicas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  <w:i/>
              </w:rPr>
              <w:t>Phillips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licuadora,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385" w:hRule="exact"/>
        </w:trPr>
        <w:tc>
          <w:tcPr>
            <w:tcW w:w="2551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Cicl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celular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74-8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102-103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Ciclo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división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Mitosis.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Meiosis.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ciclo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Identificación.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5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Comparación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sexual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asexual.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fases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meiosis.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83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recombinación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00001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52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mitosis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meiosis.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00001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13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Expresa,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precisión,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fase,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previa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división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45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Representa,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mitosis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meiosis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establece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Establece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diferen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básicas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mitosis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fases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constituyen.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5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Argumenta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entusiasmo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impor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utilizand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vocabulari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propi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reproducción.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00001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4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lluvia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preguntas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inducidas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establecer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conocimientos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previos.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video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mitosi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meio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2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contest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pregunta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elaboradas.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7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aprendizaje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materiales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vegetales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obser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fases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mitosis.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580" w:right="560"/>
        </w:sectPr>
      </w:pPr>
      <w:rPr/>
    </w:p>
    <w:p>
      <w:pPr>
        <w:spacing w:before="32" w:after="0" w:line="240" w:lineRule="auto"/>
        <w:ind w:left="35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395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394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393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392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VIII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7" w:after="0" w:line="240" w:lineRule="auto"/>
        <w:ind w:right="-20"/>
        <w:jc w:val="left"/>
        <w:tabs>
          <w:tab w:pos="6380" w:val="left"/>
          <w:tab w:pos="162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4"/>
        </w:rPr>
        <w:t>IX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580" w:right="560"/>
          <w:cols w:num="2" w:equalWidth="0">
            <w:col w:w="663" w:space="5128"/>
            <w:col w:w="16889"/>
          </w:cols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390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389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388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387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162.440994pt;margin-top:61.791016pt;width:622.060pt;height:75.943pt;mso-position-horizontal-relative:page;mso-position-vertical-relative:page;z-index:-1386" coordorigin="3249,1236" coordsize="12441,1519">
            <v:shape style="position:absolute;left:3249;top:1236;width:12441;height:1519" coordorigin="3249,1236" coordsize="12441,1519" path="m15690,1236l3249,1236,3249,2755,7577,2755,7577,1995,15690,1995,15690,1236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636108" w:type="dxa"/>
      </w:tblPr>
      <w:tblGrid/>
      <w:tr>
        <w:trPr>
          <w:trHeight w:val="759" w:hRule="exact"/>
        </w:trPr>
        <w:tc>
          <w:tcPr>
            <w:tcW w:w="22464" w:type="dxa"/>
            <w:gridSpan w:val="6"/>
            <w:tcBorders>
              <w:top w:val="single" w:sz="16.00049" w:space="0" w:color="00A650"/>
              <w:bottom w:val="single" w:sz="16.000489" w:space="0" w:color="00A650"/>
              <w:left w:val="single" w:sz="16.0" w:space="0" w:color="00A650"/>
              <w:right w:val="single" w:sz="16.000488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9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441" w:type="dxa"/>
            <w:gridSpan w:val="3"/>
            <w:tcBorders>
              <w:top w:val="single" w:sz="16.000489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70" w:right="545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9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9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7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122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78" w:type="dxa"/>
            <w:tcBorders>
              <w:top w:val="single" w:sz="16.0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55" w:hRule="exact"/>
        </w:trPr>
        <w:tc>
          <w:tcPr>
            <w:tcW w:w="2551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0"/>
                <w:b/>
                <w:bCs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biológica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82-101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22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Herenci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9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herencia.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mendeliana.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mendeliana.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78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50" w:lineRule="auto"/>
              <w:ind w:left="320" w:right="4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Recopilación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desarro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histórico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Análisi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experimento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leye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Mendel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mecanismo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herenci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cuadros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Punnett.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9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Comparación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patrones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hereditarios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mendelianos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mendelianos.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experiencia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laboratori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característica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mosc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fruta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  <w:i/>
              </w:rPr>
              <w:t>Drosophil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  <w:i/>
              </w:rPr>
              <w:t>melanogaster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4"/>
              </w:rPr>
              <w:t>sere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humanos.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Ejemplificació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distinto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patrone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heredi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tario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aplicacione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má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Foment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respet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toleranci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hacia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persona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medade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hereditarias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rasgo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físico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diferentes.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8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decisión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padres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tener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hijo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hereditaria.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Critica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actuales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mitan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decisiones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1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Conceptualiza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fundamentos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delinear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bases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genéticas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Reconoce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interpreta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correcta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</w:rPr>
              <w:t>leye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herenci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bioló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capacida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transmitir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rasgo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deseados.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Asume,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responsabilidad,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actitudes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salvaguardar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descendencia.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0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Esquematiza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célula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Representa,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línea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tiempo,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histórico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Busc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redact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infor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complet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detallad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má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tante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videos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lógica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contesta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cuestionario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vinculativo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Resuelve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cruzamiento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contexto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taller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mendeliana,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distribución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independiente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alelos;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mendeliana.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experiencia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320" w:right="1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característi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genéticas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mosca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fruta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i/>
              </w:rPr>
              <w:t>Drosophila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3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i/>
              </w:rPr>
              <w:t>melanogaster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humanos.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2" w:after="0" w:line="240" w:lineRule="auto"/>
        <w:ind w:left="464" w:right="-20"/>
        <w:jc w:val="left"/>
        <w:tabs>
          <w:tab w:pos="5800" w:val="left"/>
          <w:tab w:pos="12180" w:val="left"/>
          <w:tab w:pos="22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  <w:position w:val="2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  <w:position w:val="2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  <w:position w:val="2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  <w:position w:val="2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  <w:position w:val="2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3"/>
        </w:rPr>
        <w:t>XI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23820" w:h="15600" w:orient="landscape"/>
          <w:pgMar w:top="360" w:bottom="280" w:left="560" w:right="52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.313416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7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244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6234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0"/>
                <w:w w:val="8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eoría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93" w:right="9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106-119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126-129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eorí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evolutivas.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preevolucionistas.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eorías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continua.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eorías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punteada.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Biogeográficas.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Evidencia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evolutivas.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32" w:right="22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Paleontología.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Moleculares.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Estructurales.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32" w:right="2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Embriológicas.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Biogeográficas.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Descripció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idea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evolucionistas.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76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Comparación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teorías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continua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teorías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punteada.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fósiles.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47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Comparació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homólogas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análogas.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Análisi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secuenci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aminoácidos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proteína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embrione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tebrados.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4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zona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biogeográficas.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(dominio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vados).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8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Comparación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embriones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tebrados.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zona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biogeográficas.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3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tiene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teorías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evolutivas.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80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zados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científicos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5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Explica,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teorías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biodiversidad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respeto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críti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teorías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explicar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evolución.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evidencias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Compar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gráfic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experimentalmente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evidencia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evolutivas.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3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crítica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literarias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individua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5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grupales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lectura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teoría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evolutivas.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1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representaciones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teatrales,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simulaciones,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debates,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evolucionistas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comuni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educativa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(dentro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plantel).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3" w:lineRule="auto"/>
              <w:ind w:left="320" w:right="21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postura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evolucionista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libros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revista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comuni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socia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emit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crítica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ellas.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320" w:right="3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cuadro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comparativo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evidencias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evolutivas.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9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isita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sitios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queológicos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museos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puedan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registros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fósiles.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Plasma,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dibujos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anima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diapositivas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videos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caseros,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evidencias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evolutivas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estudiadas.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593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9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Introducció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taxonomía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120-125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Introducción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taxonomía.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Criterios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taxonómicos.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clasificación.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radicional.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Cladista.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Categoría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taxonómica.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58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Comparación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criterios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mode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clasificación.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Reflexió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metodologí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baj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equip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actividad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colectiv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asume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actitude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solidaridad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responsabilida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respeto.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22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taxonomía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6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registra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(mediante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dibujos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escritos)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caracteres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taxonómicos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semejantes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claves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taxonómicas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sencillas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escolar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comunidad,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criterios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utilizados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ello.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Comunica,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vivencias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contexto.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jc w:val="left"/>
        <w:spacing w:after="0"/>
        <w:sectPr>
          <w:pgSz w:w="23820" w:h="15600" w:orient="landscape"/>
          <w:pgMar w:top="360" w:bottom="280" w:left="580" w:right="560"/>
        </w:sectPr>
      </w:pPr>
      <w:rPr/>
    </w:p>
    <w:p>
      <w:pPr>
        <w:spacing w:before="32" w:after="0" w:line="240" w:lineRule="auto"/>
        <w:ind w:left="394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385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384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383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382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162.574997pt;margin-top:61.649014pt;width:619.574pt;height:75.944pt;mso-position-horizontal-relative:page;mso-position-vertical-relative:page;z-index:-1381" coordorigin="3251,1233" coordsize="12391,1519">
            <v:shape style="position:absolute;left:3251;top:1233;width:12391;height:1519" coordorigin="3251,1233" coordsize="12391,1519" path="m15643,1233l3251,1233,3251,2752,7579,2752,7579,1992,15643,1992,15643,1233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2" w:after="0" w:line="240" w:lineRule="auto"/>
        <w:ind w:right="-61"/>
        <w:jc w:val="left"/>
        <w:tabs>
          <w:tab w:pos="6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XIII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580" w:right="560"/>
          <w:cols w:num="3" w:equalWidth="0">
            <w:col w:w="628" w:space="5163"/>
            <w:col w:w="11067" w:space="5107"/>
            <w:col w:w="715"/>
          </w:cols>
        </w:sectPr>
      </w:pPr>
      <w:rPr/>
    </w:p>
    <w:p>
      <w:pPr>
        <w:spacing w:before="62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Interacciones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vida: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3"/>
          <w:b/>
          <w:bCs/>
        </w:rPr>
        <w:t>Ecología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Analiz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camp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estudi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Ecologí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tanci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basándos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interrelacione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entr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sere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vivos.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47" w:right="-5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estudio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ecosistemas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Panamá,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finalidad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promover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alte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nativas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ayuden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mantener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desarrollo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sostenible.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Salud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1"/>
          <w:b/>
          <w:bCs/>
        </w:rPr>
        <w:t>sexual</w:t>
      </w:r>
      <w:r>
        <w:rPr>
          <w:rFonts w:ascii="Arial" w:hAnsi="Arial" w:cs="Arial" w:eastAsia="Arial"/>
          <w:sz w:val="24"/>
          <w:szCs w:val="24"/>
          <w:color w:val="231F20"/>
          <w:spacing w:val="17"/>
          <w:w w:val="11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rep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3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oductiva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227" w:right="15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Maneja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mación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adecuada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métodos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planificación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familiar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finalidad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evitar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embarazos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desea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infecciones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impacten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reproductora.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27" w:right="22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393997pt;margin-top:83.117355pt;width:619.575pt;height:75.943pt;mso-position-horizontal-relative:page;mso-position-vertical-relative:paragraph;z-index:-1376" coordorigin="3248,1662" coordsize="12392,1519">
            <v:shape style="position:absolute;left:3248;top:1662;width:12392;height:1519" coordorigin="3248,1662" coordsize="12392,1519" path="m15639,1662l3248,1662,3248,3181,7576,3181,7576,2422,15639,2422,15639,1662e" filled="t" fillcolor="#F0F8F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81.968018pt;margin-top:121.088356pt;width:.1pt;height:.1pt;mso-position-horizontal-relative:page;mso-position-vertical-relative:paragraph;z-index:-1375" coordorigin="15639,2422" coordsize="2,2">
            <v:shape style="position:absolute;left:15639;top:2422;width:2;height:2" coordorigin="15639,2422" coordsize="0,0" path="m15639,2422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Analiza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salud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sexual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reproducvctiva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humano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garantizar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ticipación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activa,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ponsable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productiva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sociedad.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23820" w:h="15600" w:orient="landscape"/>
          <w:pgMar w:top="320" w:bottom="280" w:left="560" w:right="580"/>
          <w:cols w:num="2" w:equalWidth="0">
            <w:col w:w="10672" w:space="1127"/>
            <w:col w:w="108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697998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2" w:space="0" w:color="00A650"/>
              <w:bottom w:val="single" w:sz="16.00049" w:space="0" w:color="00A650"/>
              <w:left w:val="single" w:sz="16.0" w:space="0" w:color="00A650"/>
              <w:right w:val="single" w:sz="16.0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9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9" w:space="0" w:color="00A650"/>
              <w:bottom w:val="single" w:sz="16.000244" w:space="0" w:color="00A650"/>
              <w:left w:val="single" w:sz="16.0" w:space="0" w:color="00A650"/>
              <w:right w:val="single" w:sz="16.000488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9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9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00122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3796" w:hRule="exact"/>
        </w:trPr>
        <w:tc>
          <w:tcPr>
            <w:tcW w:w="2551" w:type="dxa"/>
            <w:tcBorders>
              <w:top w:val="single" w:sz="16.0" w:space="0" w:color="00A650"/>
              <w:bottom w:val="single" w:sz="16.000122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0"/>
                <w:b/>
                <w:bCs/>
              </w:rPr>
              <w:t>organizació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ecológica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93" w:right="9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132-141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148-151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00122" w:space="0" w:color="00A650"/>
              <w:left w:val="single" w:sz="16.0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organizació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ecológica.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94" w:right="27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Población.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94" w:right="26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Comunidad.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94" w:right="27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Ecosistema.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Componentes.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32" w:right="29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ipos.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00122" w:space="0" w:color="00A650"/>
              <w:left w:val="single" w:sz="16.000122" w:space="0" w:color="00A650"/>
              <w:right w:val="single" w:sz="16.000122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antecedentes.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91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factore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abióticos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bióticos.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ecosis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acuático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terrestres.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5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ecosistemas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panameños.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00122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1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proteger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ambiente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actividades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hombre,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responsable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contami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degradación.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Respeto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9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minuir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contaminación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ruido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nuestro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colegio,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hogar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comunidad.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00122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9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ciencia.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Relaciona,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distintos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ecosistemas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humanidad.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72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ustiprecia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ecosistemas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encontrar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Panamá.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00122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registra,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directa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ambiente,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componen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ecosistema.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320" w:right="2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Declama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poemas,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décimas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géneros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musicales),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2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cuanta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cuentos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2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ecológicos.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298" w:hRule="exact"/>
        </w:trPr>
        <w:tc>
          <w:tcPr>
            <w:tcW w:w="2551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9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Interaccione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ecosistemas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142-147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Relaciones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bióticas.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Interespecífica.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Intraespecífica.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Flujo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energía.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Cadenas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tróficas.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ecosistema.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Factores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afectan.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antropogénicas.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ecosistemas.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122" w:space="0" w:color="00A650"/>
            </w:tcBorders>
          </w:tcPr>
          <w:p>
            <w:pPr>
              <w:spacing w:before="64" w:after="0" w:line="250" w:lineRule="auto"/>
              <w:ind w:left="320" w:right="153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ecosistema.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8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organismo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producto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consumidore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descomponedores.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8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alimentación.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62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mantener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cadenas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alimenticias.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1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proteger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ambiente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actividades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hombre,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responsable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contami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degradación.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Respeto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naturaleza.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9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minuir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contaminación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ruido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nuestro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colegio,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hogar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comunidad.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5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Evita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alteren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equilibrio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ecosistemas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identificando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factores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1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Analiz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críticament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consecuen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contaminació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ambiental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Panamá.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Promueve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responsabilidad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alter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nativa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ayude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mantene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sostenibl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Panamá.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Reconoce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patio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escolar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cadenas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tróficas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presentes,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registrándolo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cuade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posterior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discusión.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Esquematiza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ecosistema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dibujos,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diagra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flechas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demás.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320" w:right="215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Declama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poemas,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décimas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géneros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musicales),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1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cuentos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1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ría,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ecológicos.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3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limpieza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sensibilización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estimulen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campañas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tiza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comunidad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ecosistema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560" w:right="580"/>
        </w:sectPr>
      </w:pPr>
      <w:rPr/>
    </w:p>
    <w:p>
      <w:pPr>
        <w:spacing w:before="32" w:after="0" w:line="240" w:lineRule="auto"/>
        <w:ind w:left="36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380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379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378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377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XIV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7" w:after="0" w:line="240" w:lineRule="auto"/>
        <w:ind w:right="-20"/>
        <w:jc w:val="left"/>
        <w:tabs>
          <w:tab w:pos="6380" w:val="left"/>
          <w:tab w:pos="161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4"/>
        </w:rPr>
        <w:t>XV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340" w:bottom="280" w:left="560" w:right="580"/>
          <w:cols w:num="2" w:equalWidth="0">
            <w:col w:w="700" w:space="5111"/>
            <w:col w:w="16869"/>
          </w:cols>
        </w:sectPr>
      </w:pPr>
      <w:rPr/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654043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49" w:space="0" w:color="00A650"/>
              <w:bottom w:val="single" w:sz="16.00000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00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002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00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002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12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122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27" w:hRule="exact"/>
        </w:trPr>
        <w:tc>
          <w:tcPr>
            <w:tcW w:w="2551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Salu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0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sexual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4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salu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integral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154-173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4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Cicl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sexual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adolescentes.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Respeto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Infecciones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transmisión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sexual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(ITS).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Planificación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familia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anticonceptivos.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interrupción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embarazo.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Planificación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familia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anticonceptivos.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interrupción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embarazo.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Salu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sexua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adolescentes.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30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amistad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noviazgo.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7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característica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elecció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pareja.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Caracterizació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cicl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menstrua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embaraz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él.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fase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embarazo.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Descripció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proceso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67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Explicació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medida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preventivas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durant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puerperio.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7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medade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transmisió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sexual.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80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anticonceptivos.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80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anticonceptivos.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Salu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sexua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adolescentes.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concienci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buen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elecció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pareja.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Reflexió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atenció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médic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alimentación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durant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embarazo.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condiciones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fisiológicas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emocionale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económicas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necesaria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mate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nida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responsable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7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anticoncep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calida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familia.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ventajas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elección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anticonceptivo.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Respeto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tolerancia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compañeros.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4" w:after="0" w:line="250" w:lineRule="auto"/>
              <w:ind w:left="320" w:right="50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Adopta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responsabilidad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conductas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frent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relació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noviazg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acuer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visió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proyect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Respet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derechos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sentimientos,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creencia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valore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pares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cuant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salu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sexua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reproductiva;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convivenci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sociedad.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Discrimina,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responsabilidad,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anticon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ceptivos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acuerdo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fisiológica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psicosocioeconomica.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Muestra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buena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voluntad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hábitos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actitudes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negativas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afectan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convivencia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320" w:right="8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Investig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net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libro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medios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similares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humana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(nacimiento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crecimiento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te).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9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Dramatiz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consecuencia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infeccione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transmisió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sexua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embarazo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precoce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proyect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7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isita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instituciones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vinculadas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sexual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reproductiva,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(Aplafa,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Centros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salud,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Caja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Seguro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Social)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consultar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estadísticas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vitales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tema.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Interpret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gráfico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estadísti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vitale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relacionada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sexua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reproductiva.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2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trabajo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comunitario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hoga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niño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abandonados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pacientes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2"/>
              </w:rPr>
              <w:t>ITS.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0" w:lineRule="auto"/>
              <w:ind w:left="320" w:right="32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monografías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infecciones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transmisión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sexual.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Sondea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amigos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parientes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métodos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anticonceptivos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conocen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jc w:val="left"/>
        <w:spacing w:after="0"/>
        <w:sectPr>
          <w:pgSz w:w="23820" w:h="15600" w:orient="landscape"/>
          <w:pgMar w:top="360" w:bottom="280" w:left="580" w:right="560"/>
        </w:sectPr>
      </w:pPr>
      <w:rPr/>
    </w:p>
    <w:p>
      <w:pPr>
        <w:spacing w:before="32" w:after="0" w:line="240" w:lineRule="auto"/>
        <w:ind w:left="34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56.276611pt;margin-top:741.460815pt;width:34.273453pt;height:.1pt;mso-position-horizontal-relative:page;mso-position-vertical-relative:page;z-index:-1374" coordorigin="23126,14829" coordsize="685,2">
            <v:shape style="position:absolute;left:23126;top:14829;width:685;height:2" coordorigin="23126,14829" coordsize="685,0" path="m23126,14829l23811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1156.276611pt;margin-top:751.409607pt;width:34.273453pt;height:.1pt;mso-position-horizontal-relative:page;mso-position-vertical-relative:page;z-index:-1373" coordorigin="23126,15028" coordsize="685,2">
            <v:shape style="position:absolute;left:23126;top:15028;width:685;height:2" coordorigin="23126,15028" coordsize="685,0" path="m23126,15028l23811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.0pt;margin-top:741.460815pt;width:34.274798pt;height:.1pt;mso-position-horizontal-relative:page;mso-position-vertical-relative:page;z-index:-1372" coordorigin="0,14829" coordsize="685,2">
            <v:shape style="position:absolute;left:0;top:14829;width:685;height:2" coordorigin="0,14829" coordsize="685,0" path="m283,14829l969,14829e" filled="f" stroked="t" strokeweight="2pt" strokecolor="#D7E69A">
              <v:path arrowok="t"/>
            </v:shape>
          </v:group>
          <w10:wrap type="none"/>
        </w:pict>
      </w:r>
      <w:r>
        <w:rPr/>
        <w:pict>
          <v:group style="position:absolute;margin-left:.0pt;margin-top:751.409607pt;width:34.274798pt;height:.1pt;mso-position-horizontal-relative:page;mso-position-vertical-relative:page;z-index:-1371" coordorigin="0,15028" coordsize="685,2">
            <v:shape style="position:absolute;left:0;top:15028;width:685;height:2" coordorigin="0,15028" coordsize="685,0" path="m283,15028l969,15028e" filled="f" stroked="t" strokeweight="4pt" strokecolor="#3DBA93">
              <v:path arrowok="t"/>
            </v:shape>
          </v:group>
          <w10:wrap type="none"/>
        </w:pict>
      </w:r>
      <w:r>
        <w:rPr/>
        <w:pict>
          <v:group style="position:absolute;margin-left:163.141998pt;margin-top:61.933014pt;width:619.574pt;height:75.943pt;mso-position-horizontal-relative:page;mso-position-vertical-relative:page;z-index:-1370" coordorigin="3263,1239" coordsize="12391,1519">
            <v:shape style="position:absolute;left:3263;top:1239;width:12391;height:1519" coordorigin="3263,1239" coordsize="12391,1519" path="m15654,1239l3263,1239,3263,2758,7591,2758,7591,1998,15654,1998,15654,1239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XVI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2" w:after="0" w:line="240" w:lineRule="auto"/>
        <w:ind w:right="-61"/>
        <w:jc w:val="left"/>
        <w:tabs>
          <w:tab w:pos="63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4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©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Santillan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S.A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Prohibid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fotocopia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89"/>
        </w:rPr>
        <w:t>Derecho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Auto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n.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0"/>
        </w:rPr>
        <w:t>15/1994.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XVII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type w:val="continuous"/>
      <w:pgSz w:w="23820" w:h="15600" w:orient="landscape"/>
      <w:pgMar w:top="340" w:bottom="280" w:left="580" w:right="560"/>
      <w:cols w:num="3" w:equalWidth="0">
        <w:col w:w="680" w:space="5111"/>
        <w:col w:w="11067" w:space="5054"/>
        <w:col w:w="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dobe Garamond Pro">
    <w:altName w:val="Adobe Garamond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2015-09-01T16:12:57Z</dcterms:created>
  <dcterms:modified xsi:type="dcterms:W3CDTF">2015-09-01T16:12:57Z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2015-09-01T00:00:00Z</vt:filetime>
  </property>
</Properties>
</file>