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3805" w:lineRule="exact"/>
        <w:ind w:left="9378" w:right="-473"/>
        <w:jc w:val="left"/>
        <w:rPr>
          <w:rFonts w:ascii="Century Gothic" w:hAnsi="Century Gothic" w:cs="Century Gothic" w:eastAsia="Century Gothic"/>
          <w:sz w:val="358"/>
          <w:szCs w:val="358"/>
        </w:rPr>
      </w:pPr>
      <w:rPr/>
      <w:r>
        <w:rPr/>
        <w:pict>
          <v:shape style="position:absolute;margin-left:0pt;margin-top:69.450012pt;width:683.284pt;height:710.078pt;mso-position-horizontal-relative:page;mso-position-vertical-relative:page;z-index:-1375" type="#_x0000_t75">
            <v:imagedata r:id="rId5" o:title=""/>
          </v:shape>
        </w:pict>
      </w:r>
      <w:r>
        <w:rPr>
          <w:rFonts w:ascii="Century Gothic" w:hAnsi="Century Gothic" w:cs="Century Gothic" w:eastAsia="Century Gothic"/>
          <w:sz w:val="164"/>
          <w:szCs w:val="164"/>
          <w:color w:val="00A650"/>
          <w:spacing w:val="0"/>
          <w:w w:val="100"/>
          <w:b/>
          <w:bCs/>
          <w:position w:val="147"/>
        </w:rPr>
        <w:t>Biologí</w:t>
      </w:r>
      <w:r>
        <w:rPr>
          <w:rFonts w:ascii="Century Gothic" w:hAnsi="Century Gothic" w:cs="Century Gothic" w:eastAsia="Century Gothic"/>
          <w:sz w:val="164"/>
          <w:szCs w:val="164"/>
          <w:color w:val="00A650"/>
          <w:spacing w:val="23"/>
          <w:w w:val="100"/>
          <w:b/>
          <w:bCs/>
          <w:position w:val="147"/>
        </w:rPr>
        <w:t>a</w:t>
      </w:r>
      <w:r>
        <w:rPr>
          <w:rFonts w:ascii="Century Gothic" w:hAnsi="Century Gothic" w:cs="Century Gothic" w:eastAsia="Century Gothic"/>
          <w:sz w:val="358"/>
          <w:szCs w:val="358"/>
          <w:color w:val="00A650"/>
          <w:spacing w:val="0"/>
          <w:w w:val="100"/>
          <w:b/>
          <w:bCs/>
          <w:position w:val="2"/>
        </w:rPr>
        <w:t>12</w:t>
      </w:r>
      <w:r>
        <w:rPr>
          <w:rFonts w:ascii="Century Gothic" w:hAnsi="Century Gothic" w:cs="Century Gothic" w:eastAsia="Century Gothic"/>
          <w:sz w:val="358"/>
          <w:szCs w:val="35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816" w:lineRule="exact"/>
        <w:ind w:left="12165" w:right="1220" w:firstLine="-1974"/>
        <w:jc w:val="left"/>
        <w:rPr>
          <w:rFonts w:ascii="Century Gothic" w:hAnsi="Century Gothic" w:cs="Century Gothic" w:eastAsia="Century Gothic"/>
          <w:sz w:val="68"/>
          <w:szCs w:val="68"/>
        </w:rPr>
      </w:pPr>
      <w:rPr/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Programación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dosificada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por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trimestres</w:t>
      </w:r>
      <w:r>
        <w:rPr>
          <w:rFonts w:ascii="Century Gothic" w:hAnsi="Century Gothic" w:cs="Century Gothic" w:eastAsia="Century Gothic"/>
          <w:sz w:val="68"/>
          <w:szCs w:val="6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" w:after="0" w:line="240" w:lineRule="auto"/>
        <w:ind w:right="265"/>
        <w:jc w:val="righ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979.978638pt;margin-top:-40.384087pt;width:165.417121pt;height:39.405507pt;mso-position-horizontal-relative:page;mso-position-vertical-relative:paragraph;z-index:-1374" coordorigin="19600,-808" coordsize="3308,788">
            <v:shape style="position:absolute;left:19895;top:-687;width:258;height:47" type="#_x0000_t75">
              <v:imagedata r:id="rId6" o:title=""/>
            </v:shape>
            <v:group style="position:absolute;left:19675;top:-687;width:478;height:160" coordorigin="19675,-687" coordsize="478,160">
              <v:shape style="position:absolute;left:19675;top:-687;width:478;height:160" coordorigin="19675,-687" coordsize="478,160" path="m20150,-641l20127,-641e" filled="f" stroked="f">
                <v:path arrowok="t"/>
              </v:shape>
              <v:shape style="position:absolute;left:19675;top:-687;width:478;height:160" coordorigin="19675,-687" coordsize="478,160" path="m20150,-641l20127,-641,20140,-641,20153,-640,20150,-641e" filled="f" stroked="f">
                <v:path arrowok="t"/>
              </v:shape>
              <v:shape style="position:absolute;left:19658;top:-808;width:736;height:181" type="#_x0000_t75">
                <v:imagedata r:id="rId7" o:title=""/>
              </v:shape>
              <v:shape style="position:absolute;left:19658;top:-687;width:237;height:107" type="#_x0000_t75">
                <v:imagedata r:id="rId8" o:title=""/>
              </v:shape>
              <v:shape style="position:absolute;left:20025;top:-434;width:192;height:69" type="#_x0000_t75">
                <v:imagedata r:id="rId9" o:title=""/>
              </v:shape>
              <v:shape style="position:absolute;left:19825;top:-434;width:395;height:156" type="#_x0000_t75">
                <v:imagedata r:id="rId10" o:title=""/>
              </v:shape>
              <v:shape style="position:absolute;left:20205;top:-636;width:275;height:169" type="#_x0000_t75">
                <v:imagedata r:id="rId11" o:title=""/>
              </v:shape>
            </v:group>
            <v:group style="position:absolute;left:19766;top:-640;width:714;height:210" coordorigin="19766,-640" coordsize="714,210">
              <v:shape style="position:absolute;left:19766;top:-640;width:714;height:210" coordorigin="19766,-640" coordsize="714,210" path="m20029,-435l20002,-435e" filled="f" stroked="f">
                <v:path arrowok="t"/>
              </v:shape>
              <v:shape style="position:absolute;left:19766;top:-640;width:714;height:210" coordorigin="19766,-640" coordsize="714,210" path="m20029,-435l20002,-435,20008,-435,20016,-435,20025,-434,20029,-435e" filled="f" stroked="f">
                <v:path arrowok="t"/>
              </v:shape>
              <v:shape style="position:absolute;left:19730;top:-641;width:466;height:137" type="#_x0000_t75">
                <v:imagedata r:id="rId12" o:title=""/>
              </v:shape>
              <v:shape style="position:absolute;left:19942;top:-435;width:82;height:18" type="#_x0000_t75">
                <v:imagedata r:id="rId13" o:title=""/>
              </v:shape>
            </v:group>
            <v:group style="position:absolute;left:19610;top:-673;width:473;height:611" coordorigin="19610,-673" coordsize="473,611">
              <v:shape style="position:absolute;left:19610;top:-673;width:473;height:611" coordorigin="19610,-673" coordsize="473,611" path="m19672,-673l19668,-667,19660,-657,19652,-642,19626,-579,19613,-514,19610,-457,19610,-436,19619,-358,19638,-285,19665,-218,19698,-161,19755,-99,19815,-68,19852,-62,19868,-63,19883,-66,19898,-75,19901,-84,19894,-94,19879,-103,19819,-127,19806,-133,19955,-133,19963,-137,19976,-148,19979,-164,19967,-171,19979,-178,19995,-182,20034,-187,20053,-191,20070,-199,20082,-211,20081,-240,20069,-253,20053,-256,20048,-257,20040,-257,19969,-271,19893,-295,19872,-301,19854,-305,19837,-308,19855,-310,19931,-331,19986,-368,19998,-392,19993,-404,19981,-414,19962,-424,19946,-428,19928,-434,19865,-457,19796,-489,19731,-527,19682,-572,19659,-638,19663,-655,19672,-673e" filled="t" fillcolor="#FFFFFF" stroked="f">
                <v:path arrowok="t"/>
                <v:fill/>
              </v:shape>
              <v:shape style="position:absolute;left:19610;top:-673;width:473;height:611" coordorigin="19610,-673" coordsize="473,611" path="m19955,-133l19806,-133,19828,-126,19849,-121,19870,-118,19891,-117,19911,-118,19930,-122,19947,-128,19955,-133e" filled="t" fillcolor="#FFFFFF" stroked="f">
                <v:path arrowok="t"/>
                <v:fill/>
              </v:shape>
            </v:group>
            <v:group style="position:absolute;left:19931;top:-76;width:97;height:46" coordorigin="19931,-76" coordsize="97,46">
              <v:shape style="position:absolute;left:19931;top:-76;width:97;height:46" coordorigin="19931,-76" coordsize="97,46" path="m20001,-76l19941,-62,19931,-42,19940,-34,19959,-30,19990,-33,20009,-41,20025,-53,20028,-59,20026,-68,20001,-76e" filled="t" fillcolor="#FFFFFF" stroked="f">
                <v:path arrowok="t"/>
                <v:fill/>
              </v:shape>
            </v:group>
            <v:group style="position:absolute;left:19610;top:-465;width:479;height:292" coordorigin="19610,-465" coordsize="479,292">
              <v:shape style="position:absolute;left:19610;top:-465;width:479;height:292" coordorigin="19610,-465" coordsize="479,292" path="m19610,-465l19614,-393,19643,-329,19688,-285,19744,-249,19806,-219,19869,-197,19928,-180,19962,-173,19963,-173,19976,-179,19993,-182,20033,-187,20052,-191,20068,-198,20081,-209,20088,-227,20088,-228,20084,-244,20066,-255,20044,-257,20033,-258,19954,-276,19891,-297,19882,-299,19865,-303,19845,-307,19825,-310,19819,-310,19796,-312,19730,-329,19674,-361,19632,-406,19614,-444,19610,-465e" filled="t" fillcolor="#FFCB04" stroked="f">
                <v:path arrowok="t"/>
                <v:fill/>
              </v:shape>
            </v:group>
            <v:group style="position:absolute;left:19615;top:-382;width:5;height:27" coordorigin="19615,-382" coordsize="5,27">
              <v:shape style="position:absolute;left:19615;top:-382;width:5;height:27" coordorigin="19615,-382" coordsize="5,27" path="m19615,-382l19616,-372,19618,-363,19620,-354,19616,-373,19615,-381,19615,-382e" filled="t" fillcolor="#FFCB04" stroked="f">
                <v:path arrowok="t"/>
                <v:fill/>
              </v:shape>
            </v:group>
            <v:group style="position:absolute;left:19610;top:-481;width:2;height:13" coordorigin="19610,-481" coordsize="2,13">
              <v:shape style="position:absolute;left:19610;top:-481;width:2;height:13" coordorigin="19610,-481" coordsize="0,13" path="m19610,-481l19610,-472,19610,-467,19610,-481e" filled="t" fillcolor="#FFCB04" stroked="f">
                <v:path arrowok="t"/>
                <v:fill/>
              </v:shape>
            </v:group>
            <v:group style="position:absolute;left:19610;top:-487;width:2;height:7" coordorigin="19610,-487" coordsize="2,7">
              <v:shape style="position:absolute;left:19610;top:-487;width:2;height:7" coordorigin="19610,-487" coordsize="0,7" path="m19611,-487l19610,-485,19610,-481,19611,-487e" filled="t" fillcolor="#FFCB04" stroked="f">
                <v:path arrowok="t"/>
                <v:fill/>
              </v:shape>
            </v:group>
            <v:group style="position:absolute;left:19611;top:-501;width:2;height:13" coordorigin="19611,-501" coordsize="2,13">
              <v:shape style="position:absolute;left:19611;top:-501;width:2;height:13" coordorigin="19611,-501" coordsize="1,13" path="m19612,-501l19611,-492,19611,-487,19612,-501e" filled="t" fillcolor="#FFCB04" stroked="f">
                <v:path arrowok="t"/>
                <v:fill/>
              </v:shape>
            </v:group>
            <v:group style="position:absolute;left:19612;top:-508;width:2;height:7" coordorigin="19612,-508" coordsize="2,7">
              <v:shape style="position:absolute;left:19612;top:-508;width:2;height:7" coordorigin="19612,-508" coordsize="1,7" path="m19612,-508l19612,-505,19612,-501,19612,-508e" filled="t" fillcolor="#FFCB04" stroked="f">
                <v:path arrowok="t"/>
                <v:fill/>
              </v:shape>
            </v:group>
            <v:group style="position:absolute;left:19612;top:-520;width:2;height:13" coordorigin="19612,-520" coordsize="2,13">
              <v:shape style="position:absolute;left:19612;top:-520;width:2;height:13" coordorigin="19612,-520" coordsize="2,13" path="m19614,-520l19613,-512,19612,-508,19614,-520e" filled="t" fillcolor="#FFCB04" stroked="f">
                <v:path arrowok="t"/>
                <v:fill/>
              </v:shape>
            </v:group>
            <v:group style="position:absolute;left:19614;top:-527;width:2;height:7" coordorigin="19614,-527" coordsize="2,7">
              <v:shape style="position:absolute;left:19614;top:-527;width:2;height:7" coordorigin="19614,-527" coordsize="1,7" path="m19615,-527l19614,-525,19614,-520,19615,-527e" filled="t" fillcolor="#FFCB04" stroked="f">
                <v:path arrowok="t"/>
                <v:fill/>
              </v:shape>
            </v:group>
            <v:group style="position:absolute;left:19615;top:-540;width:2;height:13" coordorigin="19615,-540" coordsize="2,13">
              <v:shape style="position:absolute;left:19615;top:-540;width:2;height:13" coordorigin="19615,-540" coordsize="2,13" path="m19617,-540l19615,-532,19615,-527,19617,-540e" filled="t" fillcolor="#FFCB04" stroked="f">
                <v:path arrowok="t"/>
                <v:fill/>
              </v:shape>
            </v:group>
            <v:group style="position:absolute;left:19617;top:-547;width:2;height:7" coordorigin="19617,-547" coordsize="2,7">
              <v:shape style="position:absolute;left:19617;top:-547;width:2;height:7" coordorigin="19617,-547" coordsize="1,7" path="m19618,-547l19618,-545,19617,-540,19618,-547e" filled="t" fillcolor="#FFCB04" stroked="f">
                <v:path arrowok="t"/>
                <v:fill/>
              </v:shape>
            </v:group>
            <v:group style="position:absolute;left:19618;top:-564;width:4;height:17" coordorigin="19618,-564" coordsize="4,17">
              <v:shape style="position:absolute;left:19618;top:-564;width:4;height:17" coordorigin="19618,-564" coordsize="4,17" path="m19622,-564l19622,-563,19619,-552,19618,-547,19622,-563,19622,-564e" filled="t" fillcolor="#FFCB04" stroked="f">
                <v:path arrowok="t"/>
                <v:fill/>
              </v:shape>
            </v:group>
            <v:group style="position:absolute;left:19664;top:-220;width:71;height:103" coordorigin="19664,-220" coordsize="71,103">
              <v:shape style="position:absolute;left:19664;top:-220;width:71;height:103" coordorigin="19664,-220" coordsize="71,103" path="m19725,-127l19726,-126,19735,-117,19725,-127e" filled="t" fillcolor="#00A0E3" stroked="f">
                <v:path arrowok="t"/>
                <v:fill/>
              </v:shape>
              <v:shape style="position:absolute;left:19664;top:-220;width:71;height:103" coordorigin="19664,-220" coordsize="71,103" path="m19664,-220l19700,-157,19725,-127,19714,-140,19702,-156,19690,-173,19679,-191,19669,-210,19666,-215,19664,-220e" filled="t" fillcolor="#00A0E3" stroked="f">
                <v:path arrowok="t"/>
                <v:fill/>
              </v:shape>
            </v:group>
            <v:group style="position:absolute;left:19676;top:-196;width:228;height:134" coordorigin="19676,-196" coordsize="228,134">
              <v:shape style="position:absolute;left:19676;top:-196;width:228;height:134" coordorigin="19676,-196" coordsize="228,134" path="m19676,-196l19710,-144,19765,-92,19821,-67,19855,-62,19857,-62,19878,-65,19896,-71,19902,-73,19904,-77,19903,-85,19890,-97,19865,-109,19841,-118,19839,-119,19839,-119,19809,-121,19738,-143,19684,-186,19676,-196e" filled="t" fillcolor="#00A0E3" stroked="f">
                <v:path arrowok="t"/>
                <v:fill/>
              </v:shape>
              <v:shape style="position:absolute;left:19676;top:-196;width:228;height:134" coordorigin="19676,-196" coordsize="228,134" path="m19836,-120l19839,-119,19839,-119,19836,-120e" filled="t" fillcolor="#00A0E3" stroked="f">
                <v:path arrowok="t"/>
                <v:fill/>
              </v:shape>
            </v:group>
            <v:group style="position:absolute;left:19806;top:-132;width:8;height:3" coordorigin="19806,-132" coordsize="8,3">
              <v:shape style="position:absolute;left:19806;top:-132;width:8;height:3" coordorigin="19806,-132" coordsize="8,3" path="m19806,-132l19807,-132,19811,-130,19814,-129,19812,-130,19806,-132e" filled="t" fillcolor="#00A0E3" stroked="f">
                <v:path arrowok="t"/>
                <v:fill/>
              </v:shape>
            </v:group>
            <v:group style="position:absolute;left:19806;top:-132;width:3;height:2" coordorigin="19806,-132" coordsize="3,2">
              <v:shape style="position:absolute;left:19806;top:-132;width:3;height:2" coordorigin="19806,-132" coordsize="3,1" path="m19809,-131l19807,-132,19806,-132,19808,-131,19809,-131e" filled="t" fillcolor="#00A0E3" stroked="f">
                <v:path arrowok="t"/>
                <v:fill/>
              </v:shape>
            </v:group>
            <v:group style="position:absolute;left:19622;top:-345;width:37;height:114" coordorigin="19622,-345" coordsize="37,114">
              <v:shape style="position:absolute;left:19622;top:-345;width:37;height:114" coordorigin="19622,-345" coordsize="37,114" path="m19645,-263l19649,-252,19654,-241,19658,-231,19651,-248,19645,-263,19645,-263e" filled="t" fillcolor="#7EC352" stroked="f">
                <v:path arrowok="t"/>
                <v:fill/>
              </v:shape>
              <v:shape style="position:absolute;left:19622;top:-345;width:37;height:114" coordorigin="19622,-345" coordsize="37,114" path="m19626,-326l19644,-265,19647,-260,19644,-268,19637,-288,19631,-308,19626,-326e" filled="t" fillcolor="#7EC352" stroked="f">
                <v:path arrowok="t"/>
                <v:fill/>
              </v:shape>
              <v:shape style="position:absolute;left:19622;top:-345;width:37;height:114" coordorigin="19622,-345" coordsize="37,114" path="m19622,-345l19626,-327,19626,-326,19622,-345e" filled="t" fillcolor="#7EC352" stroked="f">
                <v:path arrowok="t"/>
                <v:fill/>
              </v:shape>
            </v:group>
            <v:group style="position:absolute;left:19620;top:-354;width:365;height:237" coordorigin="19620,-354" coordsize="365,237">
              <v:shape style="position:absolute;left:19620;top:-354;width:365;height:237" coordorigin="19620,-354" coordsize="365,237" path="m19620,-354l19635,-294,19660,-238,19703,-194,19754,-159,19810,-131,19869,-118,19888,-117,19889,-117,19951,-130,19984,-158,19984,-168,19966,-172,19930,-172,19905,-173,19833,-182,19769,-201,19713,-230,19655,-284,19626,-335,19620,-354e" filled="t" fillcolor="#7EC352" stroked="f">
                <v:path arrowok="t"/>
                <v:fill/>
              </v:shape>
              <v:shape style="position:absolute;left:19620;top:-354;width:365;height:237" coordorigin="19620,-354" coordsize="365,237" path="m19962,-173l19953,-172,19943,-172,19966,-172,19962,-173e" filled="t" fillcolor="#7EC352" stroked="f">
                <v:path arrowok="t"/>
                <v:fill/>
              </v:shape>
            </v:group>
            <v:group style="position:absolute;left:19615;top:-382;width:347;height:210" coordorigin="19615,-382" coordsize="347,210">
              <v:shape style="position:absolute;left:19615;top:-382;width:347;height:210" coordorigin="19615,-382" coordsize="347,210" path="m19615,-382l19636,-314,19684,-253,19733,-217,19793,-192,19860,-177,19933,-172,19943,-172,19953,-172,19962,-173,19946,-176,19928,-180,19869,-197,19806,-219,19744,-249,19687,-285,19643,-329,19622,-363,19615,-382e" filled="t" fillcolor="#86A640" stroked="f">
                <v:path arrowok="t"/>
                <v:fill/>
              </v:shape>
            </v:group>
            <v:group style="position:absolute;left:19814;top:-129;width:9;height:4" coordorigin="19814,-129" coordsize="9,4">
              <v:shape style="position:absolute;left:19814;top:-129;width:9;height:4" coordorigin="19814,-129" coordsize="9,4" path="m19814,-129l19817,-128,19823,-125,19814,-129e" filled="t" fillcolor="#7EC352" stroked="f">
                <v:path arrowok="t"/>
                <v:fill/>
              </v:shape>
            </v:group>
            <v:group style="position:absolute;left:19645;top:-263;width:177;height:138" coordorigin="19645,-263" coordsize="177,138">
              <v:shape style="position:absolute;left:19645;top:-263;width:177;height:138" coordorigin="19645,-263" coordsize="177,138" path="m19809,-131l19813,-129,19818,-128,19823,-125,19809,-131e" filled="t" fillcolor="#009A5A" stroked="f">
                <v:path arrowok="t"/>
                <v:fill/>
              </v:shape>
              <v:shape style="position:absolute;left:19645;top:-263;width:177;height:138" coordorigin="19645,-263" coordsize="177,138" path="m19645,-263l19669,-210,19663,-221,19655,-240,19647,-258,19647,-260,19645,-263e" filled="t" fillcolor="#009A5A" stroked="f">
                <v:path arrowok="t"/>
                <v:fill/>
              </v:shape>
            </v:group>
            <v:group style="position:absolute;left:19649;top:-256;width:191;height:137" coordorigin="19649,-256" coordsize="191,137">
              <v:shape style="position:absolute;left:19649;top:-256;width:191;height:137" coordorigin="19649,-256" coordsize="191,137" path="m19649,-256l19675,-201,19726,-151,19786,-126,19839,-119,19832,-121,19817,-128,19813,-129,19807,-132,19806,-132,19789,-140,19735,-170,19686,-208,19659,-239,19649,-256e" filled="t" fillcolor="#009A5A" stroked="f">
                <v:path arrowok="t"/>
                <v:fill/>
              </v:shape>
            </v:group>
            <v:group style="position:absolute;left:19931;top:-77;width:100;height:47" coordorigin="19931,-77" coordsize="100,47">
              <v:shape style="position:absolute;left:19931;top:-77;width:100;height:47" coordorigin="19931,-77" coordsize="100,47" path="m19999,-77l19933,-53,19931,-48,19931,-37,19940,-30,19967,-30,20025,-53,20030,-61,20030,-69,20026,-72,20013,-75,20006,-76,19999,-77e" filled="t" fillcolor="#00A0E3" stroked="f">
                <v:path arrowok="t"/>
                <v:fill/>
              </v:shape>
            </v:group>
            <v:group style="position:absolute;left:19627;top:-619;width:14;height:38" coordorigin="19627,-619" coordsize="14,38">
              <v:shape style="position:absolute;left:19627;top:-619;width:14;height:38" coordorigin="19627,-619" coordsize="14,38" path="m19641,-619l19635,-606,19630,-592,19627,-582,19633,-600,19641,-619e" filled="t" fillcolor="#E00076" stroked="f">
                <v:path arrowok="t"/>
                <v:fill/>
              </v:shape>
              <v:shape style="position:absolute;left:19829;top:-369;width:157;height:58" type="#_x0000_t75">
                <v:imagedata r:id="rId14" o:title=""/>
              </v:shape>
            </v:group>
            <v:group style="position:absolute;left:19621;top:-673;width:231;height:363" coordorigin="19621,-673" coordsize="231,363">
              <v:shape style="position:absolute;left:19621;top:-673;width:231;height:363" coordorigin="19621,-673" coordsize="231,363" path="m19823,-311l19824,-310,19829,-310,19837,-310,19838,-310,19829,-310,19823,-311e" filled="t" fillcolor="#E00076" stroked="f">
                <v:path arrowok="t"/>
                <v:fill/>
              </v:shape>
              <v:shape style="position:absolute;left:19621;top:-673;width:231;height:363" coordorigin="19621,-673" coordsize="231,363" path="m19852,-311l19838,-310,19841,-310,19848,-311,19852,-311e" filled="t" fillcolor="#E00076" stroked="f">
                <v:path arrowok="t"/>
                <v:fill/>
              </v:shape>
              <v:shape style="position:absolute;left:19621;top:-673;width:231;height:363" coordorigin="19621,-673" coordsize="231,363" path="m19672,-673l19641,-619,19622,-562,19621,-543,19624,-525,19658,-456,19701,-410,19752,-370,19806,-336,19854,-312,19852,-311,19916,-326,19970,-355,19998,-383,19995,-400,19984,-412,19964,-422,19935,-432,19921,-436,19906,-441,19847,-464,19782,-496,19721,-536,19676,-583,19658,-635,19662,-654,19672,-673e" filled="t" fillcolor="#E00076" stroked="f">
                <v:path arrowok="t"/>
                <v:fill/>
              </v:shape>
            </v:group>
            <v:group style="position:absolute;left:19612;top:-556;width:236;height:246" coordorigin="19612,-556" coordsize="236,246">
              <v:shape style="position:absolute;left:19612;top:-556;width:236;height:246" coordorigin="19612,-556" coordsize="236,246" path="m19620,-556l19617,-539,19614,-522,19613,-503,19612,-483,19613,-461,19632,-401,19676,-357,19734,-327,19802,-312,19825,-310,19823,-311,19844,-311,19848,-311,19842,-317,19826,-326,19809,-335,19754,-368,19701,-408,19657,-454,19622,-521,19620,-539,19620,-556e" filled="t" fillcolor="#E11A22" stroked="f">
                <v:path arrowok="t"/>
                <v:fill/>
              </v:shape>
              <v:shape style="position:absolute;left:19612;top:-556;width:236;height:246" coordorigin="19612,-556" coordsize="236,246" path="m19844,-311l19823,-311,19841,-310,19844,-311e" filled="t" fillcolor="#E11A22" stroked="f">
                <v:path arrowok="t"/>
                <v:fill/>
              </v:shape>
            </v:group>
            <v:group style="position:absolute;left:20293;top:-382;width:256;height:319" coordorigin="20293,-382" coordsize="256,319">
              <v:shape style="position:absolute;left:20293;top:-382;width:256;height:319" coordorigin="20293,-382" coordsize="256,319" path="m20315,-139l20303,-134,20297,-117,20293,-86,20297,-85,20361,-69,20422,-64,20442,-64,20515,-91,20541,-128,20416,-128,20392,-129,20365,-133,20338,-137,20315,-139e" filled="t" fillcolor="#4A4A30" stroked="f">
                <v:path arrowok="t"/>
                <v:fill/>
              </v:shape>
              <v:shape style="position:absolute;left:20293;top:-382;width:256;height:319" coordorigin="20293,-382" coordsize="256,319" path="m20422,-382l20360,-370,20309,-311,20307,-285,20314,-262,20362,-214,20426,-185,20444,-177,20459,-168,20469,-158,20473,-147,20467,-137,20454,-131,20437,-128,20416,-128,20541,-128,20546,-144,20549,-170,20543,-192,20494,-238,20429,-267,20410,-274,20395,-282,20385,-290,20382,-299,20389,-310,20404,-315,20425,-317,20539,-317,20543,-334,20486,-378,20444,-382,20422,-382e" filled="t" fillcolor="#4A4A30" stroked="f">
                <v:path arrowok="t"/>
                <v:fill/>
              </v:shape>
              <v:shape style="position:absolute;left:20293;top:-382;width:256;height:319" coordorigin="20293,-382" coordsize="256,319" path="m20539,-317l20425,-317,20449,-316,20495,-312,20524,-311,20538,-317,20539,-317e" filled="t" fillcolor="#4A4A30" stroked="f">
                <v:path arrowok="t"/>
                <v:fill/>
              </v:shape>
            </v:group>
            <v:group style="position:absolute;left:20875;top:-382;width:270;height:318" coordorigin="20875,-382" coordsize="270,318">
              <v:shape style="position:absolute;left:20875;top:-382;width:270;height:318" coordorigin="20875,-382" coordsize="270,318" path="m21027,-257l20951,-257,21052,-94,21111,-64,21134,-64,21145,-66,21145,-189,21069,-189,21027,-257e" filled="t" fillcolor="#4A4A30" stroked="f">
                <v:path arrowok="t"/>
                <v:fill/>
              </v:shape>
              <v:shape style="position:absolute;left:20875;top:-382;width:270;height:318" coordorigin="20875,-382" coordsize="270,318" path="m20887,-382l20875,-379,20875,-94,20884,-74,20905,-66,20929,-64,20947,-66,20951,-66,20951,-257,21027,-257,20968,-352,20909,-382,20887,-382e" filled="t" fillcolor="#4A4A30" stroked="f">
                <v:path arrowok="t"/>
                <v:fill/>
              </v:shape>
              <v:shape style="position:absolute;left:20875;top:-382;width:270;height:318" coordorigin="20875,-382" coordsize="270,318" path="m21092,-382l21074,-380,21069,-379,21069,-189,21145,-189,21145,-352,21136,-372,21116,-380,21092,-382e" filled="t" fillcolor="#4A4A30" stroked="f">
                <v:path arrowok="t"/>
                <v:fill/>
              </v:shape>
            </v:group>
            <v:group style="position:absolute;left:20553;top:-384;width:307;height:321" coordorigin="20553,-384" coordsize="307,321">
              <v:shape style="position:absolute;left:20553;top:-384;width:307;height:321" coordorigin="20553,-384" coordsize="307,321" path="m20836,-129l20758,-129,20770,-94,20784,-75,20805,-66,20828,-63,20848,-64,20860,-66,20836,-129e" filled="t" fillcolor="#4A4A30" stroked="f">
                <v:path arrowok="t"/>
                <v:fill/>
              </v:shape>
              <v:shape style="position:absolute;left:20553;top:-384;width:307;height:321" coordorigin="20553,-384" coordsize="307,321" path="m20711,-384l20689,-384,20673,-381,20553,-93,20553,-77,20566,-68,20586,-64,20606,-65,20620,-66,20647,-129,20836,-129,20810,-197,20672,-197,20704,-282,20777,-282,20746,-362,20732,-378,20711,-384e" filled="t" fillcolor="#4A4A30" stroked="f">
                <v:path arrowok="t"/>
                <v:fill/>
              </v:shape>
              <v:shape style="position:absolute;left:20553;top:-384;width:307;height:321" coordorigin="20553,-384" coordsize="307,321" path="m20777,-282l20704,-282,20734,-197,20810,-197,20777,-282e" filled="t" fillcolor="#4A4A30" stroked="f">
                <v:path arrowok="t"/>
                <v:fill/>
              </v:shape>
            </v:group>
            <v:group style="position:absolute;left:21171;top:-380;width:243;height:316" coordorigin="21171,-380" coordsize="243,316">
              <v:shape style="position:absolute;left:21171;top:-380;width:243;height:316" coordorigin="21171,-380" coordsize="243,316" path="m21411,-380l21207,-380,21184,-372,21173,-352,21171,-330,21172,-315,21254,-312,21254,-94,21262,-74,21283,-66,21307,-64,21325,-66,21330,-66,21330,-312,21376,-312,21400,-320,21411,-338,21413,-360,21412,-376,21411,-380e" filled="t" fillcolor="#4A4A30" stroked="f">
                <v:path arrowok="t"/>
                <v:fill/>
              </v:shape>
            </v:group>
            <v:group style="position:absolute;left:21443;top:-382;width:76;height:317" coordorigin="21443,-382" coordsize="76,317">
              <v:shape style="position:absolute;left:21443;top:-382;width:76;height:317" coordorigin="21443,-382" coordsize="76,317" path="m21465,-382l21447,-380,21443,-379,21443,-94,21452,-74,21472,-66,21496,-64,21514,-66,21519,-66,21519,-352,21510,-372,21489,-380,21465,-382e" filled="t" fillcolor="#4A4A30" stroked="f">
                <v:path arrowok="t"/>
                <v:fill/>
              </v:shape>
            </v:group>
            <v:group style="position:absolute;left:21794;top:-382;width:186;height:318" coordorigin="21794,-382" coordsize="186,318">
              <v:shape style="position:absolute;left:21794;top:-382;width:186;height:318" coordorigin="21794,-382" coordsize="186,318" path="m21817,-382l21798,-380,21794,-105,21796,-91,21804,-79,21818,-70,21839,-65,21867,-64,21910,-69,21973,-96,21980,-117,21979,-128,21978,-130,21870,-130,21870,-352,21861,-372,21840,-380,21817,-382e" filled="t" fillcolor="#4A4A30" stroked="f">
                <v:path arrowok="t"/>
                <v:fill/>
              </v:shape>
            </v:group>
            <v:group style="position:absolute;left:22303;top:-382;width:270;height:318" coordorigin="22303,-382" coordsize="270,318">
              <v:shape style="position:absolute;left:22303;top:-382;width:270;height:318" coordorigin="22303,-382" coordsize="270,318" path="m22455,-257l22379,-257,22480,-94,22539,-64,22562,-64,22573,-66,22573,-189,22497,-189,22455,-257e" filled="t" fillcolor="#4A4A30" stroked="f">
                <v:path arrowok="t"/>
                <v:fill/>
              </v:shape>
              <v:shape style="position:absolute;left:22303;top:-382;width:270;height:318" coordorigin="22303,-382" coordsize="270,318" path="m22315,-382l22303,-379,22303,-94,22312,-74,22333,-66,22357,-64,22375,-66,22379,-66,22379,-257,22455,-257,22396,-352,22337,-382,22315,-382e" filled="t" fillcolor="#4A4A30" stroked="f">
                <v:path arrowok="t"/>
                <v:fill/>
              </v:shape>
              <v:shape style="position:absolute;left:22303;top:-382;width:270;height:318" coordorigin="22303,-382" coordsize="270,318" path="m22520,-382l22502,-380,22497,-379,22497,-189,22573,-189,22573,-352,22564,-372,22544,-380,22520,-382e" filled="t" fillcolor="#4A4A30" stroked="f">
                <v:path arrowok="t"/>
                <v:fill/>
              </v:shape>
            </v:group>
            <v:group style="position:absolute;left:22591;top:-384;width:307;height:321" coordorigin="22591,-384" coordsize="307,321">
              <v:shape style="position:absolute;left:22591;top:-384;width:307;height:321" coordorigin="22591,-384" coordsize="307,321" path="m22874,-129l22796,-129,22808,-94,22822,-75,22843,-66,22866,-63,22886,-64,22898,-66,22874,-129e" filled="t" fillcolor="#4A4A30" stroked="f">
                <v:path arrowok="t"/>
                <v:fill/>
              </v:shape>
              <v:shape style="position:absolute;left:22591;top:-384;width:307;height:321" coordorigin="22591,-384" coordsize="307,321" path="m22749,-384l22728,-384,22711,-381,22591,-93,22592,-77,22605,-68,22624,-64,22644,-65,22658,-66,22685,-129,22874,-129,22848,-197,22710,-197,22742,-282,22815,-282,22785,-362,22770,-378,22749,-384e" filled="t" fillcolor="#4A4A30" stroked="f">
                <v:path arrowok="t"/>
                <v:fill/>
              </v:shape>
              <v:shape style="position:absolute;left:22591;top:-384;width:307;height:321" coordorigin="22591,-384" coordsize="307,321" path="m22815,-282l22742,-282,22772,-197,22848,-197,22815,-282e" filled="t" fillcolor="#4A4A30" stroked="f">
                <v:path arrowok="t"/>
                <v:fill/>
              </v:shape>
            </v:group>
            <v:group style="position:absolute;left:21985;top:-384;width:307;height:321" coordorigin="21985,-384" coordsize="307,321">
              <v:shape style="position:absolute;left:21985;top:-384;width:307;height:321" coordorigin="21985,-384" coordsize="307,321" path="m22267,-129l22189,-129,22202,-94,22216,-75,22237,-66,22260,-63,22279,-64,22291,-66,22267,-129e" filled="t" fillcolor="#4A4A30" stroked="f">
                <v:path arrowok="t"/>
                <v:fill/>
              </v:shape>
              <v:shape style="position:absolute;left:21985;top:-384;width:307;height:321" coordorigin="21985,-384" coordsize="307,321" path="m22143,-384l22121,-384,22105,-381,21985,-93,21985,-77,21998,-68,22018,-64,22038,-65,22052,-66,22078,-129,22267,-129,22241,-197,22104,-197,22136,-282,22209,-282,22178,-362,22164,-378,22143,-384e" filled="t" fillcolor="#4A4A30" stroked="f">
                <v:path arrowok="t"/>
                <v:fill/>
              </v:shape>
              <v:shape style="position:absolute;left:21985;top:-384;width:307;height:321" coordorigin="21985,-384" coordsize="307,321" path="m22209,-282l22136,-282,22165,-197,22241,-197,22209,-282e" filled="t" fillcolor="#4A4A30" stroked="f">
                <v:path arrowok="t"/>
                <v:fill/>
              </v:shape>
            </v:group>
            <v:group style="position:absolute;left:21570;top:-382;width:205;height:319" coordorigin="21570,-382" coordsize="205,319">
              <v:shape style="position:absolute;left:21570;top:-382;width:205;height:319" coordorigin="21570,-382" coordsize="205,319" path="m21593,-382l21575,-380,21570,-105,21573,-91,21580,-79,21593,-71,21611,-65,21636,-63,21666,-63,21739,-77,21775,-119,21774,-130,21646,-130,21646,-352,21637,-372,21616,-380,21593,-382e" filled="t" fillcolor="#4A4A3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color w:val="231F20"/>
          <w:w w:val="90"/>
        </w:rPr>
        <w:t>E</w:t>
      </w:r>
      <w:r>
        <w:rPr>
          <w:rFonts w:ascii="Arial" w:hAnsi="Arial" w:cs="Arial" w:eastAsia="Arial"/>
          <w:sz w:val="32"/>
          <w:szCs w:val="32"/>
          <w:color w:val="231F20"/>
          <w:spacing w:val="-6"/>
          <w:w w:val="90"/>
        </w:rPr>
        <w:t>n</w:t>
      </w:r>
      <w:r>
        <w:rPr>
          <w:rFonts w:ascii="Arial" w:hAnsi="Arial" w:cs="Arial" w:eastAsia="Arial"/>
          <w:sz w:val="32"/>
          <w:szCs w:val="32"/>
          <w:color w:val="231F20"/>
          <w:spacing w:val="-7"/>
          <w:w w:val="137"/>
        </w:rPr>
        <w:t>f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98"/>
        </w:rPr>
        <w:t>oque</w:t>
      </w:r>
      <w:r>
        <w:rPr>
          <w:rFonts w:ascii="Arial" w:hAnsi="Arial" w:cs="Arial" w:eastAsia="Arial"/>
          <w:sz w:val="32"/>
          <w:szCs w:val="3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32"/>
          <w:szCs w:val="3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-12"/>
          <w:w w:val="90"/>
        </w:rPr>
        <w:t>c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97"/>
        </w:rPr>
        <w:t>omp</w:t>
      </w:r>
      <w:r>
        <w:rPr>
          <w:rFonts w:ascii="Arial" w:hAnsi="Arial" w:cs="Arial" w:eastAsia="Arial"/>
          <w:sz w:val="32"/>
          <w:szCs w:val="32"/>
          <w:color w:val="231F20"/>
          <w:spacing w:val="-10"/>
          <w:w w:val="97"/>
        </w:rPr>
        <w:t>e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</w:rPr>
        <w:t>tencias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23820" w:h="15600" w:orient="landscape"/>
          <w:pgMar w:top="340" w:bottom="280" w:left="3460" w:right="440"/>
        </w:sectPr>
      </w:pPr>
      <w:rPr/>
    </w:p>
    <w:p>
      <w:pPr>
        <w:spacing w:before="30" w:after="0" w:line="240" w:lineRule="auto"/>
        <w:ind w:left="680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34.015701pt;margin-top:35.783432pt;width:259.9600pt;height:.1pt;mso-position-horizontal-relative:page;mso-position-vertical-relative:paragraph;z-index:-1373" coordorigin="680,716" coordsize="5199,2">
            <v:shape style="position:absolute;left:680;top:716;width:5199;height:2" coordorigin="680,716" coordsize="5199,0" path="m680,716l5880,716e" filled="f" stroked="t" strokeweight="2pt" strokecolor="#00A65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8"/>
          <w:szCs w:val="48"/>
          <w:color w:val="00A650"/>
          <w:spacing w:val="0"/>
          <w:w w:val="90"/>
          <w:b/>
          <w:bCs/>
        </w:rPr>
        <w:t>Programación</w:t>
      </w:r>
      <w:r>
        <w:rPr>
          <w:rFonts w:ascii="Arial" w:hAnsi="Arial" w:cs="Arial" w:eastAsia="Arial"/>
          <w:sz w:val="48"/>
          <w:szCs w:val="48"/>
          <w:color w:val="00A650"/>
          <w:spacing w:val="32"/>
          <w:w w:val="9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A650"/>
          <w:spacing w:val="0"/>
          <w:w w:val="100"/>
          <w:b/>
          <w:bCs/>
        </w:rPr>
        <w:t>dosificada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10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continuación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presenta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distribución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contenidos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programáticos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Meduca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libro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Biología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enfoque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competencias.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Continuidad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color w:val="231F20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4"/>
          <w:b/>
          <w:bCs/>
        </w:rPr>
        <w:t>vida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0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w w:val="138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w w:val="138"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Explica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estructura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papel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funcional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ácidos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nucleicos,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moléculas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claves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comprensión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bases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872" w:right="723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moleculares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herencia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biológica.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2.574997pt;margin-top:71.280373pt;width:619.574pt;height:75.944pt;mso-position-horizontal-relative:page;mso-position-vertical-relative:paragraph;z-index:-1372" coordorigin="3251,1426" coordsize="12391,1519">
            <v:shape style="position:absolute;left:3251;top:1426;width:12391;height:1519" coordorigin="3251,1426" coordsize="12391,1519" path="m15643,1426l3251,1426,3251,2944,7579,2944,7579,2185,15643,2185,15643,1426e" filled="t" fillcolor="#F0F8F1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38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54"/>
          <w:w w:val="13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conocimientos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genómica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proteómica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comprensión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estados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fisiológicos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salud.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38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54"/>
          <w:w w:val="13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Comprende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cómo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produce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alteración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info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mación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genética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repercusiones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producto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ella.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38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54"/>
          <w:w w:val="13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Argumenta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biotecnología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contribuye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avance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ciencia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sociedad.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12"/>
          <w:b/>
          <w:bCs/>
        </w:rPr>
        <w:t>Anatomía</w:t>
      </w:r>
      <w:r>
        <w:rPr>
          <w:rFonts w:ascii="Arial" w:hAnsi="Arial" w:cs="Arial" w:eastAsia="Arial"/>
          <w:sz w:val="24"/>
          <w:szCs w:val="24"/>
          <w:color w:val="231F20"/>
          <w:spacing w:val="16"/>
          <w:w w:val="112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fisiología</w:t>
      </w:r>
      <w:r>
        <w:rPr>
          <w:rFonts w:ascii="Arial" w:hAnsi="Arial" w:cs="Arial" w:eastAsia="Arial"/>
          <w:sz w:val="24"/>
          <w:szCs w:val="24"/>
          <w:color w:val="231F20"/>
          <w:spacing w:val="18"/>
          <w:w w:val="10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6"/>
          <w:b/>
          <w:bCs/>
        </w:rPr>
        <w:t>humana</w:t>
      </w:r>
      <w:r>
        <w:rPr>
          <w:rFonts w:ascii="Arial" w:hAnsi="Arial" w:cs="Arial" w:eastAsia="Arial"/>
          <w:sz w:val="24"/>
          <w:szCs w:val="24"/>
          <w:color w:val="231F20"/>
          <w:spacing w:val="-14"/>
          <w:w w:val="116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6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4"/>
          <w:w w:val="138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38"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8"/>
        </w:rPr>
        <w:t>Reconoce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estructura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general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cuerpo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humano,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describiendo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función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desempeñan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diferentes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nivele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organización.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-3"/>
          <w:w w:val="139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55"/>
          <w:w w:val="13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Domina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conceptos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fundamentales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anatomía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humana.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footer="401" w:header="0" w:top="220" w:bottom="600" w:left="0" w:right="0"/>
          <w:footerReference w:type="default" r:id="rId15"/>
          <w:pgSz w:w="23820" w:h="15600" w:orient="landscape"/>
          <w:cols w:num="2" w:equalWidth="0">
            <w:col w:w="11378" w:space="985"/>
            <w:col w:w="114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0.313721" w:type="dxa"/>
      </w:tblPr>
      <w:tblGrid/>
      <w:tr>
        <w:trPr>
          <w:trHeight w:val="759" w:hRule="exact"/>
        </w:trPr>
        <w:tc>
          <w:tcPr>
            <w:tcW w:w="22414" w:type="dxa"/>
            <w:gridSpan w:val="6"/>
            <w:tcBorders>
              <w:top w:val="single" w:sz="16.000976" w:space="0" w:color="00A650"/>
              <w:bottom w:val="single" w:sz="16.000975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D7EDDD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00975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91" w:type="dxa"/>
            <w:gridSpan w:val="3"/>
            <w:tcBorders>
              <w:top w:val="single" w:sz="16.000975" w:space="0" w:color="00A650"/>
              <w:bottom w:val="single" w:sz="16.000122" w:space="0" w:color="00A650"/>
              <w:left w:val="single" w:sz="16.0" w:space="0" w:color="00A650"/>
              <w:right w:val="single" w:sz="16.000122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45" w:right="5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975" w:space="0" w:color="00A650"/>
              <w:left w:val="single" w:sz="16.000122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975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68" w:right="392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00001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00122" w:space="0" w:color="00A650"/>
              <w:bottom w:val="single" w:sz="16.000001" w:space="0" w:color="00A650"/>
              <w:left w:val="single" w:sz="16.0" w:space="0" w:color="00A650"/>
              <w:right w:val="single" w:sz="16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122" w:space="0" w:color="00A650"/>
              <w:bottom w:val="single" w:sz="16.000001" w:space="0" w:color="00A650"/>
              <w:left w:val="single" w:sz="16" w:space="0" w:color="00A650"/>
              <w:right w:val="single" w:sz="16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00001" w:space="0" w:color="00A650"/>
              <w:left w:val="single" w:sz="16" w:space="0" w:color="00A650"/>
              <w:right w:val="single" w:sz="16.000122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00001" w:space="0" w:color="00A650"/>
              <w:left w:val="single" w:sz="16.000122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00001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7858" w:hRule="exact"/>
        </w:trPr>
        <w:tc>
          <w:tcPr>
            <w:tcW w:w="2551" w:type="dxa"/>
            <w:tcBorders>
              <w:top w:val="single" w:sz="16.000001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50" w:lineRule="auto"/>
              <w:ind w:left="93" w:right="5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1"/>
                <w:b/>
                <w:bCs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1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9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1"/>
                <w:b/>
                <w:bCs/>
              </w:rPr>
              <w:t>ácido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1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45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1"/>
                <w:b/>
                <w:bCs/>
              </w:rPr>
              <w:t>nucleicos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9"/>
                <w:w w:val="8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77"/>
                <w:b/>
                <w:bCs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77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7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características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8-2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42-43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001" w:space="0" w:color="00A650"/>
              <w:bottom w:val="single" w:sz="16.0" w:space="0" w:color="00A650"/>
              <w:left w:val="single" w:sz="16.0" w:space="0" w:color="00A650"/>
              <w:right w:val="single" w:sz="16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58" w:right="233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139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5"/>
                <w:w w:val="13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Biología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molecula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Ácidos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nucleicos.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w w:val="94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ácidos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nucleicos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(ADN,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ARN).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2"/>
              </w:rPr>
              <w:t>ADN.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Expresión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génica.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w w:val="94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ranscripción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traducción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mación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genética.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Genómica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proteómica.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Aplicaciones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medicina.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Mutaciones.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Génicas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puntuales.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Cromosómicas.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Numéricas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estructurales.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001" w:space="0" w:color="00A650"/>
              <w:bottom w:val="single" w:sz="16.0" w:space="0" w:color="00A650"/>
              <w:left w:val="single" w:sz="16" w:space="0" w:color="00A650"/>
              <w:right w:val="single" w:sz="16" w:space="0" w:color="00A650"/>
            </w:tcBorders>
          </w:tcPr>
          <w:p>
            <w:pPr>
              <w:spacing w:before="64" w:after="0" w:line="250" w:lineRule="auto"/>
              <w:ind w:left="320" w:right="14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componentes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estructu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ADN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139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5"/>
                <w:w w:val="13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Construcción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modelos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ácidos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nucleicos.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Simulación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proceso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replicación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expresión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génica.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replicación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2"/>
              </w:rPr>
              <w:t>ADN.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transcripción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traducción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mación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genética.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15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Investigación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documentada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genómica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teómica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medicina.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7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Localización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mutaciones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génicas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sómicas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secuencias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cariotipos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humanos.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mutaciones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mutaciones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dentro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población.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001" w:space="0" w:color="00A650"/>
              <w:bottom w:val="single" w:sz="16.0" w:space="0" w:color="00A650"/>
              <w:left w:val="single" w:sz="16" w:space="0" w:color="00A650"/>
              <w:right w:val="single" w:sz="16.000122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Interés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comprensión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ADN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26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"/>
                <w:w w:val="13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2"/>
                <w:w w:val="13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alora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papel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ácido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nucleicos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comprensión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herencia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biológica.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Interés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conocer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transcripción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traducción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mación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genética.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Muestra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interés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aplicaciones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genómica.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279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genómica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proteómica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avances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medicina.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9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"/>
                <w:w w:val="13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2"/>
                <w:w w:val="13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Asume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postura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crítica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mutaciones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desarrollan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población.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3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139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5"/>
                <w:w w:val="13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Muestra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respeto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6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6"/>
              </w:rPr>
              <w:t>seres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humano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manifiestan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organismo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diver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7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mutaciones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síndromes.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001" w:space="0" w:color="00A650"/>
              <w:bottom w:val="single" w:sz="16.0" w:space="0" w:color="00A650"/>
              <w:left w:val="single" w:sz="16.000122" w:space="0" w:color="00A650"/>
              <w:right w:val="single" w:sz="16.0" w:space="0" w:color="00A650"/>
            </w:tcBorders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Describe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molecular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ácidos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nucleicos.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3" w:right="-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Explica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7"/>
              </w:rPr>
              <w:t>papel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funcional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ácido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nucleicos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herencia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biológica.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193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adecuadamente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equipo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laboratorio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comprender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cionamiento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(ADN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ARN).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0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Relaciona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transcripción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traduc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mación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genética.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0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Describe,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claridad,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proteínas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elemen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básicos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alfabeto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través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ADN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genera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vida.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77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3"/>
                <w:w w:val="136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3"/>
                <w:w w:val="13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Explica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aplicaciones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tan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genómica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proteómic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medicina.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Describe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diferencias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mutacio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génicas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cromosómicas.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Explica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impacto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alteracione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9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mación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genética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salud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humana.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5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beneficios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perjuicios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85" w:right="2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mutaciones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salud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humana.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001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1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Elabora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modelos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moleculares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</w:rPr>
              <w:t>ADN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ARN,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materiales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reciclados,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confecciona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cuadro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comparativo.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9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Aísla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ADN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células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anima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vegetales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experiencias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laboratorio.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"/>
                <w:w w:val="13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2"/>
                <w:w w:val="13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Confecciona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línea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tiempo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otro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organizador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gráfico,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dond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exponga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apo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biologí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molecular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realizados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3"/>
              </w:rPr>
              <w:t>J.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8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atson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83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3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8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Crick,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M.,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Wilkins,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Severo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Ochoa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Meselson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Stahl,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3"/>
              </w:rPr>
              <w:t>R.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Franklin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otros.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Utiliza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herramientas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bioinfo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mática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Utah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Universit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93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123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genomic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expasy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proteomic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tools,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NCBI,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indagar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códigos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genéticos,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repli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expresión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génica.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1" w:right="-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Confecciona,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grupos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colaborativos,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w w:val="95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7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mural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código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genético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clases.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1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Lee,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subraya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resume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tículos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reflexión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acerca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genómica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proteómica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medicina.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1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38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4"/>
                <w:w w:val="13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Expone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posición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genómica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proteómica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desde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punto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vista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bioética.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type w:val="continuous"/>
          <w:pgSz w:w="23820" w:h="15600" w:orient="landscape"/>
          <w:pgMar w:top="340" w:bottom="280" w:left="0" w:right="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162.574997pt;margin-top:61.649014pt;width:619.574pt;height:75.944pt;mso-position-horizontal-relative:page;mso-position-vertical-relative:page;z-index:-1371" coordorigin="3251,1233" coordsize="12391,1519">
            <v:shape style="position:absolute;left:3251;top:1233;width:12391;height:1519" coordorigin="3251,1233" coordsize="12391,1519" path="m15643,1233l3251,1233,3251,2752,7579,2752,7579,1992,15643,1992,15643,1233e" filled="t" fillcolor="#F0F8F1" stroked="f">
              <v:path arrowok="t"/>
              <v:fill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0.313721" w:type="dxa"/>
      </w:tblPr>
      <w:tblGrid/>
      <w:tr>
        <w:trPr>
          <w:trHeight w:val="759" w:hRule="exact"/>
        </w:trPr>
        <w:tc>
          <w:tcPr>
            <w:tcW w:w="22414" w:type="dxa"/>
            <w:gridSpan w:val="6"/>
            <w:tcBorders>
              <w:top w:val="single" w:sz="16.000001" w:space="0" w:color="00A650"/>
              <w:bottom w:val="single" w:sz="16.000487" w:space="0" w:color="00A650"/>
              <w:left w:val="single" w:sz="16" w:space="0" w:color="00A650"/>
              <w:right w:val="single" w:sz="16.000367" w:space="0" w:color="00A650"/>
            </w:tcBorders>
            <w:shd w:val="clear" w:color="auto" w:fill="D7EDDD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00487" w:space="0" w:color="00A650"/>
              <w:left w:val="single" w:sz="16" w:space="0" w:color="00A650"/>
              <w:right w:val="single" w:sz="16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91" w:type="dxa"/>
            <w:gridSpan w:val="3"/>
            <w:tcBorders>
              <w:top w:val="single" w:sz="16.000487" w:space="0" w:color="00A650"/>
              <w:bottom w:val="single" w:sz="16.000244" w:space="0" w:color="00A650"/>
              <w:left w:val="single" w:sz="16" w:space="0" w:color="00A650"/>
              <w:right w:val="single" w:sz="16.000244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45" w:right="5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7" w:space="0" w:color="00A650"/>
              <w:left w:val="single" w:sz="16.000244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7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68" w:right="392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00488" w:space="0" w:color="00A650"/>
              <w:left w:val="single" w:sz="16" w:space="0" w:color="00A650"/>
              <w:right w:val="single" w:sz="16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00244" w:space="0" w:color="00A650"/>
              <w:bottom w:val="single" w:sz="16.000488" w:space="0" w:color="00A650"/>
              <w:left w:val="single" w:sz="16" w:space="0" w:color="00A650"/>
              <w:right w:val="single" w:sz="16.0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00488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00488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00488" w:space="0" w:color="00A650"/>
              <w:left w:val="single" w:sz="16.000244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00488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4729" w:hRule="exact"/>
        </w:trPr>
        <w:tc>
          <w:tcPr>
            <w:tcW w:w="2551" w:type="dxa"/>
            <w:tcBorders>
              <w:top w:val="single" w:sz="16.000488" w:space="0" w:color="00A650"/>
              <w:bottom w:val="single" w:sz="16.000001" w:space="0" w:color="00A650"/>
              <w:left w:val="single" w:sz="16" w:space="0" w:color="00A650"/>
              <w:right w:val="single" w:sz="16" w:space="0" w:color="00A650"/>
            </w:tcBorders>
          </w:tcPr>
          <w:p>
            <w:pPr/>
            <w:rPr/>
          </w:p>
        </w:tc>
        <w:tc>
          <w:tcPr>
            <w:tcW w:w="4328" w:type="dxa"/>
            <w:tcBorders>
              <w:top w:val="single" w:sz="16.000488" w:space="0" w:color="00A650"/>
              <w:bottom w:val="single" w:sz="16.000001" w:space="0" w:color="00A650"/>
              <w:left w:val="single" w:sz="16" w:space="0" w:color="00A650"/>
              <w:right w:val="single" w:sz="16.0" w:space="0" w:color="00A650"/>
            </w:tcBorders>
            <w:shd w:val="clear" w:color="auto" w:fill="FFF1E6"/>
          </w:tcPr>
          <w:p>
            <w:pPr/>
            <w:rPr/>
          </w:p>
        </w:tc>
        <w:tc>
          <w:tcPr>
            <w:tcW w:w="4328" w:type="dxa"/>
            <w:tcBorders>
              <w:top w:val="single" w:sz="16.000488" w:space="0" w:color="00A650"/>
              <w:bottom w:val="single" w:sz="16.000001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/>
            <w:rPr/>
          </w:p>
        </w:tc>
        <w:tc>
          <w:tcPr>
            <w:tcW w:w="3736" w:type="dxa"/>
            <w:tcBorders>
              <w:top w:val="single" w:sz="16.000488" w:space="0" w:color="00A650"/>
              <w:bottom w:val="single" w:sz="16.000001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FF1E6"/>
          </w:tcPr>
          <w:p>
            <w:pPr/>
            <w:rPr/>
          </w:p>
        </w:tc>
        <w:tc>
          <w:tcPr>
            <w:tcW w:w="3736" w:type="dxa"/>
            <w:tcBorders>
              <w:top w:val="single" w:sz="16.000488" w:space="0" w:color="00A650"/>
              <w:bottom w:val="single" w:sz="16.000001" w:space="0" w:color="00A650"/>
              <w:left w:val="single" w:sz="16.000244" w:space="0" w:color="00A650"/>
              <w:right w:val="single" w:sz="16.0" w:space="0" w:color="00A650"/>
            </w:tcBorders>
          </w:tcPr>
          <w:p>
            <w:pPr/>
            <w:rPr/>
          </w:p>
        </w:tc>
        <w:tc>
          <w:tcPr>
            <w:tcW w:w="3736" w:type="dxa"/>
            <w:tcBorders>
              <w:top w:val="single" w:sz="16.000488" w:space="0" w:color="00A650"/>
              <w:bottom w:val="single" w:sz="16.000001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35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Investig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analiz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acerc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mutacione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génicas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cromosómicas.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1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Confecciona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conceptual,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expone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mutaciones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génicas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cromosómicas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discusión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clase.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59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laboratorio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mutaciones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génicas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cromosómicas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análisis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secuencias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cariotipos.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Confecciona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presentación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Power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Point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presente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afec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causadas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mutaciones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géni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cromosómicas,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causas,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consecuencias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repercusiones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personas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padecen.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092" w:hRule="exact"/>
        </w:trPr>
        <w:tc>
          <w:tcPr>
            <w:tcW w:w="2551" w:type="dxa"/>
            <w:tcBorders>
              <w:top w:val="single" w:sz="16.000001" w:space="0" w:color="00A650"/>
              <w:bottom w:val="single" w:sz="8" w:space="0" w:color="231F20"/>
              <w:left w:val="single" w:sz="16" w:space="0" w:color="00A650"/>
              <w:right w:val="single" w:sz="16" w:space="0" w:color="00A650"/>
            </w:tcBorders>
          </w:tcPr>
          <w:p>
            <w:pPr>
              <w:spacing w:before="65" w:after="0" w:line="250" w:lineRule="auto"/>
              <w:ind w:left="93" w:right="4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6"/>
                <w:b/>
                <w:bCs/>
              </w:rPr>
              <w:t>Biotecnologí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90"/>
                <w:b/>
                <w:bCs/>
              </w:rPr>
              <w:t>ingenierí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9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genética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26-4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44-47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001" w:space="0" w:color="00A650"/>
              <w:bottom w:val="single" w:sz="16.0" w:space="0" w:color="00A650"/>
              <w:left w:val="single" w:sz="16" w:space="0" w:color="00A650"/>
              <w:right w:val="single" w:sz="16.0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58" w:right="27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Biotecnología.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Definición.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Biotecnología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clásica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114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biotecnología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sociedad.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Técnicas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productos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biotecnológicos.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endencias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actuales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Biotecnología.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Biotecnología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macéutica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médica.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Biotecnología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alimentos.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Biotecnología,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ambiente.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Agrobiotecnología.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Biotecnología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animal.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ingeniería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genética.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ecnología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ADN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recombinante.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Técnicas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identificación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genes.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Organismos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transgénicos.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001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64" w:after="0" w:line="250" w:lineRule="auto"/>
              <w:ind w:left="320" w:right="22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cronológica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etapas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biotecnología.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Descripción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papel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biotecnología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mode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campos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ciencia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forense,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diagnóstico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tratamiento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trasto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hereditarios,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producción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plan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animales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transgénicos,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Proyecto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Genoma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Humano,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producción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algunas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monas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vacunas.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3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Simulación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técnicas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identificación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genes.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9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Indagación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ventajas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desventajas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organismos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transgénicos.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001" w:space="0" w:color="00A650"/>
              <w:bottom w:val="single" w:sz="16.0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255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Reflexión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beneficios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logra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campos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biotecnología.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4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Asume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actitud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crítica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frente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implicaciones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producción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organismos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transgénicos,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socie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salud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ambiente.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8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Fomenta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ventajas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desventajas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organismos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transgénicos.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001" w:space="0" w:color="00A650"/>
              <w:bottom w:val="single" w:sz="16.0" w:space="0" w:color="00A650"/>
              <w:left w:val="single" w:sz="16.000244" w:space="0" w:color="00A650"/>
              <w:right w:val="single" w:sz="16.0" w:space="0" w:color="00A650"/>
            </w:tcBorders>
          </w:tcPr>
          <w:p>
            <w:pPr>
              <w:spacing w:before="64" w:after="0" w:line="250" w:lineRule="auto"/>
              <w:ind w:left="320" w:right="62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Define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claridad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biotecnología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320" w:right="23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biotecnolo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humanidad.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0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Infiere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bondades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ingeniería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genética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desarrollo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biotecnología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2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Enlista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algunos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organismos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transgéni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exponiendo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ventajas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ventajas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producción.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3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algunos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microorganismos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líneas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celulares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empleadas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técnica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ADN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recombinante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bioprocesos.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14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fundamentos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técnica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ADN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recombinante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ingeniería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genética.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0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Expresa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claridad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postur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conflicto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bioético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surja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aplicació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técnica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biotecnológicas.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001" w:space="0" w:color="00A650"/>
              <w:bottom w:val="single" w:sz="16.0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18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Responde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pre-test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preguntas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abie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aspectos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generales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biotecnología.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9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Confeccion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líne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tiemp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otro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organizado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gráfico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dond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exponga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etapa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biotecnología.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6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Desarrolla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prácticas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sencillas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labo-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ratorio: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extracción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ADN,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huella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génica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técnica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74"/>
                <w:i/>
              </w:rPr>
              <w:t>RFLP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74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confección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vectores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(plásmi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  <w:i/>
              </w:rPr>
              <w:t>GLO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usando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papel.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94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ticipa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simulación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técnica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0"/>
                <w:i/>
              </w:rPr>
              <w:t>PCR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electroforesis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ADN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proteí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nas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desarrolla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práctica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usando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sendos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  <w:i/>
              </w:rPr>
              <w:t>kits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biotecnología.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footer="401" w:header="0" w:top="360" w:bottom="600" w:left="0" w:right="0"/>
          <w:footerReference w:type="default" r:id="rId16"/>
          <w:pgSz w:w="23820" w:h="15600" w:orient="landscape"/>
        </w:sectPr>
      </w:pPr>
      <w:rPr/>
    </w:p>
    <w:p>
      <w:pPr>
        <w:spacing w:before="6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162.574997pt;margin-top:63.504017pt;width:619.574pt;height:75.944pt;mso-position-horizontal-relative:page;mso-position-vertical-relative:page;z-index:-1370" coordorigin="3251,1270" coordsize="12391,1519">
            <v:shape style="position:absolute;left:3251;top:1270;width:12391;height:1519" coordorigin="3251,1270" coordsize="12391,1519" path="m15643,1270l3251,1270,3251,2789,7579,2789,7579,2030,15643,2030,15643,1270e" filled="t" fillcolor="#F0F8F1" stroked="f">
              <v:path arrowok="t"/>
              <v:fill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0.313721" w:type="dxa"/>
      </w:tblPr>
      <w:tblGrid/>
      <w:tr>
        <w:trPr>
          <w:trHeight w:val="794" w:hRule="exact"/>
        </w:trPr>
        <w:tc>
          <w:tcPr>
            <w:tcW w:w="22414" w:type="dxa"/>
            <w:gridSpan w:val="6"/>
            <w:tcBorders>
              <w:top w:val="single" w:sz="16.00049" w:space="0" w:color="00A650"/>
              <w:bottom w:val="single" w:sz="16.00049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D7EDDD"/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0049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91" w:type="dxa"/>
            <w:gridSpan w:val="3"/>
            <w:tcBorders>
              <w:top w:val="single" w:sz="16.00049" w:space="0" w:color="00A650"/>
              <w:bottom w:val="single" w:sz="16.000244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45" w:right="5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9" w:space="0" w:color="00A650"/>
              <w:left w:val="single" w:sz="16.000244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9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68" w:right="392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" w:space="0" w:color="00A650"/>
              <w:left w:val="single" w:sz="16.000244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4266" w:hRule="exact"/>
        </w:trPr>
        <w:tc>
          <w:tcPr>
            <w:tcW w:w="2551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91"/>
                <w:b/>
                <w:bCs/>
              </w:rPr>
              <w:t>Anatomí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91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2"/>
                <w:w w:val="9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humana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50-57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58" w:right="123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Anatomí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fisiologí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human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I.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Definición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5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anatomía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5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2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fisiología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12" w:lineRule="exact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Niveles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cuerpo.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básico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anatomí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fisiología.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Posición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anatómica.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Regiones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corporales.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Secciones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planos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corporales.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Cavidades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corporales.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64" w:after="0" w:line="250" w:lineRule="auto"/>
              <w:ind w:left="320" w:right="38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Utilizació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minologí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descriptiv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regione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corporale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anatómi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cuerp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humano.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5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Identificació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modelo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anatómico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plano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regione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corporales.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0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Ubicació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localizació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espacia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cavidade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cuerp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humano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órgano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albergan.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177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Asum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actitu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responsabl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hacia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cuerp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6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reconoce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estructur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fisiologí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corporal.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244" w:space="0" w:color="00A650"/>
              <w:right w:val="single" w:sz="16.0" w:space="0" w:color="00A650"/>
            </w:tcBorders>
          </w:tcPr>
          <w:p>
            <w:pPr>
              <w:spacing w:before="64" w:after="0" w:line="250" w:lineRule="auto"/>
              <w:ind w:left="320" w:right="32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Define,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claridad,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estudio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anatomía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fisiología.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9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tejido,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órgano,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aparato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organismo.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Utiliz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propieda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minologí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tómic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describi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regione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estructu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confo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cuerp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humano.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6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Identific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ubica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claridad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planos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regione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cavidade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cuerp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humano.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8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Localiza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exactitud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órganos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cuerpo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según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cavidades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regio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ocupan.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15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Obse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video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organiza-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cuerpo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humano.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8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Elabora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silueta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papel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señala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nombres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comunes,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regiones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corporales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cuerpo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humano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escribe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respectivo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té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mino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anatómico.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6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Confeccion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modelo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anatómico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hul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silueta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cuerp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human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periódic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otr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materia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proyec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plano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corporales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señala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regione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corporale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ubica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cavida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corporale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órgano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albergan.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526" w:hRule="exact"/>
        </w:trPr>
        <w:tc>
          <w:tcPr>
            <w:tcW w:w="2551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92"/>
                <w:b/>
                <w:bCs/>
              </w:rPr>
              <w:t>Nive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92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8"/>
                <w:w w:val="9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tisular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organización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58-6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66-69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Nive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tisula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organización.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Definición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tejido.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18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Características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estructurales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funcionales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tejidos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básicos.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Epitelial.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Conectivo.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Muscula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vioso.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64" w:after="0" w:line="250" w:lineRule="auto"/>
              <w:ind w:left="320" w:right="39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Clasificación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tejidos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confor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cuerpo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humano: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epitelial,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conecti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muscular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vioso.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1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Descripción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características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cuatro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tejidos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confo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cuerpo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humano: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epitelial,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conectivo,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muscular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vioso.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7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Identificació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cuatr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tejido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bási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7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confo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cuerp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humano.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0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Localizació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cuatr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tipo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teji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confo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cuerp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humano: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epitelial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conectivo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muscula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vioso.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96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Interé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práctic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estilo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vida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saludable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mantene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integridad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bue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funcionamient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tejidos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confo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órgano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cuerpo.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244" w:space="0" w:color="00A650"/>
              <w:right w:val="single" w:sz="16.0" w:space="0" w:color="00A650"/>
            </w:tcBorders>
          </w:tcPr>
          <w:p>
            <w:pPr>
              <w:spacing w:before="64" w:after="0" w:line="250" w:lineRule="auto"/>
              <w:ind w:left="320" w:right="5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Describe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características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básicos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tejidos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papel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estructural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funcional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organiza-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general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cuerpo.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22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propiedad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cuatro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básicos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tejidos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confor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cuerpo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humano.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8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Elabor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map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conceptua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tejidos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corporale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(tipos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ubicació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función).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82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Lectur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separata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obse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vació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videos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tanci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his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tologí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medicin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otro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campos.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Desarrolla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prácticas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laboratorio,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usando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microscopía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obse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var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tejidos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básicos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preparaciones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placas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histológicas.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isita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páginas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web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obse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320" w:right="1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tejidos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confo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órganos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cuerpo.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401" w:header="0" w:top="360" w:bottom="600" w:left="0" w:right="0"/>
          <w:footerReference w:type="default" r:id="rId17"/>
          <w:pgSz w:w="23820" w:h="15600" w:orient="landscape"/>
        </w:sectPr>
      </w:pPr>
      <w:rPr/>
    </w:p>
    <w:p>
      <w:pPr>
        <w:spacing w:before="67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12"/>
          <w:b/>
          <w:bCs/>
        </w:rPr>
        <w:t>Anatomía</w:t>
      </w:r>
      <w:r>
        <w:rPr>
          <w:rFonts w:ascii="Arial" w:hAnsi="Arial" w:cs="Arial" w:eastAsia="Arial"/>
          <w:sz w:val="24"/>
          <w:szCs w:val="24"/>
          <w:color w:val="231F20"/>
          <w:spacing w:val="16"/>
          <w:w w:val="112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fisiología</w:t>
      </w:r>
      <w:r>
        <w:rPr>
          <w:rFonts w:ascii="Arial" w:hAnsi="Arial" w:cs="Arial" w:eastAsia="Arial"/>
          <w:sz w:val="24"/>
          <w:szCs w:val="24"/>
          <w:color w:val="231F20"/>
          <w:spacing w:val="18"/>
          <w:w w:val="10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6"/>
          <w:b/>
          <w:bCs/>
        </w:rPr>
        <w:t>humana</w:t>
      </w:r>
      <w:r>
        <w:rPr>
          <w:rFonts w:ascii="Arial" w:hAnsi="Arial" w:cs="Arial" w:eastAsia="Arial"/>
          <w:sz w:val="24"/>
          <w:szCs w:val="24"/>
          <w:color w:val="231F20"/>
          <w:spacing w:val="-14"/>
          <w:w w:val="116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6"/>
          <w:b/>
          <w:bCs/>
        </w:rPr>
        <w:t>II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Describe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funciones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vitales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sustentan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dinámica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cuerpo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humano.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Describe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estructura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sistemas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orgánicos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interrelaciones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funcionales.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Explica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función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desempeñan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sistemas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orgánicos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mantenimiento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homeostasis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salud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corporal.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907" w:right="12380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2.574997pt;margin-top:82.879463pt;width:619.574pt;height:75.944pt;mso-position-horizontal-relative:page;mso-position-vertical-relative:paragraph;z-index:-1369" coordorigin="3251,1658" coordsize="12391,1519">
            <v:shape style="position:absolute;left:3251;top:1658;width:12391;height:1519" coordorigin="3251,1658" coordsize="12391,1519" path="m15643,1658l3251,1658,3251,3176,7579,3176,7579,2417,15643,2417,15643,1658e" filled="t" fillcolor="#F0F8F1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Practica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estilos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saludables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valora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integridad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corporal,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aplicando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dirigidas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cuidado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mantenimiento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salud.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0.313416" w:type="dxa"/>
      </w:tblPr>
      <w:tblGrid/>
      <w:tr>
        <w:trPr>
          <w:trHeight w:val="759" w:hRule="exact"/>
        </w:trPr>
        <w:tc>
          <w:tcPr>
            <w:tcW w:w="22414" w:type="dxa"/>
            <w:gridSpan w:val="6"/>
            <w:tcBorders>
              <w:top w:val="single" w:sz="16.000977" w:space="0" w:color="00A650"/>
              <w:bottom w:val="single" w:sz="16.000489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D7EDDD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00489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91" w:type="dxa"/>
            <w:gridSpan w:val="3"/>
            <w:tcBorders>
              <w:top w:val="single" w:sz="16.000489" w:space="0" w:color="00A650"/>
              <w:bottom w:val="single" w:sz="16.000122" w:space="0" w:color="00A650"/>
              <w:left w:val="single" w:sz="16.0" w:space="0" w:color="00A650"/>
              <w:right w:val="single" w:sz="16.000122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45" w:right="5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9" w:space="0" w:color="00A650"/>
              <w:left w:val="single" w:sz="16.000122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9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168" w:right="192" w:firstLine="-89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00122" w:space="0" w:color="00A650"/>
              <w:bottom w:val="single" w:sz="16.0" w:space="0" w:color="00A650"/>
              <w:left w:val="single" w:sz="16.0" w:space="0" w:color="00A650"/>
              <w:right w:val="single" w:sz="16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.000122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" w:space="0" w:color="00A650"/>
              <w:left w:val="single" w:sz="16.000122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8451" w:hRule="exact"/>
        </w:trPr>
        <w:tc>
          <w:tcPr>
            <w:tcW w:w="2551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50" w:lineRule="auto"/>
              <w:ind w:left="93" w:right="6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3"/>
                <w:b/>
                <w:bCs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3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87"/>
                <w:b/>
                <w:bCs/>
              </w:rPr>
              <w:t>nutrición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8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9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4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humano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72-81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58" w:right="11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Anatomí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fisiologí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human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II.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94" w:right="50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humano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vitales.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nutrición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excreción.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reproducción.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Finalidades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vitales.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8" w:right="11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nutrició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excreción.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44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Procesos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orgánicos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involucrados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nutrición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excreción.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Ingestión.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Metabolismo.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Excreción.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23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aparatos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llevan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cabo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nutrición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organismo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Aparato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Digestivo.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Respiratorio.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Cardiovascula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Excreto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egumentario.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" w:space="0" w:color="00A650"/>
              <w:right w:val="single" w:sz="16" w:space="0" w:color="00A650"/>
            </w:tcBorders>
          </w:tcPr>
          <w:p>
            <w:pPr>
              <w:spacing w:before="64" w:after="0" w:line="250" w:lineRule="auto"/>
              <w:ind w:left="320" w:right="46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funciones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vitales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orgánicos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ticipan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ellas.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22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Identificació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localizació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órganos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confo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ticipan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nutrició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excreción.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8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Comprobació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experimenta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estad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salu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ticipa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nutrició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excreción.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6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Reconocimient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principale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tras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medades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padecen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7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ticipa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fun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nutrició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excreció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prevenirlos.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" w:space="0" w:color="00A650"/>
              <w:right w:val="single" w:sz="16.000122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177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Asum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actitu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responsabl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hacia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cuerp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6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reconoce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estructur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fisiologí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corporal.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Muestr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interé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práctic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8"/>
              </w:rPr>
              <w:t>estilos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saludable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dirigida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mantener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integrida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correct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funcionamiento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ticipa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fun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nutrició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excreción.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5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alor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integrida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7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ticipan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nutrició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excreción.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122" w:space="0" w:color="00A650"/>
              <w:right w:val="single" w:sz="16.0" w:space="0" w:color="00A650"/>
            </w:tcBorders>
          </w:tcPr>
          <w:p>
            <w:pPr>
              <w:spacing w:before="64" w:after="0" w:line="250" w:lineRule="auto"/>
              <w:ind w:left="320" w:right="59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Explica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claridad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funcione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vita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mantiene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homeostasi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2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tenta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dinámic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cuerp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humano.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6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Expon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correctament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desempeñ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nutrición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organismo.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0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Explica,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claridad,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procesos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orgánicos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involucrados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nutrición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excreción.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0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Describ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estructur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relacionado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nutrició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excreción.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26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Explic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interrelacione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funcionales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entr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ticipa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nutrició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excreción.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2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Discrimin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correctament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tipo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hábito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alimenticio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estilo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vida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influye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deterior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320" w:right="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grida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funciona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3"/>
              </w:rPr>
              <w:t>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ticipa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nutrició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excreción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disminuyend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riesgo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padece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meda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4"/>
              </w:rPr>
              <w:t>esto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sistemas.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Practic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estilo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saludables.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320" w:right="5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Elabor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cuadr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resume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funcione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vitale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dond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expong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definición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finalida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orgá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nico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ticipa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ellas.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11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Construy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semántic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otro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organizado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gráfic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dond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expong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estructur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interrelacione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funcionales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entr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ticipa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nutrició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excreción.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14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Confeccion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láminas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maqueta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modelo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anatómico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7"/>
              </w:rPr>
              <w:t>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ticipa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nutrició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excreción.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9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isita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sitios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tuales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instituciones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(universidad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Panamá,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otros),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pueda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interactuar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modelos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anatómicos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orgánicos.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17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Desarroll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actividade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laboratorio,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dond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identific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órganos,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funcionalida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siste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ticipa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nutrició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excreción.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2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Investig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equipo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confeccion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tríp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tico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alusivo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trasto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enfer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medade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padece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ticipa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nutrición,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2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medida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prevención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estos.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27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ticip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campaña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promoción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estilo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saludables.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401" w:header="0" w:top="400" w:bottom="600" w:left="0" w:right="0"/>
          <w:footerReference w:type="default" r:id="rId18"/>
          <w:pgSz w:w="23820" w:h="15600" w:orient="landscape"/>
        </w:sectPr>
      </w:pPr>
      <w:rPr/>
    </w:p>
    <w:p>
      <w:pPr>
        <w:spacing w:before="2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162.574997pt;margin-top:61.592014pt;width:619.574pt;height:75.944pt;mso-position-horizontal-relative:page;mso-position-vertical-relative:page;z-index:-1368" coordorigin="3251,1232" coordsize="12391,1519">
            <v:shape style="position:absolute;left:3251;top:1232;width:12391;height:1519" coordorigin="3251,1232" coordsize="12391,1519" path="m15643,1232l3251,1232,3251,2751,7579,2751,7579,1991,15643,1991,15643,1232e" filled="t" fillcolor="#F0F8F1" stroked="f">
              <v:path arrowok="t"/>
              <v:fill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0.313416" w:type="dxa"/>
      </w:tblPr>
      <w:tblGrid/>
      <w:tr>
        <w:trPr>
          <w:trHeight w:val="759" w:hRule="exact"/>
        </w:trPr>
        <w:tc>
          <w:tcPr>
            <w:tcW w:w="22414" w:type="dxa"/>
            <w:gridSpan w:val="6"/>
            <w:tcBorders>
              <w:top w:val="single" w:sz="16.0" w:space="0" w:color="00A650"/>
              <w:bottom w:val="single" w:sz="16.000488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D7EDDD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00488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91" w:type="dxa"/>
            <w:gridSpan w:val="3"/>
            <w:tcBorders>
              <w:top w:val="single" w:sz="16.000488" w:space="0" w:color="00A650"/>
              <w:bottom w:val="single" w:sz="16.000244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45" w:right="5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8" w:space="0" w:color="00A650"/>
              <w:left w:val="single" w:sz="16.000244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8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168" w:right="192" w:firstLine="-89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00244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00244" w:space="0" w:color="00A650"/>
              <w:bottom w:val="single" w:sz="16.000244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00244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00244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00244" w:space="0" w:color="00A650"/>
              <w:left w:val="single" w:sz="16.000244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00244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7070" w:hRule="exact"/>
        </w:trPr>
        <w:tc>
          <w:tcPr>
            <w:tcW w:w="2551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3"/>
                <w:b/>
                <w:bCs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3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82-9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120-123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44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Procesos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orgánicos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involucrados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Coordinación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viosa.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Coordinación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monal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(química).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Coordinación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motora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muscula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69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llevan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cabo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organismo.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vioso-Sistema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7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Endocrino.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Músculo-esquelético.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64" w:after="0" w:line="250" w:lineRule="auto"/>
              <w:ind w:left="320" w:right="246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localización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órganos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confo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ticipan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0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Comprobación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experimental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estado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salud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ticipan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6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Reconocimiento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principales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trasto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medades,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padecen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ticipan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prevenirlos.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4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Muestra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interés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práctica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saludables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dirigidos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mantener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integridad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correcto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cionamiento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1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8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cipan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39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integridad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estructural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cional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ticipan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00244" w:space="0" w:color="00A650"/>
              <w:right w:val="single" w:sz="16.0" w:space="0" w:color="00A650"/>
            </w:tcBorders>
          </w:tcPr>
          <w:p>
            <w:pPr>
              <w:spacing w:before="64" w:after="0" w:line="250" w:lineRule="auto"/>
              <w:ind w:left="320" w:right="4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Expon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correctament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desempeñ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relació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organismo.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0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Explica,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claridad,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procesos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orgánicos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involucrados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9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Describe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relacionados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70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interrelaciones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funcionales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ticipan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54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Discrimina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correctamente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estilos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influyen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deterioro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integridad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estructural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funcional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320" w:right="1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ticipan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disminuyendo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riesgos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padecer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sistemas.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Practica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estilos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saludables.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20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Construye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semántica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organizador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gráfico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exponga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interrelaciones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funcio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320" w:right="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nales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sistemas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ticipan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Confeccion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láminas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maqueta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modelo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anatómico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ticipa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relación.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6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isit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sitio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vi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tuale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instituciones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(universida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Panamá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entr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otros),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dond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pued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interactua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modelos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anatómico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6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orgánicos.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7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Desarroll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actividade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laboratorio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dond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identific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órga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7"/>
              </w:rPr>
              <w:t>funcionalida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7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ticipa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relación.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0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Investiga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equipos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confecciona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trípticos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alusivos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trasto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medades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padecen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siste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ticipan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así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medidas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prevención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4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ticipa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campañas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promoción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estilos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saludables.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749" w:hRule="exact"/>
        </w:trPr>
        <w:tc>
          <w:tcPr>
            <w:tcW w:w="2551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3"/>
                <w:b/>
                <w:bCs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3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reproducción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98-103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reproducción.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41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aparato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lleva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cabo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reproducción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organismo.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793" w:right="86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Sistem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Reproducto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masculino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femenino.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64" w:after="0" w:line="240" w:lineRule="auto"/>
              <w:ind w:left="56" w:right="1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Identificació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localizació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órgano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Sistem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Reproducto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masculin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femenino.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30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Comprobación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experimental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estado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salud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Reproductor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masculino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femenino.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13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Reconocimiento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principales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trasto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medades,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padece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Reproductor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masculino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femenino,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prevenirlos.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139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integridad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estructural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cional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Reproducto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87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Reflexión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acerca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practicar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sexualidad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asegure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salud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sexual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reproductiva.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244" w:space="0" w:color="00A650"/>
              <w:right w:val="single" w:sz="16.0" w:space="0" w:color="00A650"/>
            </w:tcBorders>
          </w:tcPr>
          <w:p>
            <w:pPr>
              <w:spacing w:before="64" w:after="0" w:line="250" w:lineRule="auto"/>
              <w:ind w:left="320" w:right="48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Expone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correctamente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juega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reproducción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tenimiento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especie.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Describe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función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Reproducto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9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Discrimin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correctament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estilos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influye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deterioro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integrida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funcio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Sistem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Reproducto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dismi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nuyend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riesgo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padece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medades.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5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Elabor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cuadr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resume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aparat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reproducto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masculin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feme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nin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dond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expong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estructur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fun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componente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estructurales.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3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Confecciona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láminas,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maquetas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modelos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anatómicos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Reproductor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masculino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femenino.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Investiga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confecciona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trípticos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alusi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trasto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asociadas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aparato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reproductor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masculino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femenino,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así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medidas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prevención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mismos.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1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ticipa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conferencias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salud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sexual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reproductiva.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4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ticipa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campañas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promoción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estilos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saludables.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401" w:header="0" w:top="360" w:bottom="600" w:left="0" w:right="0"/>
          <w:footerReference w:type="default" r:id="rId19"/>
          <w:pgSz w:w="23820" w:h="15600" w:orient="landscape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162.574997pt;margin-top:61.649014pt;width:619.574pt;height:75.944pt;mso-position-horizontal-relative:page;mso-position-vertical-relative:page;z-index:-1367" coordorigin="3251,1233" coordsize="12391,1519">
            <v:shape style="position:absolute;left:3251;top:1233;width:12391;height:1519" coordorigin="3251,1233" coordsize="12391,1519" path="m15643,1233l3251,1233,3251,2752,7579,2752,7579,1992,15643,1992,15643,1233e" filled="t" fillcolor="#F0F8F1" stroked="f">
              <v:path arrowok="t"/>
              <v:fill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0.313416" w:type="dxa"/>
      </w:tblPr>
      <w:tblGrid/>
      <w:tr>
        <w:trPr>
          <w:trHeight w:val="759" w:hRule="exact"/>
        </w:trPr>
        <w:tc>
          <w:tcPr>
            <w:tcW w:w="22414" w:type="dxa"/>
            <w:gridSpan w:val="6"/>
            <w:tcBorders>
              <w:top w:val="single" w:sz="16.000001" w:space="0" w:color="00A650"/>
              <w:bottom w:val="single" w:sz="16.000487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D7EDDD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00487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91" w:type="dxa"/>
            <w:gridSpan w:val="3"/>
            <w:tcBorders>
              <w:top w:val="single" w:sz="16.000487" w:space="0" w:color="00A650"/>
              <w:bottom w:val="single" w:sz="16.000244" w:space="0" w:color="00A650"/>
              <w:left w:val="single" w:sz="16.0" w:space="0" w:color="00A650"/>
              <w:right w:val="single" w:sz="16.000122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45" w:right="5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7" w:space="0" w:color="00A650"/>
              <w:left w:val="single" w:sz="16.000122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7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168" w:right="192" w:firstLine="-89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00244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00244" w:space="0" w:color="00A650"/>
              <w:bottom w:val="single" w:sz="16.000244" w:space="0" w:color="00A650"/>
              <w:left w:val="single" w:sz="16.0" w:space="0" w:color="00A650"/>
              <w:right w:val="single" w:sz="16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00244" w:space="0" w:color="00A650"/>
              <w:left w:val="single" w:sz="16" w:space="0" w:color="00A650"/>
              <w:right w:val="single" w:sz="16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00244" w:space="0" w:color="00A650"/>
              <w:left w:val="single" w:sz="16" w:space="0" w:color="00A650"/>
              <w:right w:val="single" w:sz="16.000122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00244" w:space="0" w:color="00A650"/>
              <w:left w:val="single" w:sz="16.000122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00244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11827" w:hRule="exact"/>
        </w:trPr>
        <w:tc>
          <w:tcPr>
            <w:tcW w:w="2551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6"/>
                <w:b/>
                <w:bCs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6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inmune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9"/>
                <w:b/>
                <w:bCs/>
              </w:rPr>
              <w:t>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3"/>
                <w:b/>
                <w:bCs/>
              </w:rPr>
              <w:t>104-119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106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Conceptos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salud,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medad;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Inmune.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salud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medad.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Medicina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preventiva.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42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Inmunológico,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mecanismos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defensa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contra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medades.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Barreras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exte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específicas.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Piel.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Membranas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mucosas.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Defensa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específica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(respuesta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inmunitaria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innata).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Células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fagocíticas.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Células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asesinas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naturales.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Fiebre.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Inflamación.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76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Respuesta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inmunitaria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específica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adaptación.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Inmunidad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mediada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células.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Inmunidad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humoral.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Alergias.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" w:space="0" w:color="00A650"/>
              <w:left w:val="single" w:sz="16" w:space="0" w:color="00A650"/>
              <w:right w:val="single" w:sz="16" w:space="0" w:color="00A650"/>
            </w:tcBorders>
          </w:tcPr>
          <w:p>
            <w:pPr>
              <w:spacing w:before="64" w:after="0" w:line="250" w:lineRule="auto"/>
              <w:ind w:left="320" w:right="65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Discusió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acerc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concept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salud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medad.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Análisis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medicina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preventiva.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Descripción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componentes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claves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Inmunológico.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15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mecanismos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defensa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cuerpo.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7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mecanismos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defensa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exposición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dialogada.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6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respuestas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inmunitarias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dinámica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proceso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mite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detec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alergias.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" w:space="0" w:color="00A650"/>
              <w:right w:val="single" w:sz="16.000122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5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Muestr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interé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práctic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8"/>
              </w:rPr>
              <w:t>estilos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saludable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dirigido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mantener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integrida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correct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funcionamiento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Sistem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Inmunológico.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oma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conciencia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320" w:right="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tiene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inmunización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activa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frente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medades,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asistiendo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volun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tariamente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sesiones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vacuna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efectúan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instituciones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salud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centros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escolares.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6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Muestr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interé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tanci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respuesta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inmunitari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adaptación.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00122" w:space="0" w:color="00A650"/>
              <w:right w:val="single" w:sz="16.0" w:space="0" w:color="00A650"/>
            </w:tcBorders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Define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correctamente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salud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medad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Identific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componente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estructurales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funcionale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Sistem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Inmunológico.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5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Describe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mecanismos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defensa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posee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cuerpo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eliminar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microorganismos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patógenos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causantes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medades.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7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papel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Inmune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frente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alergias.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76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Señala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diversas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respuestas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inmunitarias.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8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Elabora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conceptual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estructural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compa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pañeros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clase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obtenido.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1" w:lineRule="auto"/>
              <w:ind w:left="320" w:right="17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Desarrolla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prácticas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laboratorio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91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medades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infecciosas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respuesta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inmunitaria: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respuesta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ajeno</w:t>
            </w:r>
            <w:r>
              <w:rPr>
                <w:rFonts w:ascii="Adobe Garamond Pro" w:hAnsi="Adobe Garamond Pro" w:cs="Adobe Garamond Pro" w:eastAsia="Adobe Garamond Pro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50" w:lineRule="auto"/>
              <w:ind w:left="320" w:right="3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Investiga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instituciones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salud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medidas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preventivas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dirigidas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población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medades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específi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riesgo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biológico.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0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investigación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documenta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afecciones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afectan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respuesta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inmune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correcta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cuerpo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presenta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resultados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plenaria.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50" w:lineRule="auto"/>
              <w:ind w:left="320" w:right="434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Elabora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diagrama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flujo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respuestas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inmunitarias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humoral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mediada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célula.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99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Realiz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investigació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documentada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tanci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organismos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patógeno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medicina.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6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Obse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vide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respuest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inmu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nológic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nuestr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cuerpo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elabor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present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resume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obse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vado.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1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Elabora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vacunas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instituciones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salud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comunidad.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401" w:header="0" w:top="360" w:bottom="600" w:left="0" w:right="0"/>
          <w:footerReference w:type="default" r:id="rId20"/>
          <w:pgSz w:w="23820" w:h="15600" w:orient="landscape"/>
        </w:sectPr>
      </w:pPr>
      <w:rPr/>
    </w:p>
    <w:p>
      <w:pPr>
        <w:spacing w:before="70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Población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1"/>
          <w:b/>
          <w:bCs/>
        </w:rPr>
        <w:t>ambiente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Comprend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problemátic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ambienta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escal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local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regiona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mundial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promoviend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alte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nativa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solució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ticipación.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2.574997pt;margin-top:73.007057pt;width:619.574pt;height:75.943pt;mso-position-horizontal-relative:page;mso-position-vertical-relative:paragraph;z-index:-1366" coordorigin="3251,1460" coordsize="12391,1519">
            <v:shape style="position:absolute;left:3251;top:1460;width:12391;height:1519" coordorigin="3251,1460" coordsize="12391,1519" path="m15643,1460l3251,1460,3251,2979,7579,2979,7579,2220,15643,2220,15643,1460e" filled="t" fillcolor="#F0F8F1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0A650"/>
          <w:spacing w:val="19"/>
          <w:w w:val="16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Reconoce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ambientes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naturales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fuente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riqueza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medio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0.313416" w:type="dxa"/>
      </w:tblPr>
      <w:tblGrid/>
      <w:tr>
        <w:trPr>
          <w:trHeight w:val="759" w:hRule="exact"/>
        </w:trPr>
        <w:tc>
          <w:tcPr>
            <w:tcW w:w="22414" w:type="dxa"/>
            <w:gridSpan w:val="6"/>
            <w:tcBorders>
              <w:top w:val="single" w:sz="16.0" w:space="0" w:color="00A650"/>
              <w:bottom w:val="single" w:sz="16.000488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D7EDDD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23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 w:val="restart"/>
            <w:tcBorders>
              <w:top w:val="single" w:sz="16.000488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7" w:right="80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2391" w:type="dxa"/>
            <w:gridSpan w:val="3"/>
            <w:tcBorders>
              <w:top w:val="single" w:sz="16.000488" w:space="0" w:color="00A650"/>
              <w:bottom w:val="single" w:sz="16.000244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45" w:right="542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8" w:space="0" w:color="00A650"/>
              <w:left w:val="single" w:sz="16.000244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19" w:right="1060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 w:val="restart"/>
            <w:tcBorders>
              <w:top w:val="single" w:sz="16.000488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168" w:right="192" w:firstLine="-89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551" w:type="dxa"/>
            <w:vMerge/>
            <w:tcBorders>
              <w:bottom w:val="single" w:sz="16.000244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4328" w:type="dxa"/>
            <w:tcBorders>
              <w:top w:val="single" w:sz="16.000244" w:space="0" w:color="00A650"/>
              <w:bottom w:val="single" w:sz="16.000244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00244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00244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vMerge/>
            <w:tcBorders>
              <w:bottom w:val="single" w:sz="16.000244" w:space="0" w:color="00A650"/>
              <w:left w:val="single" w:sz="16.000244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36" w:type="dxa"/>
            <w:vMerge/>
            <w:tcBorders>
              <w:bottom w:val="single" w:sz="16.000244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6461" w:hRule="exact"/>
        </w:trPr>
        <w:tc>
          <w:tcPr>
            <w:tcW w:w="2551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50" w:lineRule="auto"/>
              <w:ind w:left="93" w:right="3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5"/>
                <w:b/>
                <w:bCs/>
              </w:rPr>
              <w:t>Poblaciones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90"/>
                <w:b/>
                <w:bCs/>
              </w:rPr>
              <w:t>ambientale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9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globales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100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126-14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154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Població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ambiente.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25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ambientales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globales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inciden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nuestros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ambientes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naturales.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Cambi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climático.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Calentamiento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global.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Efecto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nadero.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6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Foros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Instituciones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nacionales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exponen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ambientales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impacto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mundial.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64" w:after="0" w:line="250" w:lineRule="auto"/>
              <w:ind w:left="320" w:right="40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Identificació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problema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ambientale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índol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loca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naciona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incide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desequilibri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nuestro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ecosistemas.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30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Descripción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indicadores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cambio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climático.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11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concienci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problemática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ambienta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regiona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6"/>
              </w:rPr>
              <w:t>naciona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promuev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alte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nativa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contribuyen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remediación.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16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Apreci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ambiente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naturale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fuent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riquez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medi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vida.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00244" w:space="0" w:color="00A650"/>
              <w:right w:val="single" w:sz="16.0" w:space="0" w:color="00A650"/>
            </w:tcBorders>
          </w:tcPr>
          <w:p>
            <w:pPr>
              <w:spacing w:before="64" w:after="0" w:line="250" w:lineRule="auto"/>
              <w:ind w:left="320" w:right="8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Describ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propieda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problema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ambientale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nive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local,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regiona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mundia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afectan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nuestro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ecosistemas.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25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Present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alte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nativa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solució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problema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ambientale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nive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local.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9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Describ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recurso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naturale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6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amena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zado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resultad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ambientale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confronta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nivel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local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regiona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mundial.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4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Promuev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cuidad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área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prote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gida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Panam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á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alte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nativ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vació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biodiversidad.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00244" w:space="0" w:color="00A650"/>
              <w:bottom w:val="single" w:sz="16.0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320" w:right="4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Realiz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debate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problemátic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escal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local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regiona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mundia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afect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nuestro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ecosistemas.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36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Obse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video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ambientale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regionale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mundiales.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11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Analiz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equipo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video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calen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tamient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globa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  <w:i/>
              </w:rPr>
              <w:t>Gore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19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escala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institucional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especialistas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ciencias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ambientales.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45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ticip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grupos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ambientalista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ámbitos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instituciona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local.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13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Confeccion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murale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mativos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muev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concurso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fotografías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edita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video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ambientales.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104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Elabora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microproyectos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desarrollo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sustentable.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8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Analiza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equipos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compo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tamien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gase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inve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nadero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versus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calentamient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globa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ayud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gráfico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estadísticos.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64" w:hRule="exact"/>
        </w:trPr>
        <w:tc>
          <w:tcPr>
            <w:tcW w:w="2551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50" w:lineRule="auto"/>
              <w:ind w:left="93" w:right="7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5"/>
                <w:b/>
                <w:bCs/>
              </w:rPr>
              <w:t>Situació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3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92"/>
                <w:b/>
                <w:bCs/>
              </w:rPr>
              <w:t>ambiental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9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9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0"/>
                <w:b/>
                <w:bCs/>
              </w:rPr>
              <w:t>Panamá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93" w:right="9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3"/>
                <w:w w:val="88"/>
                <w:b/>
                <w:bCs/>
              </w:rPr>
              <w:t>Página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1"/>
                <w:w w:val="8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146-153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4"/>
                <w:w w:val="103"/>
                <w:b/>
                <w:bCs/>
              </w:rPr>
              <w:t>155-157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58" w:right="8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ambientales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Panamá.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117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Estrategias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vación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mejoramiento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ambiental.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Áreas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protegidas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Panamá.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Desarrollo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sustentable.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328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64" w:after="0" w:line="250" w:lineRule="auto"/>
              <w:ind w:left="320" w:right="57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Análisis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estrategias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mejoramiento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ambiental.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244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4" w:after="0" w:line="250" w:lineRule="auto"/>
              <w:ind w:left="320" w:right="16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Apreci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ambiente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naturale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9"/>
              </w:rPr>
              <w:t>fuent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riquez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medi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vida.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6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interesa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conocer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áreas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tegidas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Panamá.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00244" w:space="0" w:color="00A650"/>
              <w:right w:val="single" w:sz="16.0" w:space="0" w:color="00A650"/>
            </w:tcBorders>
          </w:tcPr>
          <w:p>
            <w:pPr>
              <w:spacing w:before="64" w:after="0" w:line="250" w:lineRule="auto"/>
              <w:ind w:left="320" w:right="22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Present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alte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nativa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solució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problema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ambientale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escal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local.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50" w:lineRule="auto"/>
              <w:ind w:left="320" w:right="3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Promuev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cuidad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área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prote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gida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Panam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á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alte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nativ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conse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vació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biodiversidad.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36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00367" w:space="0" w:color="00A650"/>
            </w:tcBorders>
            <w:shd w:val="clear" w:color="auto" w:fill="FFF1E6"/>
          </w:tcPr>
          <w:p>
            <w:pPr>
              <w:spacing w:before="64" w:after="0" w:line="240" w:lineRule="auto"/>
              <w:ind w:left="320" w:right="14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65"/>
              </w:rPr>
              <w:t>•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9"/>
                <w:w w:val="16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Realiz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gira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educativa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área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prote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gida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Panamá.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sectPr>
      <w:pgMar w:footer="401" w:header="0" w:top="340" w:bottom="600" w:left="0" w:right="0"/>
      <w:footerReference w:type="default" r:id="rId21"/>
      <w:pgSz w:w="23820" w:h="1560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dobe Garamond Pro">
    <w:altName w:val="Adobe Garamond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375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374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373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372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0448pt;margin-top:738.49469pt;width:6.972pt;height:13.0pt;mso-position-horizontal-relative:page;mso-position-vertical-relative:page;z-index:-137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81"/>
                  </w:rPr>
                  <w:t>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9.572754pt;margin-top:739.90271pt;width:9.458pt;height:13.0pt;mso-position-horizontal-relative:page;mso-position-vertical-relative:page;z-index:-137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81"/>
                  </w:rPr>
                  <w:t>III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559998pt;margin-top:741.110657pt;width:236.122012pt;height:9.0pt;mso-position-horizontal-relative:page;mso-position-vertical-relative:page;z-index:-1369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1.110657pt;width:236.122012pt;height:9.0pt;mso-position-horizontal-relative:page;mso-position-vertical-relative:page;z-index:-1368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367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366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365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364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4268pt;margin-top:738.49469pt;width:12.208pt;height:13.0pt;mso-position-horizontal-relative:page;mso-position-vertical-relative:page;z-index:-136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IV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9.440796pt;margin-top:739.90271pt;width:9.722pt;height:13.0pt;mso-position-horizontal-relative:page;mso-position-vertical-relative:page;z-index:-136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559998pt;margin-top:741.110657pt;width:236.122012pt;height:9.0pt;mso-position-horizontal-relative:page;mso-position-vertical-relative:page;z-index:-1361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1.110657pt;width:236.122012pt;height:9.0pt;mso-position-horizontal-relative:page;mso-position-vertical-relative:page;z-index:-1360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359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358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357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356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4268pt;margin-top:738.49469pt;width:12.208pt;height:13.0pt;mso-position-horizontal-relative:page;mso-position-vertical-relative:page;z-index:-135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VI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6.954834pt;margin-top:739.90271pt;width:14.694001pt;height:13.0pt;mso-position-horizontal-relative:page;mso-position-vertical-relative:page;z-index:-135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VII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559998pt;margin-top:741.110657pt;width:236.122012pt;height:9.0pt;mso-position-horizontal-relative:page;mso-position-vertical-relative:page;z-index:-1353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1.110657pt;width:236.122012pt;height:9.0pt;mso-position-horizontal-relative:page;mso-position-vertical-relative:page;z-index:-1352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351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350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349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348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94080pt;margin-top:738.49469pt;width:17.180001pt;height:13.0pt;mso-position-horizontal-relative:page;mso-position-vertical-relative:page;z-index:-134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VIII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8.714844pt;margin-top:739.90271pt;width:11.185pt;height:13.0pt;mso-position-horizontal-relative:page;mso-position-vertical-relative:page;z-index:-134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IX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559998pt;margin-top:741.110657pt;width:236.122012pt;height:9.0pt;mso-position-horizontal-relative:page;mso-position-vertical-relative:page;z-index:-1345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1.110657pt;width:236.122012pt;height:9.0pt;mso-position-horizontal-relative:page;mso-position-vertical-relative:page;z-index:-1344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343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342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341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340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181301pt;margin-top:738.49469pt;width:8.699pt;height:13.0pt;mso-position-horizontal-relative:page;mso-position-vertical-relative:page;z-index:-133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8.709351pt;margin-top:739.90271pt;width:11.185pt;height:13.0pt;mso-position-horizontal-relative:page;mso-position-vertical-relative:page;z-index:-133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559998pt;margin-top:741.110657pt;width:236.122012pt;height:9.0pt;mso-position-horizontal-relative:page;mso-position-vertical-relative:page;z-index:-1337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1.110657pt;width:236.122012pt;height:9.0pt;mso-position-horizontal-relative:page;mso-position-vertical-relative:page;z-index:-1336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335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334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333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332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695301pt;margin-top:738.49469pt;width:13.671001pt;height:13.0pt;mso-position-horizontal-relative:page;mso-position-vertical-relative:page;z-index:-133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6.223267pt;margin-top:739.90271pt;width:16.157001pt;height:13.0pt;mso-position-horizontal-relative:page;mso-position-vertical-relative:page;z-index:-133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XIII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559998pt;margin-top:741.110657pt;width:236.122012pt;height:9.0pt;mso-position-horizontal-relative:page;mso-position-vertical-relative:page;z-index:-1329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1.110657pt;width:236.122012pt;height:9.0pt;mso-position-horizontal-relative:page;mso-position-vertical-relative:page;z-index:-1328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327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326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325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324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0774pt;margin-top:738.49469pt;width:18.907001pt;height:13.0pt;mso-position-horizontal-relative:page;mso-position-vertical-relative:page;z-index:-132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XIV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6.091431pt;margin-top:739.90271pt;width:16.421001pt;height:13.0pt;mso-position-horizontal-relative:page;mso-position-vertical-relative:page;z-index:-132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XV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559998pt;margin-top:741.110657pt;width:236.122012pt;height:9.0pt;mso-position-horizontal-relative:page;mso-position-vertical-relative:page;z-index:-1321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1.110657pt;width:236.122012pt;height:9.0pt;mso-position-horizontal-relative:page;mso-position-vertical-relative:page;z-index:-1320" type="#_x0000_t202" filled="f" stroked="f">
          <v:textbox inset="0,0,0,0">
            <w:txbxContent>
              <w:p>
                <w:pPr>
                  <w:spacing w:before="0" w:after="0" w:line="161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4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4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7"/>
                    <w:w w:val="94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5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89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8"/>
                    <w:w w:val="89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°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footer" Target="footer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2015-09-01T16:13:59Z</dcterms:created>
  <dcterms:modified xsi:type="dcterms:W3CDTF">2015-09-01T16:13:59Z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2015-09-01T00:00:00Z</vt:filetime>
  </property>
</Properties>
</file>