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0pt;margin-top:.000015pt;width:487.559pt;height:771.024pt;mso-position-horizontal-relative:page;mso-position-vertical-relative:page;z-index:-1280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459" w:lineRule="exact"/>
        <w:ind w:left="14642" w:right="-412"/>
        <w:jc w:val="left"/>
        <w:rPr>
          <w:rFonts w:ascii="Century Gothic" w:hAnsi="Century Gothic" w:cs="Century Gothic" w:eastAsia="Century Gothic"/>
          <w:sz w:val="423"/>
          <w:szCs w:val="423"/>
        </w:rPr>
      </w:pPr>
      <w:rPr/>
      <w:r>
        <w:rPr>
          <w:rFonts w:ascii="Century Gothic" w:hAnsi="Century Gothic" w:cs="Century Gothic" w:eastAsia="Century Gothic"/>
          <w:sz w:val="138"/>
          <w:szCs w:val="138"/>
          <w:color w:val="0081C8"/>
          <w:spacing w:val="0"/>
          <w:w w:val="100"/>
          <w:b/>
          <w:bCs/>
          <w:position w:val="212"/>
        </w:rPr>
        <w:t>Física</w:t>
      </w:r>
      <w:r>
        <w:rPr>
          <w:rFonts w:ascii="Century Gothic" w:hAnsi="Century Gothic" w:cs="Century Gothic" w:eastAsia="Century Gothic"/>
          <w:sz w:val="138"/>
          <w:szCs w:val="138"/>
          <w:color w:val="0081C8"/>
          <w:spacing w:val="-145"/>
          <w:w w:val="100"/>
          <w:b/>
          <w:bCs/>
          <w:position w:val="212"/>
        </w:rPr>
        <w:t> </w:t>
      </w:r>
      <w:r>
        <w:rPr>
          <w:rFonts w:ascii="Century Gothic" w:hAnsi="Century Gothic" w:cs="Century Gothic" w:eastAsia="Century Gothic"/>
          <w:sz w:val="423"/>
          <w:szCs w:val="423"/>
          <w:color w:val="0081C8"/>
          <w:spacing w:val="-445"/>
          <w:w w:val="100"/>
          <w:b/>
          <w:bCs/>
          <w:position w:val="4"/>
        </w:rPr>
        <w:t>1</w:t>
      </w:r>
      <w:r>
        <w:rPr>
          <w:rFonts w:ascii="Century Gothic" w:hAnsi="Century Gothic" w:cs="Century Gothic" w:eastAsia="Century Gothic"/>
          <w:sz w:val="423"/>
          <w:szCs w:val="423"/>
          <w:color w:val="0081C8"/>
          <w:spacing w:val="0"/>
          <w:w w:val="100"/>
          <w:b/>
          <w:bCs/>
          <w:position w:val="4"/>
        </w:rPr>
        <w:t>1</w:t>
      </w:r>
      <w:r>
        <w:rPr>
          <w:rFonts w:ascii="Century Gothic" w:hAnsi="Century Gothic" w:cs="Century Gothic" w:eastAsia="Century Gothic"/>
          <w:sz w:val="423"/>
          <w:szCs w:val="4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816" w:lineRule="exact"/>
        <w:ind w:left="15625" w:right="1040" w:firstLine="-1974"/>
        <w:jc w:val="left"/>
        <w:rPr>
          <w:rFonts w:ascii="Century Gothic" w:hAnsi="Century Gothic" w:cs="Century Gothic" w:eastAsia="Century Gothic"/>
          <w:sz w:val="68"/>
          <w:szCs w:val="68"/>
        </w:rPr>
      </w:pPr>
      <w:rPr/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Programación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dosificada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por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trimestres</w:t>
      </w:r>
      <w:r>
        <w:rPr>
          <w:rFonts w:ascii="Century Gothic" w:hAnsi="Century Gothic" w:cs="Century Gothic" w:eastAsia="Century Gothic"/>
          <w:sz w:val="68"/>
          <w:szCs w:val="6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5"/>
        <w:jc w:val="righ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979.978638pt;margin-top:-40.584087pt;width:165.417121pt;height:39.405507pt;mso-position-horizontal-relative:page;mso-position-vertical-relative:paragraph;z-index:-1279" coordorigin="19600,-812" coordsize="3308,788">
            <v:shape style="position:absolute;left:19895;top:-691;width:258;height:47" type="#_x0000_t75">
              <v:imagedata r:id="rId6" o:title=""/>
            </v:shape>
            <v:group style="position:absolute;left:19675;top:-691;width:478;height:160" coordorigin="19675,-691" coordsize="478,160">
              <v:shape style="position:absolute;left:19675;top:-691;width:478;height:160" coordorigin="19675,-691" coordsize="478,160" path="m20150,-645l20127,-645e" filled="f" stroked="f">
                <v:path arrowok="t"/>
              </v:shape>
              <v:shape style="position:absolute;left:19675;top:-691;width:478;height:160" coordorigin="19675,-691" coordsize="478,160" path="m20150,-645l20127,-645,20140,-645,20153,-644,20150,-645e" filled="f" stroked="f">
                <v:path arrowok="t"/>
              </v:shape>
              <v:shape style="position:absolute;left:19658;top:-812;width:736;height:181" type="#_x0000_t75">
                <v:imagedata r:id="rId7" o:title=""/>
              </v:shape>
              <v:shape style="position:absolute;left:19658;top:-691;width:237;height:107" type="#_x0000_t75">
                <v:imagedata r:id="rId8" o:title=""/>
              </v:shape>
              <v:shape style="position:absolute;left:20025;top:-438;width:192;height:69" type="#_x0000_t75">
                <v:imagedata r:id="rId9" o:title=""/>
              </v:shape>
              <v:shape style="position:absolute;left:19825;top:-438;width:395;height:156" type="#_x0000_t75">
                <v:imagedata r:id="rId10" o:title=""/>
              </v:shape>
              <v:shape style="position:absolute;left:20205;top:-640;width:275;height:169" type="#_x0000_t75">
                <v:imagedata r:id="rId11" o:title=""/>
              </v:shape>
            </v:group>
            <v:group style="position:absolute;left:19766;top:-644;width:714;height:210" coordorigin="19766,-644" coordsize="714,210">
              <v:shape style="position:absolute;left:19766;top:-644;width:714;height:210" coordorigin="19766,-644" coordsize="714,210" path="m20029,-439l20002,-439e" filled="f" stroked="f">
                <v:path arrowok="t"/>
              </v:shape>
              <v:shape style="position:absolute;left:19766;top:-644;width:714;height:210" coordorigin="19766,-644" coordsize="714,210" path="m20029,-439l20002,-439,20008,-439,20016,-439,20025,-438,20029,-439e" filled="f" stroked="f">
                <v:path arrowok="t"/>
              </v:shape>
              <v:shape style="position:absolute;left:19730;top:-645;width:466;height:137" type="#_x0000_t75">
                <v:imagedata r:id="rId12" o:title=""/>
              </v:shape>
              <v:shape style="position:absolute;left:19942;top:-439;width:82;height:18" type="#_x0000_t75">
                <v:imagedata r:id="rId13" o:title=""/>
              </v:shape>
            </v:group>
            <v:group style="position:absolute;left:19610;top:-677;width:473;height:611" coordorigin="19610,-677" coordsize="473,611">
              <v:shape style="position:absolute;left:19610;top:-677;width:473;height:611" coordorigin="19610,-677" coordsize="473,611" path="m19672,-677l19668,-671,19660,-661,19652,-646,19626,-583,19613,-518,19610,-461,19610,-440,19619,-362,19638,-289,19665,-222,19698,-165,19755,-103,19815,-72,19852,-66,19868,-67,19883,-70,19898,-79,19901,-88,19894,-98,19879,-107,19819,-131,19806,-137,19955,-137,19963,-141,19976,-152,19979,-168,19967,-175,19979,-182,19995,-186,20034,-191,20053,-195,20070,-203,20082,-215,20081,-244,20069,-257,20053,-260,20048,-261,20040,-261,19969,-275,19893,-299,19872,-305,19854,-309,19837,-312,19855,-314,19931,-335,19986,-372,19998,-396,19993,-408,19981,-418,19962,-428,19946,-432,19928,-438,19865,-461,19796,-493,19731,-531,19682,-576,19659,-642,19663,-659,19672,-677e" filled="t" fillcolor="#FFFFFF" stroked="f">
                <v:path arrowok="t"/>
                <v:fill/>
              </v:shape>
              <v:shape style="position:absolute;left:19610;top:-677;width:473;height:611" coordorigin="19610,-677" coordsize="473,611" path="m19955,-137l19806,-137,19828,-130,19849,-125,19870,-122,19891,-121,19911,-122,19930,-126,19947,-132,19955,-137e" filled="t" fillcolor="#FFFFFF" stroked="f">
                <v:path arrowok="t"/>
                <v:fill/>
              </v:shape>
            </v:group>
            <v:group style="position:absolute;left:19931;top:-80;width:97;height:46" coordorigin="19931,-80" coordsize="97,46">
              <v:shape style="position:absolute;left:19931;top:-80;width:97;height:46" coordorigin="19931,-80" coordsize="97,46" path="m20001,-80l19941,-66,19931,-46,19940,-38,19959,-34,19990,-37,20009,-45,20025,-57,20028,-63,20026,-72,20001,-80e" filled="t" fillcolor="#FFFFFF" stroked="f">
                <v:path arrowok="t"/>
                <v:fill/>
              </v:shape>
            </v:group>
            <v:group style="position:absolute;left:19610;top:-469;width:479;height:292" coordorigin="19610,-469" coordsize="479,292">
              <v:shape style="position:absolute;left:19610;top:-469;width:479;height:292" coordorigin="19610,-469" coordsize="479,292" path="m19610,-469l19614,-397,19643,-333,19688,-289,19744,-253,19806,-223,19869,-201,19928,-184,19962,-177,19963,-177,19976,-183,19993,-186,20033,-191,20052,-195,20068,-202,20081,-213,20088,-231,20088,-232,20084,-248,20066,-259,20044,-261,20033,-262,19954,-280,19891,-301,19882,-303,19865,-307,19845,-311,19825,-314,19819,-314,19796,-316,19730,-333,19674,-365,19632,-410,19614,-448,19610,-469e" filled="t" fillcolor="#FFCB04" stroked="f">
                <v:path arrowok="t"/>
                <v:fill/>
              </v:shape>
            </v:group>
            <v:group style="position:absolute;left:19615;top:-386;width:5;height:27" coordorigin="19615,-386" coordsize="5,27">
              <v:shape style="position:absolute;left:19615;top:-386;width:5;height:27" coordorigin="19615,-386" coordsize="5,27" path="m19615,-386l19616,-376,19618,-367,19620,-358,19616,-377,19615,-385,19615,-386e" filled="t" fillcolor="#FFCB04" stroked="f">
                <v:path arrowok="t"/>
                <v:fill/>
              </v:shape>
            </v:group>
            <v:group style="position:absolute;left:19610;top:-485;width:2;height:13" coordorigin="19610,-485" coordsize="2,13">
              <v:shape style="position:absolute;left:19610;top:-485;width:2;height:13" coordorigin="19610,-485" coordsize="0,13" path="m19610,-485l19610,-476,19610,-471,19610,-485e" filled="t" fillcolor="#FFCB04" stroked="f">
                <v:path arrowok="t"/>
                <v:fill/>
              </v:shape>
            </v:group>
            <v:group style="position:absolute;left:19610;top:-491;width:2;height:7" coordorigin="19610,-491" coordsize="2,7">
              <v:shape style="position:absolute;left:19610;top:-491;width:2;height:7" coordorigin="19610,-491" coordsize="0,7" path="m19611,-491l19610,-489,19610,-485,19611,-491e" filled="t" fillcolor="#FFCB04" stroked="f">
                <v:path arrowok="t"/>
                <v:fill/>
              </v:shape>
            </v:group>
            <v:group style="position:absolute;left:19611;top:-505;width:2;height:13" coordorigin="19611,-505" coordsize="2,13">
              <v:shape style="position:absolute;left:19611;top:-505;width:2;height:13" coordorigin="19611,-505" coordsize="1,13" path="m19612,-505l19611,-496,19611,-491,19612,-505e" filled="t" fillcolor="#FFCB04" stroked="f">
                <v:path arrowok="t"/>
                <v:fill/>
              </v:shape>
            </v:group>
            <v:group style="position:absolute;left:19612;top:-512;width:2;height:7" coordorigin="19612,-512" coordsize="2,7">
              <v:shape style="position:absolute;left:19612;top:-512;width:2;height:7" coordorigin="19612,-512" coordsize="1,7" path="m19612,-512l19612,-509,19612,-505,19612,-512e" filled="t" fillcolor="#FFCB04" stroked="f">
                <v:path arrowok="t"/>
                <v:fill/>
              </v:shape>
            </v:group>
            <v:group style="position:absolute;left:19612;top:-524;width:2;height:13" coordorigin="19612,-524" coordsize="2,13">
              <v:shape style="position:absolute;left:19612;top:-524;width:2;height:13" coordorigin="19612,-524" coordsize="2,13" path="m19614,-524l19613,-516,19612,-512,19614,-524e" filled="t" fillcolor="#FFCB04" stroked="f">
                <v:path arrowok="t"/>
                <v:fill/>
              </v:shape>
            </v:group>
            <v:group style="position:absolute;left:19614;top:-531;width:2;height:7" coordorigin="19614,-531" coordsize="2,7">
              <v:shape style="position:absolute;left:19614;top:-531;width:2;height:7" coordorigin="19614,-531" coordsize="1,7" path="m19615,-531l19614,-529,19614,-524,19615,-531e" filled="t" fillcolor="#FFCB04" stroked="f">
                <v:path arrowok="t"/>
                <v:fill/>
              </v:shape>
            </v:group>
            <v:group style="position:absolute;left:19615;top:-544;width:2;height:13" coordorigin="19615,-544" coordsize="2,13">
              <v:shape style="position:absolute;left:19615;top:-544;width:2;height:13" coordorigin="19615,-544" coordsize="2,13" path="m19617,-544l19615,-536,19615,-531,19617,-544e" filled="t" fillcolor="#FFCB04" stroked="f">
                <v:path arrowok="t"/>
                <v:fill/>
              </v:shape>
            </v:group>
            <v:group style="position:absolute;left:19617;top:-551;width:2;height:7" coordorigin="19617,-551" coordsize="2,7">
              <v:shape style="position:absolute;left:19617;top:-551;width:2;height:7" coordorigin="19617,-551" coordsize="1,7" path="m19618,-551l19618,-549,19617,-544,19618,-551e" filled="t" fillcolor="#FFCB04" stroked="f">
                <v:path arrowok="t"/>
                <v:fill/>
              </v:shape>
            </v:group>
            <v:group style="position:absolute;left:19618;top:-568;width:4;height:17" coordorigin="19618,-568" coordsize="4,17">
              <v:shape style="position:absolute;left:19618;top:-568;width:4;height:17" coordorigin="19618,-568" coordsize="4,17" path="m19622,-568l19622,-567,19619,-556,19618,-551,19622,-567,19622,-568e" filled="t" fillcolor="#FFCB04" stroked="f">
                <v:path arrowok="t"/>
                <v:fill/>
              </v:shape>
            </v:group>
            <v:group style="position:absolute;left:19664;top:-224;width:71;height:103" coordorigin="19664,-224" coordsize="71,103">
              <v:shape style="position:absolute;left:19664;top:-224;width:71;height:103" coordorigin="19664,-224" coordsize="71,103" path="m19725,-131l19726,-130,19735,-121,19725,-131e" filled="t" fillcolor="#00A0E3" stroked="f">
                <v:path arrowok="t"/>
                <v:fill/>
              </v:shape>
              <v:shape style="position:absolute;left:19664;top:-224;width:71;height:103" coordorigin="19664,-224" coordsize="71,103" path="m19664,-224l19700,-161,19725,-131,19714,-144,19702,-160,19690,-177,19679,-195,19669,-214,19666,-219,19664,-224e" filled="t" fillcolor="#00A0E3" stroked="f">
                <v:path arrowok="t"/>
                <v:fill/>
              </v:shape>
            </v:group>
            <v:group style="position:absolute;left:19676;top:-200;width:228;height:134" coordorigin="19676,-200" coordsize="228,134">
              <v:shape style="position:absolute;left:19676;top:-200;width:228;height:134" coordorigin="19676,-200" coordsize="228,134" path="m19676,-200l19710,-148,19765,-96,19821,-71,19855,-66,19857,-66,19878,-69,19896,-75,19902,-77,19904,-81,19903,-89,19890,-101,19865,-113,19841,-122,19839,-123,19839,-123,19809,-125,19738,-147,19684,-190,19676,-200e" filled="t" fillcolor="#00A0E3" stroked="f">
                <v:path arrowok="t"/>
                <v:fill/>
              </v:shape>
              <v:shape style="position:absolute;left:19676;top:-200;width:228;height:134" coordorigin="19676,-200" coordsize="228,134" path="m19836,-124l19839,-123,19839,-123,19836,-124e" filled="t" fillcolor="#00A0E3" stroked="f">
                <v:path arrowok="t"/>
                <v:fill/>
              </v:shape>
            </v:group>
            <v:group style="position:absolute;left:19806;top:-136;width:8;height:3" coordorigin="19806,-136" coordsize="8,3">
              <v:shape style="position:absolute;left:19806;top:-136;width:8;height:3" coordorigin="19806,-136" coordsize="8,3" path="m19806,-136l19807,-136,19811,-134,19814,-133,19812,-134,19806,-136e" filled="t" fillcolor="#00A0E3" stroked="f">
                <v:path arrowok="t"/>
                <v:fill/>
              </v:shape>
            </v:group>
            <v:group style="position:absolute;left:19806;top:-136;width:3;height:2" coordorigin="19806,-136" coordsize="3,2">
              <v:shape style="position:absolute;left:19806;top:-136;width:3;height:2" coordorigin="19806,-136" coordsize="3,1" path="m19809,-135l19807,-136,19806,-136,19808,-135,19809,-135e" filled="t" fillcolor="#00A0E3" stroked="f">
                <v:path arrowok="t"/>
                <v:fill/>
              </v:shape>
            </v:group>
            <v:group style="position:absolute;left:19622;top:-349;width:37;height:114" coordorigin="19622,-349" coordsize="37,114">
              <v:shape style="position:absolute;left:19622;top:-349;width:37;height:114" coordorigin="19622,-349" coordsize="37,114" path="m19645,-267l19649,-256,19654,-245,19658,-235,19651,-252,19645,-267,19645,-267e" filled="t" fillcolor="#7EC352" stroked="f">
                <v:path arrowok="t"/>
                <v:fill/>
              </v:shape>
              <v:shape style="position:absolute;left:19622;top:-349;width:37;height:114" coordorigin="19622,-349" coordsize="37,114" path="m19626,-330l19644,-269,19647,-264,19644,-272,19637,-292,19631,-312,19626,-330e" filled="t" fillcolor="#7EC352" stroked="f">
                <v:path arrowok="t"/>
                <v:fill/>
              </v:shape>
              <v:shape style="position:absolute;left:19622;top:-349;width:37;height:114" coordorigin="19622,-349" coordsize="37,114" path="m19622,-349l19626,-331,19626,-330,19622,-349e" filled="t" fillcolor="#7EC352" stroked="f">
                <v:path arrowok="t"/>
                <v:fill/>
              </v:shape>
            </v:group>
            <v:group style="position:absolute;left:19620;top:-358;width:365;height:237" coordorigin="19620,-358" coordsize="365,237">
              <v:shape style="position:absolute;left:19620;top:-358;width:365;height:237" coordorigin="19620,-358" coordsize="365,237" path="m19620,-358l19635,-298,19660,-242,19703,-198,19754,-163,19810,-135,19869,-122,19888,-121,19889,-121,19951,-134,19984,-162,19984,-172,19966,-176,19930,-176,19905,-177,19833,-186,19769,-205,19713,-234,19655,-288,19626,-339,19620,-358e" filled="t" fillcolor="#7EC352" stroked="f">
                <v:path arrowok="t"/>
                <v:fill/>
              </v:shape>
              <v:shape style="position:absolute;left:19620;top:-358;width:365;height:237" coordorigin="19620,-358" coordsize="365,237" path="m19962,-177l19953,-176,19943,-176,19966,-176,19962,-177e" filled="t" fillcolor="#7EC352" stroked="f">
                <v:path arrowok="t"/>
                <v:fill/>
              </v:shape>
            </v:group>
            <v:group style="position:absolute;left:19615;top:-386;width:347;height:210" coordorigin="19615,-386" coordsize="347,210">
              <v:shape style="position:absolute;left:19615;top:-386;width:347;height:210" coordorigin="19615,-386" coordsize="347,210" path="m19615,-386l19636,-318,19684,-257,19733,-221,19793,-196,19860,-181,19933,-176,19943,-176,19953,-176,19962,-177,19946,-180,19928,-184,19869,-201,19806,-223,19744,-253,19687,-289,19643,-333,19622,-367,19615,-386e" filled="t" fillcolor="#86A640" stroked="f">
                <v:path arrowok="t"/>
                <v:fill/>
              </v:shape>
            </v:group>
            <v:group style="position:absolute;left:19814;top:-133;width:9;height:4" coordorigin="19814,-133" coordsize="9,4">
              <v:shape style="position:absolute;left:19814;top:-133;width:9;height:4" coordorigin="19814,-133" coordsize="9,4" path="m19814,-133l19817,-132,19823,-129,19814,-133e" filled="t" fillcolor="#7EC352" stroked="f">
                <v:path arrowok="t"/>
                <v:fill/>
              </v:shape>
            </v:group>
            <v:group style="position:absolute;left:19645;top:-267;width:177;height:138" coordorigin="19645,-267" coordsize="177,138">
              <v:shape style="position:absolute;left:19645;top:-267;width:177;height:138" coordorigin="19645,-267" coordsize="177,138" path="m19809,-135l19813,-133,19818,-132,19823,-129,19809,-135e" filled="t" fillcolor="#009A5A" stroked="f">
                <v:path arrowok="t"/>
                <v:fill/>
              </v:shape>
              <v:shape style="position:absolute;left:19645;top:-267;width:177;height:138" coordorigin="19645,-267" coordsize="177,138" path="m19645,-267l19669,-214,19663,-225,19655,-244,19647,-262,19647,-264,19645,-267e" filled="t" fillcolor="#009A5A" stroked="f">
                <v:path arrowok="t"/>
                <v:fill/>
              </v:shape>
            </v:group>
            <v:group style="position:absolute;left:19649;top:-260;width:191;height:137" coordorigin="19649,-260" coordsize="191,137">
              <v:shape style="position:absolute;left:19649;top:-260;width:191;height:137" coordorigin="19649,-260" coordsize="191,137" path="m19649,-260l19675,-205,19726,-155,19786,-130,19839,-123,19832,-125,19817,-132,19813,-133,19807,-136,19806,-136,19789,-144,19735,-174,19686,-212,19659,-243,19649,-260e" filled="t" fillcolor="#009A5A" stroked="f">
                <v:path arrowok="t"/>
                <v:fill/>
              </v:shape>
            </v:group>
            <v:group style="position:absolute;left:19931;top:-81;width:100;height:47" coordorigin="19931,-81" coordsize="100,47">
              <v:shape style="position:absolute;left:19931;top:-81;width:100;height:47" coordorigin="19931,-81" coordsize="100,47" path="m19999,-81l19933,-57,19931,-52,19931,-41,19940,-34,19967,-34,20025,-57,20030,-65,20030,-73,20026,-76,20013,-79,20006,-80,19999,-81e" filled="t" fillcolor="#00A0E3" stroked="f">
                <v:path arrowok="t"/>
                <v:fill/>
              </v:shape>
            </v:group>
            <v:group style="position:absolute;left:19627;top:-623;width:14;height:38" coordorigin="19627,-623" coordsize="14,38">
              <v:shape style="position:absolute;left:19627;top:-623;width:14;height:38" coordorigin="19627,-623" coordsize="14,38" path="m19641,-623l19635,-610,19630,-596,19627,-586,19633,-604,19641,-623e" filled="t" fillcolor="#E00076" stroked="f">
                <v:path arrowok="t"/>
                <v:fill/>
              </v:shape>
              <v:shape style="position:absolute;left:19829;top:-373;width:157;height:58" type="#_x0000_t75">
                <v:imagedata r:id="rId14" o:title=""/>
              </v:shape>
            </v:group>
            <v:group style="position:absolute;left:19621;top:-677;width:231;height:363" coordorigin="19621,-677" coordsize="231,363">
              <v:shape style="position:absolute;left:19621;top:-677;width:231;height:363" coordorigin="19621,-677" coordsize="231,363" path="m19823,-315l19824,-314,19829,-314,19837,-314,19838,-314,19829,-314,19823,-315e" filled="t" fillcolor="#E00076" stroked="f">
                <v:path arrowok="t"/>
                <v:fill/>
              </v:shape>
              <v:shape style="position:absolute;left:19621;top:-677;width:231;height:363" coordorigin="19621,-677" coordsize="231,363" path="m19852,-315l19838,-314,19841,-314,19848,-315,19852,-315e" filled="t" fillcolor="#E00076" stroked="f">
                <v:path arrowok="t"/>
                <v:fill/>
              </v:shape>
              <v:shape style="position:absolute;left:19621;top:-677;width:231;height:363" coordorigin="19621,-677" coordsize="231,363" path="m19672,-677l19641,-623,19622,-566,19621,-547,19624,-529,19658,-460,19701,-414,19752,-374,19806,-340,19854,-316,19852,-315,19916,-330,19970,-359,19998,-387,19995,-404,19984,-416,19964,-426,19935,-436,19921,-440,19906,-445,19847,-468,19782,-500,19721,-540,19676,-587,19658,-639,19662,-658,19672,-677e" filled="t" fillcolor="#E00076" stroked="f">
                <v:path arrowok="t"/>
                <v:fill/>
              </v:shape>
            </v:group>
            <v:group style="position:absolute;left:19612;top:-560;width:236;height:246" coordorigin="19612,-560" coordsize="236,246">
              <v:shape style="position:absolute;left:19612;top:-560;width:236;height:246" coordorigin="19612,-560" coordsize="236,246" path="m19620,-560l19617,-543,19614,-526,19613,-507,19612,-487,19613,-465,19632,-405,19676,-361,19734,-331,19802,-316,19825,-314,19823,-315,19844,-315,19848,-315,19842,-321,19826,-330,19809,-339,19754,-372,19701,-412,19657,-458,19622,-525,19620,-543,19620,-560e" filled="t" fillcolor="#E11A22" stroked="f">
                <v:path arrowok="t"/>
                <v:fill/>
              </v:shape>
              <v:shape style="position:absolute;left:19612;top:-560;width:236;height:246" coordorigin="19612,-560" coordsize="236,246" path="m19844,-315l19823,-315,19841,-314,19844,-315e" filled="t" fillcolor="#E11A22" stroked="f">
                <v:path arrowok="t"/>
                <v:fill/>
              </v:shape>
            </v:group>
            <v:group style="position:absolute;left:20293;top:-386;width:256;height:319" coordorigin="20293,-386" coordsize="256,319">
              <v:shape style="position:absolute;left:20293;top:-386;width:256;height:319" coordorigin="20293,-386" coordsize="256,319" path="m20315,-143l20303,-138,20297,-121,20293,-90,20297,-89,20361,-73,20422,-68,20442,-68,20515,-95,20541,-132,20416,-132,20392,-133,20365,-137,20338,-141,20315,-143e" filled="t" fillcolor="#4A4A30" stroked="f">
                <v:path arrowok="t"/>
                <v:fill/>
              </v:shape>
              <v:shape style="position:absolute;left:20293;top:-386;width:256;height:319" coordorigin="20293,-386" coordsize="256,319" path="m20422,-386l20360,-374,20309,-315,20307,-289,20314,-266,20362,-218,20426,-189,20444,-181,20459,-172,20469,-162,20473,-151,20467,-141,20454,-135,20437,-132,20416,-132,20541,-132,20546,-148,20549,-174,20543,-196,20494,-242,20429,-271,20410,-278,20395,-286,20385,-294,20382,-303,20389,-314,20404,-319,20425,-321,20539,-321,20543,-338,20486,-382,20444,-386,20422,-386e" filled="t" fillcolor="#4A4A30" stroked="f">
                <v:path arrowok="t"/>
                <v:fill/>
              </v:shape>
              <v:shape style="position:absolute;left:20293;top:-386;width:256;height:319" coordorigin="20293,-386" coordsize="256,319" path="m20539,-321l20425,-321,20449,-320,20495,-316,20524,-315,20538,-321,20539,-321e" filled="t" fillcolor="#4A4A30" stroked="f">
                <v:path arrowok="t"/>
                <v:fill/>
              </v:shape>
            </v:group>
            <v:group style="position:absolute;left:20875;top:-386;width:270;height:318" coordorigin="20875,-386" coordsize="270,318">
              <v:shape style="position:absolute;left:20875;top:-386;width:270;height:318" coordorigin="20875,-386" coordsize="270,318" path="m21027,-261l20951,-261,21052,-98,21111,-68,21134,-68,21145,-70,21145,-193,21069,-193,21027,-261e" filled="t" fillcolor="#4A4A30" stroked="f">
                <v:path arrowok="t"/>
                <v:fill/>
              </v:shape>
              <v:shape style="position:absolute;left:20875;top:-386;width:270;height:318" coordorigin="20875,-386" coordsize="270,318" path="m20887,-386l20875,-383,20875,-98,20884,-78,20905,-70,20929,-68,20947,-70,20951,-70,20951,-261,21027,-261,20968,-356,20909,-386,20887,-386e" filled="t" fillcolor="#4A4A30" stroked="f">
                <v:path arrowok="t"/>
                <v:fill/>
              </v:shape>
              <v:shape style="position:absolute;left:20875;top:-386;width:270;height:318" coordorigin="20875,-386" coordsize="270,318" path="m21092,-386l21074,-384,21069,-383,21069,-193,21145,-193,21145,-356,21136,-376,21116,-384,21092,-386e" filled="t" fillcolor="#4A4A30" stroked="f">
                <v:path arrowok="t"/>
                <v:fill/>
              </v:shape>
            </v:group>
            <v:group style="position:absolute;left:20553;top:-388;width:307;height:321" coordorigin="20553,-388" coordsize="307,321">
              <v:shape style="position:absolute;left:20553;top:-388;width:307;height:321" coordorigin="20553,-388" coordsize="307,321" path="m20836,-133l20758,-133,20770,-98,20784,-79,20805,-70,20828,-67,20848,-68,20860,-70,20836,-133e" filled="t" fillcolor="#4A4A30" stroked="f">
                <v:path arrowok="t"/>
                <v:fill/>
              </v:shape>
              <v:shape style="position:absolute;left:20553;top:-388;width:307;height:321" coordorigin="20553,-388" coordsize="307,321" path="m20711,-388l20689,-388,20673,-385,20553,-97,20553,-81,20566,-72,20586,-68,20606,-69,20620,-70,20647,-133,20836,-133,20810,-201,20672,-201,20704,-286,20777,-286,20746,-366,20732,-382,20711,-388e" filled="t" fillcolor="#4A4A30" stroked="f">
                <v:path arrowok="t"/>
                <v:fill/>
              </v:shape>
              <v:shape style="position:absolute;left:20553;top:-388;width:307;height:321" coordorigin="20553,-388" coordsize="307,321" path="m20777,-286l20704,-286,20734,-201,20810,-201,20777,-286e" filled="t" fillcolor="#4A4A30" stroked="f">
                <v:path arrowok="t"/>
                <v:fill/>
              </v:shape>
            </v:group>
            <v:group style="position:absolute;left:21171;top:-384;width:243;height:316" coordorigin="21171,-384" coordsize="243,316">
              <v:shape style="position:absolute;left:21171;top:-384;width:243;height:316" coordorigin="21171,-384" coordsize="243,316" path="m21411,-384l21207,-384,21184,-376,21173,-356,21171,-334,21172,-319,21254,-316,21254,-98,21262,-78,21283,-70,21307,-68,21325,-70,21330,-70,21330,-316,21376,-316,21400,-324,21411,-342,21413,-364,21412,-380,21411,-384e" filled="t" fillcolor="#4A4A30" stroked="f">
                <v:path arrowok="t"/>
                <v:fill/>
              </v:shape>
            </v:group>
            <v:group style="position:absolute;left:21443;top:-386;width:76;height:317" coordorigin="21443,-386" coordsize="76,317">
              <v:shape style="position:absolute;left:21443;top:-386;width:76;height:317" coordorigin="21443,-386" coordsize="76,317" path="m21465,-386l21447,-384,21443,-383,21443,-98,21452,-78,21472,-70,21496,-68,21514,-70,21519,-70,21519,-356,21510,-376,21489,-384,21465,-386e" filled="t" fillcolor="#4A4A30" stroked="f">
                <v:path arrowok="t"/>
                <v:fill/>
              </v:shape>
            </v:group>
            <v:group style="position:absolute;left:21794;top:-386;width:186;height:318" coordorigin="21794,-386" coordsize="186,318">
              <v:shape style="position:absolute;left:21794;top:-386;width:186;height:318" coordorigin="21794,-386" coordsize="186,318" path="m21817,-386l21798,-384,21794,-109,21796,-95,21804,-83,21818,-74,21839,-69,21867,-68,21910,-73,21973,-100,21980,-121,21979,-132,21978,-134,21870,-134,21870,-356,21861,-376,21840,-384,21817,-386e" filled="t" fillcolor="#4A4A30" stroked="f">
                <v:path arrowok="t"/>
                <v:fill/>
              </v:shape>
            </v:group>
            <v:group style="position:absolute;left:22303;top:-386;width:270;height:318" coordorigin="22303,-386" coordsize="270,318">
              <v:shape style="position:absolute;left:22303;top:-386;width:270;height:318" coordorigin="22303,-386" coordsize="270,318" path="m22455,-261l22379,-261,22480,-98,22539,-68,22562,-68,22573,-70,22573,-193,22497,-193,22455,-261e" filled="t" fillcolor="#4A4A30" stroked="f">
                <v:path arrowok="t"/>
                <v:fill/>
              </v:shape>
              <v:shape style="position:absolute;left:22303;top:-386;width:270;height:318" coordorigin="22303,-386" coordsize="270,318" path="m22315,-386l22303,-383,22303,-98,22312,-78,22333,-70,22357,-68,22375,-70,22379,-70,22379,-261,22455,-261,22396,-356,22337,-386,22315,-386e" filled="t" fillcolor="#4A4A30" stroked="f">
                <v:path arrowok="t"/>
                <v:fill/>
              </v:shape>
              <v:shape style="position:absolute;left:22303;top:-386;width:270;height:318" coordorigin="22303,-386" coordsize="270,318" path="m22520,-386l22502,-384,22497,-383,22497,-193,22573,-193,22573,-356,22564,-376,22544,-384,22520,-386e" filled="t" fillcolor="#4A4A30" stroked="f">
                <v:path arrowok="t"/>
                <v:fill/>
              </v:shape>
            </v:group>
            <v:group style="position:absolute;left:22591;top:-388;width:307;height:321" coordorigin="22591,-388" coordsize="307,321">
              <v:shape style="position:absolute;left:22591;top:-388;width:307;height:321" coordorigin="22591,-388" coordsize="307,321" path="m22874,-133l22796,-133,22808,-98,22822,-79,22843,-70,22866,-67,22886,-68,22898,-70,22874,-133e" filled="t" fillcolor="#4A4A30" stroked="f">
                <v:path arrowok="t"/>
                <v:fill/>
              </v:shape>
              <v:shape style="position:absolute;left:22591;top:-388;width:307;height:321" coordorigin="22591,-388" coordsize="307,321" path="m22749,-388l22728,-388,22711,-385,22591,-97,22592,-81,22605,-72,22624,-68,22644,-69,22658,-70,22685,-133,22874,-133,22848,-201,22710,-201,22742,-286,22815,-286,22785,-366,22770,-382,22749,-388e" filled="t" fillcolor="#4A4A30" stroked="f">
                <v:path arrowok="t"/>
                <v:fill/>
              </v:shape>
              <v:shape style="position:absolute;left:22591;top:-388;width:307;height:321" coordorigin="22591,-388" coordsize="307,321" path="m22815,-286l22742,-286,22772,-201,22848,-201,22815,-286e" filled="t" fillcolor="#4A4A30" stroked="f">
                <v:path arrowok="t"/>
                <v:fill/>
              </v:shape>
            </v:group>
            <v:group style="position:absolute;left:21985;top:-388;width:307;height:321" coordorigin="21985,-388" coordsize="307,321">
              <v:shape style="position:absolute;left:21985;top:-388;width:307;height:321" coordorigin="21985,-388" coordsize="307,321" path="m22267,-133l22189,-133,22202,-98,22216,-79,22237,-70,22260,-67,22279,-68,22291,-70,22267,-133e" filled="t" fillcolor="#4A4A30" stroked="f">
                <v:path arrowok="t"/>
                <v:fill/>
              </v:shape>
              <v:shape style="position:absolute;left:21985;top:-388;width:307;height:321" coordorigin="21985,-388" coordsize="307,321" path="m22143,-388l22121,-388,22105,-385,21985,-97,21985,-81,21998,-72,22018,-68,22038,-69,22052,-70,22078,-133,22267,-133,22241,-201,22104,-201,22136,-286,22209,-286,22178,-366,22164,-382,22143,-388e" filled="t" fillcolor="#4A4A30" stroked="f">
                <v:path arrowok="t"/>
                <v:fill/>
              </v:shape>
              <v:shape style="position:absolute;left:21985;top:-388;width:307;height:321" coordorigin="21985,-388" coordsize="307,321" path="m22209,-286l22136,-286,22165,-201,22241,-201,22209,-286e" filled="t" fillcolor="#4A4A30" stroked="f">
                <v:path arrowok="t"/>
                <v:fill/>
              </v:shape>
            </v:group>
            <v:group style="position:absolute;left:21570;top:-386;width:205;height:319" coordorigin="21570,-386" coordsize="205,319">
              <v:shape style="position:absolute;left:21570;top:-386;width:205;height:319" coordorigin="21570,-386" coordsize="205,319" path="m21593,-386l21575,-384,21570,-109,21573,-95,21580,-83,21593,-75,21611,-69,21636,-67,21666,-67,21739,-81,21775,-123,21774,-134,21646,-134,21646,-356,21637,-376,21616,-384,21593,-386e" filled="t" fillcolor="#4A4A3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231F20"/>
          <w:w w:val="90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32"/>
          <w:szCs w:val="32"/>
          <w:color w:val="231F20"/>
          <w:spacing w:val="-7"/>
          <w:w w:val="137"/>
        </w:rPr>
        <w:t>f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8"/>
        </w:rPr>
        <w:t>oque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32"/>
          <w:szCs w:val="3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12"/>
          <w:w w:val="90"/>
        </w:rPr>
        <w:t>c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7"/>
        </w:rPr>
        <w:t>omp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97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tencias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23820" w:h="15600" w:orient="landscape"/>
          <w:pgMar w:top="-20" w:bottom="0" w:left="0" w:right="620"/>
        </w:sectPr>
      </w:pPr>
      <w:rPr/>
    </w:p>
    <w:p>
      <w:pPr>
        <w:spacing w:before="30" w:after="0" w:line="548" w:lineRule="exact"/>
        <w:ind w:left="6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34.015701pt;margin-top:35.783432pt;width:259.9600pt;height:.1pt;mso-position-horizontal-relative:page;mso-position-vertical-relative:paragraph;z-index:-1278" coordorigin="680,716" coordsize="5199,2">
            <v:shape style="position:absolute;left:680;top:716;width:5199;height:2" coordorigin="680,716" coordsize="5199,0" path="m680,716l5880,716e" filled="f" stroked="t" strokeweight="2pt" strokecolor="#00A65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90"/>
          <w:b/>
          <w:bCs/>
          <w:position w:val="-1"/>
        </w:rPr>
        <w:t>Programación</w:t>
      </w:r>
      <w:r>
        <w:rPr>
          <w:rFonts w:ascii="Arial" w:hAnsi="Arial" w:cs="Arial" w:eastAsia="Arial"/>
          <w:sz w:val="48"/>
          <w:szCs w:val="48"/>
          <w:color w:val="00A650"/>
          <w:spacing w:val="32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100"/>
          <w:b/>
          <w:bCs/>
          <w:position w:val="-1"/>
        </w:rPr>
        <w:t>dosificada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401" w:header="0" w:top="220" w:bottom="600" w:left="0" w:right="0"/>
          <w:footerReference w:type="default" r:id="rId15"/>
          <w:pgSz w:w="23820" w:h="15600" w:orient="landscape"/>
        </w:sectPr>
      </w:pPr>
      <w:rPr/>
    </w:p>
    <w:p>
      <w:pPr>
        <w:spacing w:before="57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continuación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presenta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distribución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contenidos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programáticos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Meduca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libro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Física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enfoque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competencias.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Dinámica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9" w:lineRule="auto"/>
        <w:ind w:left="90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134995pt;margin-top:88.748596pt;width:619.575pt;height:75.943pt;mso-position-horizontal-relative:page;mso-position-vertical-relative:paragraph;z-index:-1277" coordorigin="3243,1775" coordsize="12392,1519">
            <v:shape style="position:absolute;left:3243;top:1775;width:12392;height:1519" coordorigin="3243,1775" coordsize="12392,1519" path="m15634,1775l3243,1775,3243,3294,7571,3294,7571,2534,15634,2534,15634,1775e" filled="t" fillcolor="#F0F8F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96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-20"/>
          <w:w w:val="1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Identifica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analiza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interacciones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naturales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cumplen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movimiento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Newton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minar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fuerzas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actúan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objeto.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49" w:lineRule="auto"/>
        <w:ind w:left="227" w:right="73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8"/>
          <w:w w:val="201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-18"/>
          <w:w w:val="2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Caracteriza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diferencia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fuerzas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fundamentales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fuerzas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fundamentales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fenomenológicas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mejor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compre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naturaleza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interacciones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naturales,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desde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criterios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establecen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Newton.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96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-20"/>
          <w:w w:val="1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Describe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rotación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cuerpos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rígidos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sometidos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fuerzas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coplanarias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constantes.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w w:val="196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00A65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reconoce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papel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mecánica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newtoniana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mejorar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calidad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personas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tir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parámetros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científicos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tecnológicos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actuales.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-20" w:bottom="0" w:left="0" w:right="0"/>
          <w:cols w:num="2" w:equalWidth="0">
            <w:col w:w="11365" w:space="1006"/>
            <w:col w:w="11449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81.708984pt;margin-top:277.290009pt;width:.1pt;height:.1pt;mso-position-horizontal-relative:page;mso-position-vertical-relative:page;z-index:-1276" coordorigin="15634,5546" coordsize="2,2">
            <v:shape style="position:absolute;left:15634;top:5546;width:2;height:2" coordorigin="15634,5546" coordsize="0,0" path="m15634,5546e" filled="t" fillcolor="#F0F8F1" stroked="f">
              <v:path arrowok="t"/>
              <v:fill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1.521912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489" w:space="0" w:color="00A650"/>
              <w:bottom w:val="single" w:sz="16.000488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8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8" w:space="0" w:color="00A650"/>
              <w:bottom w:val="single" w:sz="16.0" w:space="0" w:color="00A650"/>
              <w:left w:val="single" w:sz="16.0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8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" w:space="0" w:color="00A650"/>
              <w:bottom w:val="single" w:sz="16.000244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00244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00244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8302" w:hRule="exact"/>
        </w:trPr>
        <w:tc>
          <w:tcPr>
            <w:tcW w:w="2551" w:type="dxa"/>
            <w:tcBorders>
              <w:top w:val="single" w:sz="16.000244" w:space="0" w:color="00A650"/>
              <w:bottom w:val="single" w:sz="16.000001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5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fue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za-primer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8-2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56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001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11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139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5"/>
                <w:w w:val="13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2"/>
              </w:rPr>
              <w:t>Leyes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Newton.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inercia.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tícula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masa.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fundamentales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naturaleza.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fundamentales.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001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representación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masas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puntuales.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Comprobación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experimental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traslación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masas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puntuales.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teóricos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7"/>
              </w:rPr>
              <w:t>implica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masas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puntuales.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001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4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Rigor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representaciones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coplanarias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actúan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masa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leyes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identificar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interacciones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originan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tículas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sólidos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05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Disposición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desarrollar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experi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mentalmente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experimentales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naturaleza.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fundamentales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fundamentales.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realizar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actividades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95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8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acerca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8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leyes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Newton.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001" w:space="0" w:color="00A650"/>
              <w:left w:val="single" w:sz="16.000122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2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fenómenos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simuladas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cumple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primera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actúan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objeto.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0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Demuestra,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experimentos,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comprensión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primera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tercera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movi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8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Construye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diagrama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representa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todas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actúan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él.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139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5"/>
                <w:w w:val="13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Analiza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masas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puntua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sometidas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coplanarias.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001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5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"/>
                <w:w w:val="13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2"/>
                <w:w w:val="13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lectura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texto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cogni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definir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iner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7"/>
              </w:rPr>
              <w:t>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7"/>
              </w:rPr>
              <w:t>relacionarlo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masa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cuerpos.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6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139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5"/>
                <w:w w:val="13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fuerza,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1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experiencias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previas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situa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planteadas;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ejerce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experimenta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efecto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-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aula,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relacionan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primera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23820" w:h="15600" w:orient="landscape"/>
          <w:pgMar w:top="-20" w:bottom="0" w:left="0" w:right="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62.574997pt;margin-top:61.649014pt;width:619.574pt;height:75.944pt;mso-position-horizontal-relative:page;mso-position-vertical-relative:page;z-index:-1275" coordorigin="3251,1233" coordsize="12391,1519">
            <v:shape style="position:absolute;left:3251;top:1233;width:12391;height:1519" coordorigin="3251,1233" coordsize="12391,1519" path="m15643,1233l3251,1233,3251,2752,7579,2752,7579,1992,15643,1992,15643,1233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416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001" w:space="0" w:color="00A650"/>
              <w:bottom w:val="single" w:sz="16.000487" w:space="0" w:color="00A650"/>
              <w:left w:val="single" w:sz="16.0" w:space="0" w:color="00A650"/>
              <w:right w:val="single" w:sz="16.000489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7" w:space="0" w:color="00A650"/>
              <w:bottom w:val="single" w:sz="16.000244" w:space="0" w:color="00A650"/>
              <w:left w:val="single" w:sz="16.0" w:space="0" w:color="00A650"/>
              <w:right w:val="single" w:sz="16.00036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00366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00489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" w:space="0" w:color="00A650"/>
              <w:right w:val="single" w:sz="16.000001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00001" w:space="0" w:color="00A650"/>
              <w:right w:val="single" w:sz="16.000488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244" w:space="0" w:color="00A650"/>
              <w:left w:val="single" w:sz="16.000488" w:space="0" w:color="00A650"/>
              <w:right w:val="single" w:sz="16.00036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366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00489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3881" w:hRule="exact"/>
        </w:trPr>
        <w:tc>
          <w:tcPr>
            <w:tcW w:w="2551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3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6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3"/>
                <w:b/>
                <w:bCs/>
              </w:rPr>
              <w:t>otra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1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3"/>
                <w:b/>
                <w:bCs/>
              </w:rPr>
              <w:t>leye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22-35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58-59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001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15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fuerzas.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contacto.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distancia.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107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traslación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masa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40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causa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aceleración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efecto.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00001" w:space="0" w:color="00A650"/>
              <w:right w:val="single" w:sz="16.000488" w:space="0" w:color="00A650"/>
            </w:tcBorders>
          </w:tcPr>
          <w:p>
            <w:pPr>
              <w:spacing w:before="64" w:after="0" w:line="250" w:lineRule="auto"/>
              <w:ind w:left="320" w:right="25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Demostración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acción-reac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ejemplificaciones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cotidiana.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22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experimental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aceleración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puntual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1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Utilizació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segund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Newto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estudi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movimient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varia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masas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puntuales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fricción.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488" w:space="0" w:color="00A650"/>
              <w:right w:val="single" w:sz="16.000366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7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leyes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identificar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interacciones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originan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tículas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sólidos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61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Disposición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desarrollar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experi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mentalmente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experimentales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naturaleza.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actividades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8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leyes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366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7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Demuestra,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experimentos,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comprensión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primera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tercera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desempeña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tercera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2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aceleración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físico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masas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puntuales,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sometidas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coplanarias.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489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27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masas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tuales,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sometida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coplana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rias,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través,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experiencia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simulación.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9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diagramas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fuerzas,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desempeña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tercera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siguientes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actividades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cotidia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conocidas: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Paracaidismo.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Cohetería,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61" w:hRule="exact"/>
        </w:trPr>
        <w:tc>
          <w:tcPr>
            <w:tcW w:w="2551" w:type="dxa"/>
            <w:tcBorders>
              <w:top w:val="single" w:sz="16.0" w:space="0" w:color="00A650"/>
              <w:bottom w:val="single" w:sz="8" w:space="0" w:color="231F2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Alguna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2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leye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36-45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001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leyes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39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Dinámica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circunferencial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unifo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(aceleración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centrípeta).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105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leyes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00001" w:space="0" w:color="00A650"/>
              <w:right w:val="single" w:sz="16.000488" w:space="0" w:color="00A650"/>
            </w:tcBorders>
          </w:tcPr>
          <w:p>
            <w:pPr>
              <w:spacing w:before="64" w:after="0" w:line="250" w:lineRule="auto"/>
              <w:ind w:left="320" w:right="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experimental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magnitu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cinemáticas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dinámicas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describen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circunferencial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unifo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488" w:space="0" w:color="00A650"/>
              <w:right w:val="single" w:sz="16.000366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Concienci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consecuencia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movimient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circunferencia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unifo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366" w:space="0" w:color="00A650"/>
              <w:right w:val="single" w:sz="16.0" w:space="0" w:color="00A650"/>
            </w:tcBorders>
          </w:tcPr>
          <w:p>
            <w:pPr/>
            <w:rPr/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489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5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resumen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leyes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textos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física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net.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13" w:hRule="exact"/>
        </w:trPr>
        <w:tc>
          <w:tcPr>
            <w:tcW w:w="2551" w:type="dxa"/>
            <w:tcBorders>
              <w:top w:val="single" w:sz="8" w:space="0" w:color="231F20"/>
              <w:bottom w:val="single" w:sz="8" w:space="0" w:color="231F2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7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Rotació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3"/>
                <w:b/>
                <w:bCs/>
              </w:rPr>
              <w:t>sólido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rígidos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46-55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001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Rotación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sólidos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sólido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60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centro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gravedad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sólido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45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que,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torca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10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Condiciones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sólidos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00001" w:space="0" w:color="00A650"/>
              <w:right w:val="single" w:sz="16.000488" w:space="0" w:color="00A650"/>
            </w:tcBorders>
          </w:tcPr>
          <w:p>
            <w:pPr>
              <w:spacing w:before="64" w:after="0" w:line="250" w:lineRule="auto"/>
              <w:ind w:left="320" w:right="18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resultante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coplanarias,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aplicadas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sólido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5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erificación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experimental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segunda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sólidos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488" w:space="0" w:color="00A650"/>
              <w:right w:val="single" w:sz="16.000366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7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leyes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identificar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interacciones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originan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tículas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sólidos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9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Reconocimient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estudi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rotación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sólido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aloració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condi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equilibri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sólido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366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9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Control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analiz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efect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fuer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actúa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distinta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masas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dentr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sistem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experimenta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comprende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cambio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velocidad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(aceleración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establece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matemátic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identific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situación.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4"/>
              </w:rPr>
              <w:t>Resuelv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relacionado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segund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Newton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mecánico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simples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compuestos.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1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condiciones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cuerpos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489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existente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puntual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aceleración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experimenta,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simulación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experimental.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1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Individualment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pequeño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grupos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propondr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solucione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asignacio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práctica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relacionada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2"/>
              </w:rPr>
              <w:t>apli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segund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Newton.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3" w:lineRule="auto"/>
              <w:ind w:left="320" w:right="4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Individualment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pequeño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grupos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propondr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solucione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asignacio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práctica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relacionada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2"/>
              </w:rPr>
              <w:t>apli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concept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que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1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momento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fuerza.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16"/>
          <w:pgSz w:w="23820" w:h="15600" w:orient="landscape"/>
        </w:sectPr>
      </w:pPr>
      <w:rPr/>
    </w:p>
    <w:p>
      <w:pPr>
        <w:spacing w:before="61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73" w:lineRule="exact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3"/>
          <w:w w:val="87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  <w:position w:val="-1"/>
        </w:rPr>
        <w:t>rabajo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  <w:position w:val="-1"/>
        </w:rPr>
        <w:t>ene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1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  <w:b/>
          <w:bCs/>
          <w:position w:val="-1"/>
        </w:rPr>
        <w:t>gía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601" w:header="0" w:top="360" w:bottom="800" w:left="0" w:right="0"/>
          <w:footerReference w:type="default" r:id="rId17"/>
          <w:pgSz w:w="23820" w:h="15600" w:orient="landscape"/>
        </w:sectPr>
      </w:pPr>
      <w:rPr/>
    </w:p>
    <w:p>
      <w:pPr>
        <w:spacing w:before="27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8" w:after="0" w:line="249" w:lineRule="auto"/>
        <w:ind w:left="907" w:right="143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96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8"/>
          <w:w w:val="1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Comprende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conceptos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trabajo,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energía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potencia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resolver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diaria,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desde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rios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energéticos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mejoran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calidad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90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96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8"/>
          <w:w w:val="1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Realiza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experiencias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centradas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uso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conceptos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trabajo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5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energía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5"/>
        </w:rPr>
        <w:t>”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5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potencia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5"/>
        </w:rPr>
        <w:t>”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2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facilitar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comprensión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naturales,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desde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parámetros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energéticos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maneja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sociedad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actual.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907" w:right="-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96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8"/>
          <w:w w:val="1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comprende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implicaciones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tienen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procesos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obtención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energía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utilizable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fuentes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comprender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repercusiones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ambientales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tomar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cuenta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momento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reflexionar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Impulso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cantidad</w:t>
      </w:r>
      <w:r>
        <w:rPr>
          <w:rFonts w:ascii="Arial" w:hAnsi="Arial" w:cs="Arial" w:eastAsia="Arial"/>
          <w:sz w:val="24"/>
          <w:szCs w:val="24"/>
          <w:color w:val="231F20"/>
          <w:spacing w:val="17"/>
          <w:w w:val="11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1"/>
          <w:b/>
          <w:bCs/>
        </w:rPr>
        <w:t>movimiento</w:t>
      </w:r>
      <w:r>
        <w:rPr>
          <w:rFonts w:ascii="Arial" w:hAnsi="Arial" w:cs="Arial" w:eastAsia="Arial"/>
          <w:sz w:val="24"/>
          <w:szCs w:val="24"/>
          <w:color w:val="231F20"/>
          <w:spacing w:val="-10"/>
          <w:w w:val="111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1"/>
          <w:b/>
          <w:bCs/>
        </w:rPr>
        <w:t>lineal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22" w:lineRule="auto"/>
        <w:ind w:left="907" w:right="-48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1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21"/>
          <w:w w:val="17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Comprende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conceptos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4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impulso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4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cantidad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movimiento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lineal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”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principio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vación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tidad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movimiento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lineal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”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mitan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construir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explicaciones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5" w:after="0" w:line="240" w:lineRule="exact"/>
        <w:ind w:left="907" w:right="-2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574997pt;margin-top:99.209198pt;width:619.574pt;height:75.944pt;mso-position-horizontal-relative:page;mso-position-vertical-relative:paragraph;z-index:-1274" coordorigin="3251,1984" coordsize="12391,1519">
            <v:shape style="position:absolute;left:3251;top:1984;width:12391;height:1519" coordorigin="3251,1984" coordsize="12391,1519" path="m15643,1984l3251,1984,3251,3503,7579,3503,7579,2744,15643,2744,15643,1984e" filled="t" fillcolor="#F0F8F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71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21"/>
          <w:w w:val="17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Planifica,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ejecuta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resultados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experiencia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actividad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situación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simulada,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cual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conceptos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4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impulso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4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cantidad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movimiento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vación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89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ayudan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comprender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naturales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0" w:lineRule="auto"/>
        <w:ind w:left="227" w:right="822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principio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vación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cantidad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movimiento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lineal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describir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colisiones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dime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siones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objetos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reales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Estática</w:t>
      </w:r>
      <w:r>
        <w:rPr>
          <w:rFonts w:ascii="Arial" w:hAnsi="Arial" w:cs="Arial" w:eastAsia="Arial"/>
          <w:sz w:val="24"/>
          <w:szCs w:val="24"/>
          <w:color w:val="231F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fluidos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50" w:lineRule="auto"/>
        <w:ind w:left="227" w:right="99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Reconoce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identifica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diferencias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presión,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presión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absoluta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presión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manométrica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uso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mecanismos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hidráulicos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actuales.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822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Construye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modelos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explicativos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experiencias,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ilustran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tamiento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líquidos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equilibrio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comprender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usos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aplicaciones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sociedad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actual.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92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Reconoce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principio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químedes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navegación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mode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mejora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instrumentos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navegación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medios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transpo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actuales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(aviones,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barcos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otros).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119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conocimientos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adquiridos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tema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fluidos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explicar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tamiento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Sistema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Sanguíneo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humano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desde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física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elementos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fundamentales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modelos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explicativos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-20" w:bottom="0" w:left="0" w:right="0"/>
          <w:cols w:num="2" w:equalWidth="0">
            <w:col w:w="11424" w:space="935"/>
            <w:col w:w="11461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416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001" w:space="0" w:color="00A650"/>
              <w:bottom w:val="single" w:sz="16.000487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7" w:space="0" w:color="00A650"/>
              <w:bottom w:val="single" w:sz="16.000122" w:space="0" w:color="00A650"/>
              <w:left w:val="single" w:sz="16.0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5891" w:hRule="exact"/>
        </w:trPr>
        <w:tc>
          <w:tcPr>
            <w:tcW w:w="2551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0"/>
                <w:w w:val="7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6"/>
                <w:b/>
                <w:bCs/>
              </w:rPr>
              <w:t>rabajo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6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1"/>
                <w:b/>
                <w:bCs/>
              </w:rPr>
              <w:t>energí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0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potencia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62-7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88-89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mecánico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5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constante.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variable.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potencial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gravitatoria.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Potencia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Potencia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mecánica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Potencia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mecánica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instantánea.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4" w:after="0" w:line="250" w:lineRule="auto"/>
              <w:ind w:left="320" w:right="41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mecánico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coplanarias,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aplicadas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masas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puntuales.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exact"/>
              <w:ind w:left="320" w:right="51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definiciones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operacio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cinética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potencial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gravitatoria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potencial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elástica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0" w:after="0" w:line="240" w:lineRule="exact"/>
              <w:ind w:left="320" w:right="10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concept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mecánico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humano.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9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5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erificación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experimental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segunda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condición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sólidos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rígidos.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exact"/>
              <w:ind w:left="320" w:right="11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aloració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concept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mecánica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impact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desarro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hombr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sociedad.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122" w:space="0" w:color="00A650"/>
              <w:right w:val="single" w:sz="16.0" w:space="0" w:color="00A650"/>
            </w:tcBorders>
          </w:tcPr>
          <w:p>
            <w:pPr>
              <w:spacing w:before="59" w:after="0" w:line="240" w:lineRule="exact"/>
              <w:ind w:left="320" w:right="19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Aplic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trabajo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energía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2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potencia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2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solu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situacione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cotidiana.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1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fenómenos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naturales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prueba,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experimentos,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condiciones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deben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darse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66" w:firstLine="-227"/>
              <w:jc w:val="left"/>
              <w:rPr>
                <w:rFonts w:ascii="Adobe Garamond Pro" w:hAnsi="Adobe Garamond Pro" w:cs="Adobe Garamond Pro" w:eastAsia="Adobe Garamond Pro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conceptos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energía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1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potencia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fenómenos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físicos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22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Define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lluvias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ideas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conceptos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energía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320" w:right="6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búsqueda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mecánico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varia-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energía,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campos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industria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7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Debat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8"/>
              </w:rPr>
              <w:t>fuente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energí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relació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prese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vació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medi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ambiente.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2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Desarroll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pequeñ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proyecto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consistent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estudi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consu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eléctric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hoga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utilizando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disponibl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tinente.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2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Individualmente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pequeños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propondrá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soluciones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asig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prácticas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relacionadas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bajo,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23820" w:h="15600" w:orient="landscape"/>
          <w:pgMar w:top="-20" w:bottom="0" w:left="0" w:right="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62.574997pt;margin-top:63.363014pt;width:619.574pt;height:75.943pt;mso-position-horizontal-relative:page;mso-position-vertical-relative:page;z-index:-1273" coordorigin="3251,1267" coordsize="12391,1519">
            <v:shape style="position:absolute;left:3251;top:1267;width:12391;height:1519" coordorigin="3251,1267" coordsize="12391,1519" path="m15643,1267l3251,1267,3251,2786,7579,2786,7579,2027,15643,2027,15643,1267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721" w:type="dxa"/>
      </w:tblPr>
      <w:tblGrid/>
      <w:tr>
        <w:trPr>
          <w:trHeight w:val="794" w:hRule="exact"/>
        </w:trPr>
        <w:tc>
          <w:tcPr>
            <w:tcW w:w="22414" w:type="dxa"/>
            <w:gridSpan w:val="6"/>
            <w:tcBorders>
              <w:top w:val="single" w:sz="16.000001" w:space="0" w:color="00A650"/>
              <w:bottom w:val="single" w:sz="16.000489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D7EDDD"/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9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9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9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9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488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122" w:space="0" w:color="00A650"/>
              <w:bottom w:val="single" w:sz="16.000488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00488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00488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488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488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5896" w:hRule="exact"/>
        </w:trPr>
        <w:tc>
          <w:tcPr>
            <w:tcW w:w="2551" w:type="dxa"/>
            <w:tcBorders>
              <w:top w:val="single" w:sz="16.000488" w:space="0" w:color="00A650"/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6"/>
                <w:b/>
                <w:bCs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7"/>
                <w:w w:val="8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6"/>
                <w:b/>
                <w:bCs/>
              </w:rPr>
              <w:t>vació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78-87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488" w:space="0" w:color="00A650"/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12" w:lineRule="exact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energía.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potencial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gravitatoria.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potencial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elástica.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energía.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vativas.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vativas.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488" w:space="0" w:color="00A650"/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421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mecánica,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vativas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vativas.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8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Comprobación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experimental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488" w:space="0" w:color="00A650"/>
              <w:bottom w:val="single" w:sz="16.000244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28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488" w:space="0" w:color="00A650"/>
              <w:bottom w:val="single" w:sz="16.000244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/>
            <w:rPr/>
          </w:p>
        </w:tc>
        <w:tc>
          <w:tcPr>
            <w:tcW w:w="3736" w:type="dxa"/>
            <w:tcBorders>
              <w:top w:val="single" w:sz="16.000488" w:space="0" w:color="00A650"/>
              <w:bottom w:val="single" w:sz="16.000244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4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Individualmente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pequeños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grupos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propondrá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soluciones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asignacio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prácticas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relacionadas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energía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1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896" w:hRule="exact"/>
        </w:trPr>
        <w:tc>
          <w:tcPr>
            <w:tcW w:w="2551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8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cantida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6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movimient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1"/>
                <w:b/>
                <w:bCs/>
              </w:rPr>
              <w:t>lineal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92-107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Impulso.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impulso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2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position w:val="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  <w:position w:val="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2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  <w:position w:val="2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3"/>
                <w:position w:val="2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position w:val="2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  <w:position w:val="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2"/>
              </w:rPr>
              <w:t>impulsivas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  <w:position w:val="2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2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lineal.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240" w:lineRule="exact"/>
              <w:ind w:left="556" w:right="42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linea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250" w:lineRule="auto"/>
              <w:ind w:left="556" w:right="6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impulso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variación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lineal.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21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lineal.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793" w:right="8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Colisiones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elásticas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inelásticas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dimensiones.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64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impulso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constantes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variables,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representación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tiempo.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6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operacional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impulso.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4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Comprobació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experimenta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princi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vació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cantida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movimient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lineal.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0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Descripció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colisione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dimensiones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utilizand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modelación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matemátic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tinente.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81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Reconocimient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impulsiva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desarroll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actividade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cotidianas.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lineal.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actividades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colisiones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elásticas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inelásticas.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presencia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impulsivas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fenómenos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físicos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3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Reconoc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princi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vació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movimient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lineal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estudio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casos.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colisiones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lineales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dimensiones.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8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cálculos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predictivos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velocidades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colisiones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dimensiones.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5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Ilustra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movimientos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relacionados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impulsivas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búsqueda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net,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revistas,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periódicos,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disposición.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Investig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procedimient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realizar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peritaje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colisione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auto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principi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vació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cantida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linea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4"/>
              </w:rPr>
              <w:t>esto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casos.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4"/>
              </w:rPr>
              <w:t>Resuelv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discut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ejercicio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impulso,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cantida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movimient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aplicado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situacione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50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experiencias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suma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vectores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impulso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movimiento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sistema.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footer="401" w:header="0" w:top="360" w:bottom="600" w:left="0" w:right="0"/>
          <w:footerReference w:type="default" r:id="rId18"/>
          <w:pgSz w:w="23820" w:h="15600" w:orient="landscape"/>
        </w:sectPr>
      </w:pPr>
      <w:rPr/>
    </w:p>
    <w:p>
      <w:pPr>
        <w:spacing w:before="0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62.574997pt;margin-top:61.507015pt;width:622.060pt;height:75.944pt;mso-position-horizontal-relative:page;mso-position-vertical-relative:page;z-index:-1272" coordorigin="3251,1230" coordsize="12441,1519">
            <v:shape style="position:absolute;left:3251;top:1230;width:12441;height:1519" coordorigin="3251,1230" coordsize="12441,1519" path="m15693,1230l3251,1230,3251,2749,7579,2749,7579,1990,15693,1990,15693,1230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4026" w:type="dxa"/>
      </w:tblPr>
      <w:tblGrid/>
      <w:tr>
        <w:trPr>
          <w:trHeight w:val="759" w:hRule="exact"/>
        </w:trPr>
        <w:tc>
          <w:tcPr>
            <w:tcW w:w="22464" w:type="dxa"/>
            <w:gridSpan w:val="6"/>
            <w:tcBorders>
              <w:top w:val="single" w:sz="16.00049" w:space="0" w:color="00A650"/>
              <w:bottom w:val="single" w:sz="16.000975" w:space="0" w:color="00A650"/>
              <w:left w:val="single" w:sz="16.0" w:space="0" w:color="00A650"/>
              <w:right w:val="single" w:sz="16.000732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975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441" w:type="dxa"/>
            <w:gridSpan w:val="3"/>
            <w:tcBorders>
              <w:top w:val="single" w:sz="16.000975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70" w:right="545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975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975" w:space="0" w:color="00A650"/>
              <w:left w:val="single" w:sz="16.000122" w:space="0" w:color="00A650"/>
              <w:right w:val="single" w:sz="16.00073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7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122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122" w:space="0" w:color="00A650"/>
              <w:bottom w:val="single" w:sz="16.000122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78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122" w:space="0" w:color="00A650"/>
              <w:left w:val="single" w:sz="16.000122" w:space="0" w:color="00A650"/>
              <w:right w:val="single" w:sz="16.000732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11827" w:hRule="exact"/>
        </w:trPr>
        <w:tc>
          <w:tcPr>
            <w:tcW w:w="2551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4"/>
                <w:b/>
                <w:bCs/>
              </w:rPr>
              <w:t>Fluidos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reposo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110-129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fluido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12" w:lineRule="exact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físicas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fluidos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7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líquidos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gaseosos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masa,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volumen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densidad).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15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Fluidos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compresibles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compresibles.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dentro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11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absoluta,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barométrica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manométrica.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Pascal.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químedes.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78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4" w:after="0" w:line="250" w:lineRule="auto"/>
              <w:ind w:left="320" w:right="69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dentro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4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principi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Pasca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5"/>
              </w:rPr>
              <w:t>siste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mecánico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simples.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químedes.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2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fluidos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funcionamiento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mecánicos.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5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básica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presió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dentr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fluido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utilizand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correctament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instru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medid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segurida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individuo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laboratorio.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0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Present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interé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acti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vidade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aplic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químedes.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4" w:after="0" w:line="250" w:lineRule="auto"/>
              <w:ind w:left="320" w:right="22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Hace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listado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fluidos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líquidos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gaseosos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exact"/>
              <w:ind w:left="320" w:right="28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Define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conceptos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fluidos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flotación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Comprende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ilustra,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dia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grama,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cuatro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básicos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9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Describe,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estático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cuerpos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6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Utiliz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correctament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instrumen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medi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densida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líquidos.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Pascal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rimentos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bólicamente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calcular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entrada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320" w:right="8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Comprende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existe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minos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absoluta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manomé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trica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atmosférica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0" w:lineRule="auto"/>
              <w:ind w:left="320" w:right="16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Explic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funcionamient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Sistem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Circulatorio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desd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pers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pectiv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fluido.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00732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9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Discut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característica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principale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fluido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mediant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lluvi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ideas.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experimento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calcular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recipiente.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Discut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analiza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maner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indivi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grupal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principi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químede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situacione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cotidianas.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1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Indaga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químedes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navegación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Elabor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resume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experimenta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principi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Pascal.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3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absoluta,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manométrica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atmosférica.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Discute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funcionamiento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19"/>
          <w:pgSz w:w="23820" w:h="15600" w:orient="landscape"/>
        </w:sectPr>
      </w:pPr>
      <w:rPr/>
    </w:p>
    <w:p>
      <w:pPr>
        <w:spacing w:before="75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oducción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termodinámica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22" w:lineRule="auto"/>
        <w:ind w:left="912" w:right="1230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96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8"/>
          <w:w w:val="1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Comprende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conceptos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5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temperatura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5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calor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”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dilatación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mica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5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reales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simuladas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diaria.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40" w:lineRule="auto"/>
        <w:ind w:left="6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96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8"/>
          <w:w w:val="1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Comprende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identific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manej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modelo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físico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explica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adecuad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deb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dars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té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mino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9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calor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”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frío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2" w:lineRule="exact"/>
        <w:ind w:left="6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96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8"/>
          <w:w w:val="1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contar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instrumentos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construidos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modelos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físicos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magnitudes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físicas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9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comunes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cotidiana,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mómetros.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9" w:lineRule="auto"/>
        <w:ind w:left="912" w:right="12578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834pt;margin-top:87.969109pt;width:619.574pt;height:75.944pt;mso-position-horizontal-relative:page;mso-position-vertical-relative:paragraph;z-index:-1271" coordorigin="3257,1759" coordsize="12391,1519">
            <v:shape style="position:absolute;left:3257;top:1759;width:12391;height:1519" coordorigin="3257,1759" coordsize="12391,1519" path="m15648,1759l3257,1759,3257,3278,7585,3278,7585,2519,15648,2519,15648,1759e" filled="t" fillcolor="#F0F8F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0"/>
          <w:w w:val="196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A650"/>
          <w:spacing w:val="-8"/>
          <w:w w:val="1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Planifica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ejecuta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experiencias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magnitudes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físicas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dentro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contexto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modinámica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explica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ción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cotidiana.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5.490112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487" w:space="0" w:color="00A650"/>
              <w:bottom w:val="single" w:sz="16.000001" w:space="0" w:color="00A650"/>
              <w:left w:val="single" w:sz="16.000001" w:space="0" w:color="00A650"/>
              <w:right w:val="single" w:sz="16.000001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001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001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001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001" w:space="0" w:color="00A650"/>
              <w:left w:val="single" w:sz="16.000122" w:space="0" w:color="00A650"/>
              <w:right w:val="single" w:sz="16.000001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00122" w:space="0" w:color="00A650"/>
              <w:right w:val="single" w:sz="16.000001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8302" w:hRule="exact"/>
        </w:trPr>
        <w:tc>
          <w:tcPr>
            <w:tcW w:w="2551" w:type="dxa"/>
            <w:tcBorders>
              <w:top w:val="single" w:sz="16.0" w:space="0" w:color="00A650"/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89"/>
                <w:b/>
                <w:bCs/>
              </w:rPr>
              <w:t>Calo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9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temperatura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93" w:right="9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132-143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154-157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Calor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temperatura.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calor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12" w:lineRule="exact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20" w:right="243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temperatura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103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w w:val="100"/>
              </w:rPr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8" w:right="18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Escalas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temperatura.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calor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temperatura.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modinámica.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temperaturas.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32" w:right="23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mómetros.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793" w:right="1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medibles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dependientes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temperatura.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793" w:right="2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Dilatación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lineal,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supe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ficial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volumétrica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sólidos.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59" w:after="0" w:line="240" w:lineRule="exact"/>
              <w:ind w:left="320" w:right="58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concept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mico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situacione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sencillas.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1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Conversión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unidades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temperatura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distintas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escalas.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0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Cálculo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cuerpos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dependen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temperatura.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4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medibles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viene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cambio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temperatura.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2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Representación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diversas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escalas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dila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supe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ficial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volumétrica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sólidos.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59" w:after="0" w:line="240" w:lineRule="exact"/>
              <w:ind w:left="320" w:right="5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aloració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calor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temperatura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4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2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desarroll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actividade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diarias.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0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Reconoce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escalas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temperatura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experiencia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influencia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variantes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temperatura.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deben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tomar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cuenta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mejoras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efec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cuerpos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sólidos.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5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dilatación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4" w:after="0" w:line="241" w:lineRule="auto"/>
              <w:ind w:left="320" w:right="21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Define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calor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temperatura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condición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necesaria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transferencia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320" w:right="10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Comprend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clarament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modinámica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3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desempeñ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tecnología.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3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demuestra,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experimentos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condición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modinámico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sistema.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320" w:right="14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Defin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concept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calor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energí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temperatura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condició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necesari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transferenci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calo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demuestras,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experimentos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laboratorios,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condición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modinámico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enlista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coordenadas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0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Demuestra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escalas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temperatura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Celsius,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Fahrenheit,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Kelvin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Rankine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conversión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temperaturas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especí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escala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temperatu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correspondientes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122" w:space="0" w:color="00A650"/>
              <w:right w:val="single" w:sz="16.000001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0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Elabor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funciona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mómetro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5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Identific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situacione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cotidia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pued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hacer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modinámica.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Discute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analiza,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grupal,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aspectos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calorimetría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trados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libros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texto.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4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escrito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resultados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experiencia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calor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específico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material.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8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Enlista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lluvias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ideas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mómetros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conoce.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Realiz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medició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temperatur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utilizand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escal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Celsius.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320" w:right="1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Investig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libro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text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net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definició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3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mometría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3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fenómeno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ocurre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0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cambio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produce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calor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sólido.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20"/>
          <w:pgSz w:w="23820" w:h="15600" w:orient="landscape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62.716995pt;margin-top:61.649014pt;width:619.574pt;height:75.944pt;mso-position-horizontal-relative:page;mso-position-vertical-relative:page;z-index:-1270" coordorigin="3254,1233" coordsize="12391,1519">
            <v:shape style="position:absolute;left:3254;top:1233;width:12391;height:1519" coordorigin="3254,1233" coordsize="12391,1519" path="m15646,1233l3254,1233,3254,2752,7582,2752,7582,1992,15646,1992,15646,1233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3.149414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001" w:space="0" w:color="00A650"/>
              <w:bottom w:val="single" w:sz="16.000487" w:space="0" w:color="00A650"/>
              <w:left w:val="single" w:sz="16.0" w:space="0" w:color="00A650"/>
              <w:right w:val="single" w:sz="16.000366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00001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7" w:space="0" w:color="00A650"/>
              <w:bottom w:val="single" w:sz="16.000244" w:space="0" w:color="00A650"/>
              <w:left w:val="single" w:sz="16.000001" w:space="0" w:color="00A650"/>
              <w:right w:val="single" w:sz="16.000488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00488" w:space="0" w:color="00A650"/>
              <w:right w:val="single" w:sz="16.000488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00488" w:space="0" w:color="00A650"/>
              <w:right w:val="single" w:sz="16.000366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168" w:right="192" w:firstLine="-8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00001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00001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00122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244" w:space="0" w:color="00A650"/>
              <w:left w:val="single" w:sz="16.000122" w:space="0" w:color="00A650"/>
              <w:right w:val="single" w:sz="16.000488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488" w:space="0" w:color="00A650"/>
              <w:right w:val="single" w:sz="16.000488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488" w:space="0" w:color="00A650"/>
              <w:right w:val="single" w:sz="16.000366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5941" w:hRule="exact"/>
        </w:trPr>
        <w:tc>
          <w:tcPr>
            <w:tcW w:w="2551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001" w:space="0" w:color="00A65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00001" w:space="0" w:color="00A650"/>
              <w:right w:val="single" w:sz="16.000122" w:space="0" w:color="00A650"/>
            </w:tcBorders>
            <w:shd w:val="clear" w:color="auto" w:fill="FFF1E6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00122" w:space="0" w:color="00A650"/>
              <w:right w:val="single" w:sz="16.000122" w:space="0" w:color="00A650"/>
            </w:tcBorders>
          </w:tcPr>
          <w:p>
            <w:pPr/>
            <w:rPr/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122" w:space="0" w:color="00A650"/>
              <w:right w:val="single" w:sz="16.000488" w:space="0" w:color="00A650"/>
            </w:tcBorders>
            <w:shd w:val="clear" w:color="auto" w:fill="FFF1E6"/>
          </w:tcPr>
          <w:p>
            <w:pPr/>
            <w:rPr/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488" w:space="0" w:color="00A650"/>
              <w:right w:val="single" w:sz="16.000488" w:space="0" w:color="00A650"/>
            </w:tcBorders>
          </w:tcPr>
          <w:p>
            <w:pPr>
              <w:spacing w:before="64" w:after="0" w:line="250" w:lineRule="auto"/>
              <w:ind w:left="320" w:right="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Demuestra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experimento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diferencia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temperatura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vada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diversa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cantidade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líquido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mism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calo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9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eficiencia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máquina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0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Defin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conoc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característi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mómetros.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correctamente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mómetros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evaluar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temperaturas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sustancias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encontradas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Expone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3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mometría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3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0" w:lineRule="auto"/>
              <w:ind w:left="320" w:right="8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Comprende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efecto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produce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cambio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temperatura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sustan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comprueba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cotidiana.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488" w:space="0" w:color="00A650"/>
              <w:right w:val="single" w:sz="16.000366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21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Propone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soluciones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teóricos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relacionados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dilatación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lineal,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dilatación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supe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ficial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volumétrica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sólidos.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8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Representa,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diagramas,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tres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dilatación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clase.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1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Realiz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analiz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experiencia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calorimetrí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calo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específic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calo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latente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utilizado.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Ilustra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mediant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fenóme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físico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relacionado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dilatació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lineal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supe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ficia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volu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métrica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identificand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magnitudes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física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involucradas.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revisión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bibliográfica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hace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presentación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funcionamiento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refri-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gerado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enfatizando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modinámicos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aplicados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886" w:hRule="exact"/>
        </w:trPr>
        <w:tc>
          <w:tcPr>
            <w:tcW w:w="2551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001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1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1"/>
                <w:b/>
                <w:bCs/>
              </w:rPr>
              <w:t>leye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3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modinámica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144-153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00001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Primera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modinámica.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00122" w:space="0" w:color="00A650"/>
              <w:right w:val="single" w:sz="16.000122" w:space="0" w:color="00A650"/>
            </w:tcBorders>
          </w:tcPr>
          <w:p>
            <w:pPr>
              <w:spacing w:before="64" w:after="0" w:line="250" w:lineRule="auto"/>
              <w:ind w:left="320" w:right="40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minació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experimenta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primera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modinámica.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122" w:space="0" w:color="00A650"/>
              <w:right w:val="single" w:sz="16.000488" w:space="0" w:color="00A650"/>
            </w:tcBorders>
            <w:shd w:val="clear" w:color="auto" w:fill="FFF1E6"/>
          </w:tcPr>
          <w:p>
            <w:pPr/>
            <w:rPr/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488" w:space="0" w:color="00A650"/>
              <w:right w:val="single" w:sz="16.000488" w:space="0" w:color="00A650"/>
            </w:tcBorders>
          </w:tcPr>
          <w:p>
            <w:pPr>
              <w:spacing w:before="64" w:after="0" w:line="250" w:lineRule="auto"/>
              <w:ind w:left="320" w:right="10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ejemplo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ayude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comprender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primer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modinámica.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7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eficiencia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máquina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488" w:space="0" w:color="00A650"/>
              <w:right w:val="single" w:sz="16.000366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7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4"/>
              </w:rPr>
              <w:t>pri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modinámica.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sectPr>
      <w:pgMar w:footer="401" w:header="0" w:top="360" w:bottom="600" w:left="0" w:right="0"/>
      <w:footerReference w:type="default" r:id="rId21"/>
      <w:pgSz w:w="23820" w:h="156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dobe Garamond Pro">
    <w:altName w:val="Adobe Garamon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280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279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278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277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0448pt;margin-top:738.49469pt;width:6.972pt;height:13.0pt;mso-position-horizontal-relative:page;mso-position-vertical-relative:page;z-index:-127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572754pt;margin-top:739.90271pt;width:9.458pt;height:13.0pt;mso-position-horizontal-relative:page;mso-position-vertical-relative:page;z-index:-127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274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273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272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271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270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269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69pt;width:12.208pt;height:13.0pt;mso-position-horizontal-relative:page;mso-position-vertical-relative:page;z-index:-126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440796pt;margin-top:739.90271pt;width:9.722pt;height:13.0pt;mso-position-horizontal-relative:page;mso-position-vertical-relative:page;z-index:-126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266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265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264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263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262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261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69pt;width:12.208pt;height:13.0pt;mso-position-horizontal-relative:page;mso-position-vertical-relative:page;z-index:-126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954834pt;margin-top:739.90271pt;width:14.694001pt;height:13.0pt;mso-position-horizontal-relative:page;mso-position-vertical-relative:page;z-index:-125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258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257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256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255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254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253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94080pt;margin-top:738.49469pt;width:17.180001pt;height:13.0pt;mso-position-horizontal-relative:page;mso-position-vertical-relative:page;z-index:-125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14844pt;margin-top:739.90271pt;width:11.185pt;height:13.0pt;mso-position-horizontal-relative:page;mso-position-vertical-relative:page;z-index:-125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250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249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248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247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246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245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181301pt;margin-top:738.49469pt;width:8.699pt;height:13.0pt;mso-position-horizontal-relative:page;mso-position-vertical-relative:page;z-index:-12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09351pt;margin-top:739.90271pt;width:11.185pt;height:13.0pt;mso-position-horizontal-relative:page;mso-position-vertical-relative:page;z-index:-124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242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241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240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239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238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237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695301pt;margin-top:738.49469pt;width:13.671001pt;height:13.0pt;mso-position-horizontal-relative:page;mso-position-vertical-relative:page;z-index:-123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223267pt;margin-top:739.90271pt;width:16.157001pt;height:13.0pt;mso-position-horizontal-relative:page;mso-position-vertical-relative:page;z-index:-123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234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233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232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231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230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229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0774pt;margin-top:738.49469pt;width:18.907001pt;height:13.0pt;mso-position-horizontal-relative:page;mso-position-vertical-relative:page;z-index:-122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091431pt;margin-top:739.90271pt;width:16.421001pt;height:13.0pt;mso-position-horizontal-relative:page;mso-position-vertical-relative:page;z-index:-122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226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225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2015-09-01T16:14:45Z</dcterms:created>
  <dcterms:modified xsi:type="dcterms:W3CDTF">2015-09-01T16:14:45Z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2015-09-01T00:00:00Z</vt:filetime>
  </property>
</Properties>
</file>