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3137" w:lineRule="exact"/>
        <w:ind w:left="8899" w:right="-376"/>
        <w:jc w:val="left"/>
        <w:rPr>
          <w:rFonts w:ascii="Century Gothic" w:hAnsi="Century Gothic" w:cs="Century Gothic" w:eastAsia="Century Gothic"/>
          <w:sz w:val="304"/>
          <w:szCs w:val="304"/>
        </w:rPr>
      </w:pPr>
      <w:rPr/>
      <w:r>
        <w:rPr/>
        <w:pict>
          <v:group style="position:absolute;margin-left:0pt;margin-top:109.134338pt;width:722.973541pt;height:615.336072pt;mso-position-horizontal-relative:page;mso-position-vertical-relative:page;z-index:-1043" coordorigin="0,2183" coordsize="14459,12307">
            <v:shape style="position:absolute;left:0;top:2183;width:14459;height:11792" type="#_x0000_t75">
              <v:imagedata r:id="rId5" o:title=""/>
            </v:shape>
            <v:shape style="position:absolute;left:856;top:13897;width:2776;height:593" type="#_x0000_t75">
              <v:imagedata r:id="rId6" o:title=""/>
            </v:shape>
            <w10:wrap type="none"/>
          </v:group>
        </w:pict>
      </w:r>
      <w:r>
        <w:rPr/>
        <w:pict>
          <v:group style="position:absolute;margin-left:1108.541382pt;margin-top:717.812622pt;width:48.671408pt;height:11.499952pt;mso-position-horizontal-relative:page;mso-position-vertical-relative:page;z-index:-1042" coordorigin="22171,14356" coordsize="973,230">
            <v:group style="position:absolute;left:22411;top:14368;width:122;height:208" coordorigin="22411,14368" coordsize="122,208">
              <v:shape style="position:absolute;left:22411;top:14368;width:122;height:208" coordorigin="22411,14368" coordsize="122,208" path="m22426,14368l22412,14369,22411,14549,22415,14562,22428,14572,22451,14576,22492,14570,22517,14563,22530,14553,22533,14543,22533,14534,22533,14533,22461,14532,22461,14387,22449,14370,22426,14368e" filled="t" fillcolor="#3F3E29" stroked="f">
                <v:path arrowok="t"/>
                <v:fill/>
              </v:shape>
            </v:group>
            <v:group style="position:absolute;left:22746;top:14367;width:177;height:208" coordorigin="22746,14367" coordsize="177,208">
              <v:shape style="position:absolute;left:22746;top:14367;width:177;height:208" coordorigin="22746,14367" coordsize="177,208" path="m22846,14449l22796,14449,22869,14567,22880,14572,22891,14574,22896,14575,22901,14576,22916,14576,22923,14574,22923,14494,22874,14494,22846,14449e" filled="t" fillcolor="#3F3E29" stroked="f">
                <v:path arrowok="t"/>
                <v:fill/>
              </v:shape>
              <v:shape style="position:absolute;left:22746;top:14367;width:177;height:208" coordorigin="22746,14367" coordsize="177,208" path="m22754,14367l22746,14369,22746,14556,22758,14573,22782,14576,22796,14574,22796,14449,22846,14449,22800,14376,22789,14371,22779,14369,22774,14368,22768,14368,22754,14367e" filled="t" fillcolor="#3F3E29" stroked="f">
                <v:path arrowok="t"/>
                <v:fill/>
              </v:shape>
              <v:shape style="position:absolute;left:22746;top:14367;width:177;height:208" coordorigin="22746,14367" coordsize="177,208" path="m22888,14368l22874,14369,22874,14494,22923,14494,22923,14387,22911,14370,22888,14368e" filled="t" fillcolor="#3F3E29" stroked="f">
                <v:path arrowok="t"/>
                <v:fill/>
              </v:shape>
            </v:group>
            <v:group style="position:absolute;left:22935;top:14366;width:199;height:210" coordorigin="22935,14366" coordsize="199,210">
              <v:shape style="position:absolute;left:22935;top:14366;width:199;height:210" coordorigin="22935,14366" coordsize="199,210" path="m23119,14533l23070,14533,23078,14556,23094,14572,23117,14576,23134,14575,23119,14533e" filled="t" fillcolor="#3F3E29" stroked="f">
                <v:path arrowok="t"/>
                <v:fill/>
              </v:shape>
              <v:shape style="position:absolute;left:22935;top:14366;width:199;height:210" coordorigin="22935,14366" coordsize="199,210" path="m23024,14366l23011,14369,22935,14557,22939,14571,22958,14576,22976,14575,22997,14533,23119,14533,23102,14489,23014,14489,23034,14433,23082,14433,23062,14381,23046,14367,23024,14366e" filled="t" fillcolor="#3F3E29" stroked="f">
                <v:path arrowok="t"/>
                <v:fill/>
              </v:shape>
              <v:shape style="position:absolute;left:22935;top:14366;width:199;height:210" coordorigin="22935,14366" coordsize="199,210" path="m23082,14433l23034,14433,23054,14489,23102,14489,23082,14433e" filled="t" fillcolor="#3F3E29" stroked="f">
                <v:path arrowok="t"/>
                <v:fill/>
              </v:shape>
            </v:group>
            <v:group style="position:absolute;left:22537;top:14366;width:199;height:210" coordorigin="22537,14366" coordsize="199,210">
              <v:shape style="position:absolute;left:22537;top:14366;width:199;height:210" coordorigin="22537,14366" coordsize="199,210" path="m22720,14533l22671,14533,22679,14556,22696,14572,22718,14576,22736,14575,22720,14533e" filled="t" fillcolor="#3F3E29" stroked="f">
                <v:path arrowok="t"/>
                <v:fill/>
              </v:shape>
              <v:shape style="position:absolute;left:22537;top:14366;width:199;height:210" coordorigin="22537,14366" coordsize="199,210" path="m22626,14366l22613,14369,22537,14557,22541,14571,22559,14576,22578,14575,22598,14533,22720,14533,22704,14489,22615,14489,22636,14433,22683,14433,22664,14381,22647,14367,22626,14366e" filled="t" fillcolor="#3F3E29" stroked="f">
                <v:path arrowok="t"/>
                <v:fill/>
              </v:shape>
              <v:shape style="position:absolute;left:22537;top:14366;width:199;height:210" coordorigin="22537,14366" coordsize="199,210" path="m22683,14433l22636,14433,22656,14489,22704,14489,22683,14433e" filled="t" fillcolor="#3F3E29" stroked="f">
                <v:path arrowok="t"/>
                <v:fill/>
              </v:shape>
            </v:group>
            <v:group style="position:absolute;left:22181;top:14368;width:50;height:208" coordorigin="22181,14368" coordsize="50,208">
              <v:shape style="position:absolute;left:22181;top:14368;width:50;height:208" coordorigin="22181,14368" coordsize="50,208" path="m22195,14368l22181,14369,22181,14556,22193,14573,22217,14576,22231,14574,22231,14387,22218,14370,22195,14368e" filled="t" fillcolor="#3F3E29" stroked="f">
                <v:path arrowok="t"/>
                <v:fill/>
              </v:shape>
            </v:group>
            <v:group style="position:absolute;left:22264;top:14368;width:135;height:209" coordorigin="22264,14368" coordsize="135,209">
              <v:shape style="position:absolute;left:22264;top:14368;width:135;height:209" coordorigin="22264,14368" coordsize="135,209" path="m22279,14368l22265,14369,22264,14549,22268,14562,22280,14572,22300,14576,22330,14576,22368,14569,22389,14560,22398,14550,22399,14538,22398,14533,22314,14533,22314,14387,22302,14370,22279,14368e" filled="t" fillcolor="#3F3E2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048.334351pt;margin-top:704.410034pt;width:57.492018pt;height:26.01140pt;mso-position-horizontal-relative:page;mso-position-vertical-relative:page;z-index:-1041" coordorigin="20967,14088" coordsize="1150,520">
            <v:group style="position:absolute;left:21425;top:14368;width:169;height:209" coordorigin="21425,14368" coordsize="169,209">
              <v:shape style="position:absolute;left:21425;top:14368;width:169;height:209" coordorigin="21425,14368" coordsize="169,209" path="m21440,14526l21430,14534,21425,14561,21427,14562,21505,14577,21526,14577,21590,14538,21590,14534,21519,14534,21497,14534,21471,14531,21440,14526e" filled="t" fillcolor="#3F3E29" stroked="f">
                <v:path arrowok="t"/>
                <v:fill/>
              </v:shape>
              <v:shape style="position:absolute;left:21425;top:14368;width:169;height:209" coordorigin="21425,14368" coordsize="169,209" path="m21524,14368l21463,14381,21436,14437,21446,14458,21463,14473,21484,14485,21505,14494,21524,14503,21538,14512,21543,14524,21534,14531,21519,14534,21590,14534,21560,14463,21520,14443,21503,14434,21492,14425,21489,14414,21504,14410,21525,14410,21582,14410,21588,14405,21587,14376,21577,14374,21563,14371,21544,14369,21524,14368e" filled="t" fillcolor="#3F3E29" stroked="f">
                <v:path arrowok="t"/>
                <v:fill/>
              </v:shape>
              <v:shape style="position:absolute;left:21425;top:14368;width:169;height:209" coordorigin="21425,14368" coordsize="169,209" path="m21582,14410l21525,14410,21578,14413,21582,14410e" filled="t" fillcolor="#3F3E29" stroked="f">
                <v:path arrowok="t"/>
                <v:fill/>
              </v:shape>
            </v:group>
            <v:group style="position:absolute;left:21808;top:14367;width:177;height:208" coordorigin="21808,14367" coordsize="177,208">
              <v:shape style="position:absolute;left:21808;top:14367;width:177;height:208" coordorigin="21808,14367" coordsize="177,208" path="m21908,14449l21858,14449,21931,14567,21942,14572,21953,14574,21958,14575,21963,14576,21978,14576,21985,14574,21985,14494,21935,14494,21908,14449e" filled="t" fillcolor="#3F3E29" stroked="f">
                <v:path arrowok="t"/>
                <v:fill/>
              </v:shape>
              <v:shape style="position:absolute;left:21808;top:14367;width:177;height:208" coordorigin="21808,14367" coordsize="177,208" path="m21815,14367l21808,14369,21808,14556,21820,14573,21844,14576,21858,14574,21858,14449,21908,14449,21862,14376,21851,14371,21841,14369,21836,14368,21830,14368,21815,14367e" filled="t" fillcolor="#3F3E29" stroked="f">
                <v:path arrowok="t"/>
                <v:fill/>
              </v:shape>
              <v:shape style="position:absolute;left:21808;top:14367;width:177;height:208" coordorigin="21808,14367" coordsize="177,208" path="m21950,14368l21935,14369,21935,14494,21985,14494,21985,14387,21973,14370,21950,14368e" filled="t" fillcolor="#3F3E29" stroked="f">
                <v:path arrowok="t"/>
                <v:fill/>
              </v:shape>
            </v:group>
            <v:group style="position:absolute;left:21596;top:14366;width:199;height:210" coordorigin="21596,14366" coordsize="199,210">
              <v:shape style="position:absolute;left:21596;top:14366;width:199;height:210" coordorigin="21596,14366" coordsize="199,210" path="m21780,14533l21731,14533,21739,14556,21755,14572,21778,14576,21795,14575,21780,14533e" filled="t" fillcolor="#3F3E29" stroked="f">
                <v:path arrowok="t"/>
                <v:fill/>
              </v:shape>
              <v:shape style="position:absolute;left:21596;top:14366;width:199;height:210" coordorigin="21596,14366" coordsize="199,210" path="m21685,14366l21672,14369,21596,14557,21600,14571,21618,14576,21637,14575,21658,14533,21780,14533,21763,14489,21674,14489,21695,14433,21743,14433,21723,14381,21707,14367,21685,14366e" filled="t" fillcolor="#3F3E29" stroked="f">
                <v:path arrowok="t"/>
                <v:fill/>
              </v:shape>
              <v:shape style="position:absolute;left:21596;top:14366;width:199;height:210" coordorigin="21596,14366" coordsize="199,210" path="m21743,14433l21695,14433,21715,14489,21763,14489,21743,14433e" filled="t" fillcolor="#3F3E29" stroked="f">
                <v:path arrowok="t"/>
                <v:fill/>
              </v:shape>
            </v:group>
            <v:group style="position:absolute;left:22002;top:14368;width:105;height:207" coordorigin="22002,14368" coordsize="105,207">
              <v:shape style="position:absolute;left:22002;top:14368;width:105;height:207" coordorigin="22002,14368" coordsize="105,207" path="m22107,14413l22057,14413,22057,14556,22069,14573,22092,14576,22106,14574,22107,14413e" filled="t" fillcolor="#3F3E29" stroked="f">
                <v:path arrowok="t"/>
                <v:fill/>
              </v:shape>
              <v:shape style="position:absolute;left:22002;top:14368;width:105;height:207" coordorigin="22002,14368" coordsize="105,207" path="m22160,14368l22026,14368,22006,14380,22002,14402,22003,14413,22137,14413,22157,14402,22161,14381,22160,14368e" filled="t" fillcolor="#3F3E29" stroked="f">
                <v:path arrowok="t"/>
                <v:fill/>
              </v:shape>
              <v:shape style="position:absolute;left:21253;top:14334;width:122;height:45" type="#_x0000_t75">
                <v:imagedata r:id="rId7" o:title=""/>
              </v:shape>
              <v:shape style="position:absolute;left:21118;top:14334;width:260;height:102" type="#_x0000_t75">
                <v:imagedata r:id="rId8" o:title=""/>
              </v:shape>
              <v:shape style="position:absolute;left:21168;top:14168;width:165;height:30" type="#_x0000_t75">
                <v:imagedata r:id="rId9" o:title=""/>
              </v:shape>
              <v:shape style="position:absolute;left:21020;top:14168;width:314;height:105" type="#_x0000_t75">
                <v:imagedata r:id="rId10" o:title=""/>
              </v:shape>
              <v:shape style="position:absolute;left:21008;top:14088;width:483;height:118" type="#_x0000_t75">
                <v:imagedata r:id="rId11" o:title=""/>
              </v:shape>
              <v:shape style="position:absolute;left:21008;top:14167;width:156;height:70" type="#_x0000_t75">
                <v:imagedata r:id="rId12" o:title=""/>
              </v:shape>
              <v:shape style="position:absolute;left:21378;top:14205;width:170;height:106" type="#_x0000_t75">
                <v:imagedata r:id="rId13" o:title=""/>
              </v:shape>
              <v:shape style="position:absolute;left:21079;top:14198;width:469;height:138" type="#_x0000_t75">
                <v:imagedata r:id="rId14" o:title=""/>
              </v:shape>
              <v:shape style="position:absolute;left:21056;top:14197;width:305;height:147" type="#_x0000_t75">
                <v:imagedata r:id="rId15" o:title=""/>
              </v:shape>
            </v:group>
            <v:group style="position:absolute;left:20978;top:14178;width:314;height:399" coordorigin="20978,14178" coordsize="314,399">
              <v:shape style="position:absolute;left:20978;top:14178;width:314;height:399" coordorigin="20978,14178" coordsize="314,399" path="m21017,14178l20987,14238,20978,14304,20978,14328,20979,14347,20989,14409,21016,14482,21053,14536,21114,14573,21132,14577,21148,14576,21161,14573,21169,14564,21161,14554,21139,14545,21119,14537,21106,14531,21203,14531,21205,14530,21218,14520,21228,14509,21211,14505,21208,14505,21223,14499,21290,14474,21292,14451,21265,14450,21255,14449,21240,14446,21220,14442,21195,14435,21168,14426,21148,14420,21129,14416,21146,14414,21164,14410,21184,14402,21203,14392,21221,14379,21230,14366,21228,14354,21216,14344,21194,14336,21184,14332,21171,14328,21104,14301,21039,14259,21008,14207,21010,14192,21017,14178e" filled="t" fillcolor="#FFFFFF" stroked="f">
                <v:path arrowok="t"/>
                <v:fill/>
              </v:shape>
              <v:shape style="position:absolute;left:20978;top:14178;width:314;height:399" coordorigin="20978,14178" coordsize="314,399" path="m21203,14531l21106,14531,21127,14537,21149,14541,21169,14541,21188,14537,21203,14531e" filled="t" fillcolor="#FFFFFF" stroked="f">
                <v:path arrowok="t"/>
                <v:fill/>
              </v:shape>
            </v:group>
            <v:group style="position:absolute;left:21122;top:14415;width:18;height:3" coordorigin="21122,14415" coordsize="18,3">
              <v:shape style="position:absolute;left:21122;top:14415;width:18;height:3" coordorigin="21122,14415" coordsize="18,3" path="m21131,14416l21134,14417,21140,14418,21134,14417,21131,14416e" filled="f" stroked="f">
                <v:path arrowok="t"/>
              </v:shape>
              <v:shape style="position:absolute;left:21122;top:14415;width:18;height:3" coordorigin="21122,14415" coordsize="18,3" path="m21123,14415l21128,14416,21131,14416,21128,14416,21123,14415e" filled="f" stroked="f">
                <v:path arrowok="t"/>
              </v:shape>
              <v:shape style="position:absolute;left:21122;top:14415;width:18;height:3" coordorigin="21122,14415" coordsize="18,3" path="m21122,14415l21123,14415,21122,14415e" filled="f" stroked="f">
                <v:path arrowok="t"/>
              </v:shape>
            </v:group>
            <v:group style="position:absolute;left:20977;top:14248;width:314;height:256" coordorigin="20977,14248" coordsize="314,256">
              <v:shape style="position:absolute;left:20977;top:14248;width:314;height:256" coordorigin="20977,14248" coordsize="314,256" path="m20985,14248l20977,14330,20978,14349,21012,14417,21065,14455,21127,14482,21186,14500,21203,14504,21219,14499,21239,14497,21259,14494,21277,14489,21288,14477,21291,14469,21291,14450,21265,14450,21255,14449,21195,14435,21158,14422,21149,14420,21133,14417,21126,14415,21118,14414,21051,14400,20998,14364,20978,14306,20979,14286,20981,14267,20984,14250,20985,14248e" filled="t" fillcolor="#FFCB04" stroked="f">
                <v:path arrowok="t"/>
                <v:fill/>
              </v:shape>
            </v:group>
            <v:group style="position:absolute;left:21010;top:14470;width:45;height:68" coordorigin="21010,14470" coordsize="45,68">
              <v:shape style="position:absolute;left:21010;top:14470;width:45;height:68" coordorigin="21010,14470" coordsize="45,68" path="m21040,14519l21044,14526,21055,14538,21044,14525,21040,14519e" filled="t" fillcolor="#00A1E4" stroked="f">
                <v:path arrowok="t"/>
                <v:fill/>
              </v:shape>
              <v:shape style="position:absolute;left:21010;top:14470;width:45;height:68" coordorigin="21010,14470" coordsize="45,68" path="m21016,14481l21021,14491,21032,14509,21040,14519,21033,14510,21021,14491,21016,14481e" filled="t" fillcolor="#00A1E4" stroked="f">
                <v:path arrowok="t"/>
                <v:fill/>
              </v:shape>
              <v:shape style="position:absolute;left:21010;top:14470;width:45;height:68" coordorigin="21010,14470" coordsize="45,68" path="m21010,14470l21012,14474,21014,14477,21016,14481,21010,14470e" filled="t" fillcolor="#00A1E4" stroked="f">
                <v:path arrowok="t"/>
                <v:fill/>
              </v:shape>
            </v:group>
            <v:group style="position:absolute;left:21016;top:14480;width:155;height:97" coordorigin="21016,14480" coordsize="155,97">
              <v:shape style="position:absolute;left:21016;top:14480;width:155;height:97" coordorigin="21016,14480" coordsize="155,97" path="m21016,14480l21049,14532,21115,14574,21148,14577,21157,14575,21168,14570,21170,14568,21170,14560,21161,14553,21137,14544,21129,14541,21127,14540,21058,14522,21018,14485,21016,14480e" filled="t" fillcolor="#00A1E4" stroked="f">
                <v:path arrowok="t"/>
                <v:fill/>
              </v:shape>
              <v:shape style="position:absolute;left:21016;top:14480;width:155;height:97" coordorigin="21016,14480" coordsize="155,97" path="m21119,14537l21127,14540,21119,14537e" filled="t" fillcolor="#00A1E4" stroked="f">
                <v:path arrowok="t"/>
                <v:fill/>
              </v:shape>
            </v:group>
            <v:group style="position:absolute;left:21106;top:14531;width:5;height:2" coordorigin="21106,14531" coordsize="5,2">
              <v:shape style="position:absolute;left:21106;top:14531;width:5;height:2" coordorigin="21106,14531" coordsize="5,2" path="m21106,14531l21107,14532,21111,14533,21106,14531e" filled="t" fillcolor="#00A1E4" stroked="f">
                <v:path arrowok="t"/>
                <v:fill/>
              </v:shape>
            </v:group>
            <v:group style="position:absolute;left:20983;top:14386;width:24;height:77" coordorigin="20983,14386" coordsize="24,77">
              <v:shape style="position:absolute;left:20983;top:14386;width:24;height:77" coordorigin="20983,14386" coordsize="24,77" path="m21000,14447l21003,14454,21007,14463,21007,14464,21000,14447e" filled="t" fillcolor="#7EC352" stroked="f">
                <v:path arrowok="t"/>
                <v:fill/>
              </v:shape>
              <v:shape style="position:absolute;left:20983;top:14386;width:24;height:77" coordorigin="20983,14386" coordsize="24,77" path="m20985,14396l20988,14407,20994,14428,21000,14445,21001,14448,20995,14430,20989,14411,20985,14396e" filled="t" fillcolor="#7EC352" stroked="f">
                <v:path arrowok="t"/>
                <v:fill/>
              </v:shape>
              <v:shape style="position:absolute;left:20983;top:14386;width:24;height:77" coordorigin="20983,14386" coordsize="24,77" path="m20983,14386l20984,14391,20985,14396,20983,14386e" filled="t" fillcolor="#7EC352" stroked="f">
                <v:path arrowok="t"/>
                <v:fill/>
              </v:shape>
            </v:group>
            <v:group style="position:absolute;left:20982;top:14377;width:229;height:163" coordorigin="20982,14377" coordsize="229,163">
              <v:shape style="position:absolute;left:20982;top:14377;width:229;height:163" coordorigin="20982,14377" coordsize="229,163" path="m21202,14531l21106,14531,21126,14537,21145,14540,21172,14539,21193,14535,21202,14531e" filled="t" fillcolor="#7EC352" stroked="f">
                <v:path arrowok="t"/>
                <v:fill/>
              </v:shape>
              <v:shape style="position:absolute;left:20982;top:14377;width:229;height:163" coordorigin="20982,14377" coordsize="229,163" path="m20982,14377l21000,14444,21041,14493,21092,14524,21106,14531,21202,14531,21209,14528,21222,14515,21223,14514,21223,14508,21211,14505,21189,14505,21164,14504,21095,14491,21039,14463,20989,14403,20983,14383,20982,14377e" filled="t" fillcolor="#7EC352" stroked="f">
                <v:path arrowok="t"/>
                <v:fill/>
              </v:shape>
              <v:shape style="position:absolute;left:20982;top:14377;width:229;height:163" coordorigin="20982,14377" coordsize="229,163" path="m21208,14505l21202,14505,21189,14505,21211,14505,21208,14505e" filled="t" fillcolor="#7EC352" stroked="f">
                <v:path arrowok="t"/>
                <v:fill/>
              </v:shape>
            </v:group>
            <v:group style="position:absolute;left:20980;top:14368;width:227;height:137" coordorigin="20980,14368" coordsize="227,137">
              <v:shape style="position:absolute;left:20980;top:14368;width:227;height:137" coordorigin="20980,14368" coordsize="227,137" path="m20980,14368l21011,14438,21077,14484,21142,14502,21195,14505,21207,14505,21191,14501,21173,14496,21112,14477,21051,14447,21002,14406,20982,14373,20980,14368e" filled="t" fillcolor="#85A640" stroked="f">
                <v:path arrowok="t"/>
                <v:fill/>
              </v:shape>
            </v:group>
            <v:group style="position:absolute;left:21000;top:14445;width:116;height:90" coordorigin="21000,14445" coordsize="116,90">
              <v:shape style="position:absolute;left:21000;top:14445;width:116;height:90" coordorigin="21000,14445" coordsize="116,90" path="m21108,14532l21113,14534,21116,14535,21108,14532e" filled="t" fillcolor="#009A5A" stroked="f">
                <v:path arrowok="t"/>
                <v:fill/>
              </v:shape>
              <v:shape style="position:absolute;left:21000;top:14445;width:116;height:90" coordorigin="21000,14445" coordsize="116,90" path="m21000,14445l21016,14480,21010,14470,21006,14459,21001,14448,21000,14445e" filled="t" fillcolor="#009A5A" stroked="f">
                <v:path arrowok="t"/>
                <v:fill/>
              </v:shape>
            </v:group>
            <v:group style="position:absolute;left:21001;top:14448;width:123;height:91" coordorigin="21001,14448" coordsize="123,91">
              <v:shape style="position:absolute;left:21001;top:14448;width:123;height:91" coordorigin="21001,14448" coordsize="123,91" path="m21001,14448l21037,14506,21092,14535,21117,14539,21125,14539,21122,14538,21110,14533,21053,14503,21008,14460,21001,14448e" filled="t" fillcolor="#009A5A" stroked="f">
                <v:path arrowok="t"/>
                <v:fill/>
              </v:shape>
            </v:group>
            <v:group style="position:absolute;left:21187;top:14568;width:65;height:31" coordorigin="21187,14568" coordsize="65,31">
              <v:shape style="position:absolute;left:21187;top:14568;width:65;height:31" coordorigin="21187,14568" coordsize="65,31" path="m21232,14568l21228,14568,21203,14572,21190,14582,21188,14585,21187,14586,21187,14594,21194,14598,21212,14598,21253,14578,21253,14573,21250,14570,21242,14569,21237,14568,21232,14568e" filled="t" fillcolor="#00A1E4" stroked="f">
                <v:path arrowok="t"/>
                <v:fill/>
              </v:shape>
            </v:group>
            <v:group style="position:absolute;left:20988;top:14211;width:9;height:25" coordorigin="20988,14211" coordsize="9,25">
              <v:shape style="position:absolute;left:20988;top:14211;width:9;height:25" coordorigin="20988,14211" coordsize="9,25" path="m20993,14221l20991,14228,20988,14237,20990,14230,20993,14221e" filled="t" fillcolor="#E00076" stroked="f">
                <v:path arrowok="t"/>
                <v:fill/>
              </v:shape>
              <v:shape style="position:absolute;left:20988;top:14211;width:9;height:25" coordorigin="20988,14211" coordsize="9,25" path="m20997,14211l20994,14220,20993,14220,20997,14211e" filled="t" fillcolor="#E00076" stroked="f">
                <v:path arrowok="t"/>
                <v:fill/>
              </v:shape>
              <v:shape style="position:absolute;left:21121;top:14377;width:103;height:38" type="#_x0000_t75">
                <v:imagedata r:id="rId16" o:title=""/>
              </v:shape>
            </v:group>
            <v:group style="position:absolute;left:20985;top:14176;width:148;height:238" coordorigin="20985,14176" coordsize="148,238">
              <v:shape style="position:absolute;left:20985;top:14176;width:148;height:238" coordorigin="20985,14176" coordsize="148,238" path="m21116,14414l21118,14414,21121,14414,21124,14414,21116,14414e" filled="t" fillcolor="#E00076" stroked="f">
                <v:path arrowok="t"/>
                <v:fill/>
              </v:shape>
              <v:shape style="position:absolute;left:20985;top:14176;width:148;height:238" coordorigin="20985,14176" coordsize="148,238" path="m21133,14414l21124,14414,21128,14414,21133,14414,21133,14414e" filled="t" fillcolor="#E00076" stroked="f">
                <v:path arrowok="t"/>
                <v:fill/>
              </v:shape>
              <v:shape style="position:absolute;left:20985;top:14176;width:148;height:238" coordorigin="20985,14176" coordsize="148,238" path="m21018,14176l20988,14237,20985,14266,20989,14284,21037,14349,21089,14388,21123,14407,21133,14414,21199,14395,21232,14367,21232,14355,21227,14349,21211,14341,21204,14338,21193,14335,21180,14331,21104,14300,21039,14259,21008,14196,21011,14186,21018,14176e" filled="t" fillcolor="#E00076" stroked="f">
                <v:path arrowok="t"/>
                <v:fill/>
              </v:shape>
            </v:group>
            <v:group style="position:absolute;left:20977;top:14248;width:161;height:167" coordorigin="20977,14248" coordsize="161,167">
              <v:shape style="position:absolute;left:20977;top:14248;width:161;height:167" coordorigin="20977,14248" coordsize="161,167" path="m20985,14248l20981,14267,20978,14287,20977,14307,20982,14329,21018,14380,21077,14409,21118,14414,21116,14414,21131,14414,21133,14414,21137,14413,21122,14406,21105,14397,21052,14362,21007,14317,20985,14264,20985,14248e" filled="t" fillcolor="#E11A22" stroked="f">
                <v:path arrowok="t"/>
                <v:fill/>
              </v:shape>
              <v:shape style="position:absolute;left:20977;top:14248;width:161;height:167" coordorigin="20977,14248" coordsize="161,167" path="m21131,14414l21116,14414,21128,14414,21131,14414e" filled="t" fillcolor="#E11A22" stroked="f">
                <v:path arrowok="t"/>
                <v:fill/>
              </v:shape>
            </v:group>
            <w10:wrap type="none"/>
          </v:group>
        </w:pict>
      </w:r>
      <w:r>
        <w:rPr>
          <w:rFonts w:ascii="Century Gothic" w:hAnsi="Century Gothic" w:cs="Century Gothic" w:eastAsia="Century Gothic"/>
          <w:sz w:val="130"/>
          <w:szCs w:val="130"/>
          <w:color w:val="EE3524"/>
          <w:spacing w:val="-13"/>
          <w:w w:val="100"/>
          <w:b/>
          <w:bCs/>
          <w:position w:val="48"/>
        </w:rPr>
        <w:t>Matemátic</w:t>
      </w:r>
      <w:r>
        <w:rPr>
          <w:rFonts w:ascii="Century Gothic" w:hAnsi="Century Gothic" w:cs="Century Gothic" w:eastAsia="Century Gothic"/>
          <w:sz w:val="130"/>
          <w:szCs w:val="130"/>
          <w:color w:val="EE3524"/>
          <w:spacing w:val="-264"/>
          <w:w w:val="100"/>
          <w:b/>
          <w:bCs/>
          <w:position w:val="48"/>
        </w:rPr>
        <w:t>a</w:t>
      </w:r>
      <w:r>
        <w:rPr>
          <w:rFonts w:ascii="Century Gothic" w:hAnsi="Century Gothic" w:cs="Century Gothic" w:eastAsia="Century Gothic"/>
          <w:sz w:val="304"/>
          <w:szCs w:val="304"/>
          <w:color w:val="EE3524"/>
          <w:spacing w:val="0"/>
          <w:w w:val="100"/>
          <w:b/>
          <w:bCs/>
          <w:position w:val="-7"/>
        </w:rPr>
        <w:t>12</w:t>
      </w:r>
      <w:r>
        <w:rPr>
          <w:rFonts w:ascii="Century Gothic" w:hAnsi="Century Gothic" w:cs="Century Gothic" w:eastAsia="Century Gothic"/>
          <w:sz w:val="304"/>
          <w:szCs w:val="30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668" w:lineRule="exact"/>
        <w:ind w:right="82"/>
        <w:jc w:val="right"/>
        <w:rPr>
          <w:rFonts w:ascii="Arial" w:hAnsi="Arial" w:cs="Arial" w:eastAsia="Arial"/>
          <w:sz w:val="60"/>
          <w:szCs w:val="60"/>
        </w:rPr>
      </w:pPr>
      <w:rPr/>
      <w:r>
        <w:rPr>
          <w:rFonts w:ascii="Arial" w:hAnsi="Arial" w:cs="Arial" w:eastAsia="Arial"/>
          <w:sz w:val="60"/>
          <w:szCs w:val="60"/>
          <w:color w:val="231F20"/>
          <w:spacing w:val="0"/>
          <w:w w:val="108"/>
          <w:b/>
          <w:bCs/>
          <w:position w:val="-1"/>
        </w:rPr>
        <w:t>P</w:t>
      </w:r>
      <w:r>
        <w:rPr>
          <w:rFonts w:ascii="Arial" w:hAnsi="Arial" w:cs="Arial" w:eastAsia="Arial"/>
          <w:sz w:val="60"/>
          <w:szCs w:val="60"/>
          <w:color w:val="231F20"/>
          <w:spacing w:val="-12"/>
          <w:w w:val="108"/>
          <w:b/>
          <w:bCs/>
          <w:position w:val="-1"/>
        </w:rPr>
        <w:t>r</w:t>
      </w:r>
      <w:r>
        <w:rPr>
          <w:rFonts w:ascii="Arial" w:hAnsi="Arial" w:cs="Arial" w:eastAsia="Arial"/>
          <w:sz w:val="60"/>
          <w:szCs w:val="60"/>
          <w:color w:val="231F20"/>
          <w:spacing w:val="0"/>
          <w:w w:val="108"/>
          <w:b/>
          <w:bCs/>
          <w:position w:val="-1"/>
        </w:rPr>
        <w:t>ogramación</w:t>
      </w:r>
      <w:r>
        <w:rPr>
          <w:rFonts w:ascii="Arial" w:hAnsi="Arial" w:cs="Arial" w:eastAsia="Arial"/>
          <w:sz w:val="60"/>
          <w:szCs w:val="60"/>
          <w:color w:val="231F20"/>
          <w:spacing w:val="96"/>
          <w:w w:val="108"/>
          <w:b/>
          <w:bCs/>
          <w:position w:val="-1"/>
        </w:rPr>
        <w:t> </w:t>
      </w:r>
      <w:r>
        <w:rPr>
          <w:rFonts w:ascii="Arial" w:hAnsi="Arial" w:cs="Arial" w:eastAsia="Arial"/>
          <w:sz w:val="60"/>
          <w:szCs w:val="60"/>
          <w:color w:val="231F20"/>
          <w:spacing w:val="0"/>
          <w:w w:val="108"/>
          <w:b/>
          <w:bCs/>
          <w:position w:val="-1"/>
        </w:rPr>
        <w:t>dosificada</w:t>
      </w:r>
      <w:r>
        <w:rPr>
          <w:rFonts w:ascii="Arial" w:hAnsi="Arial" w:cs="Arial" w:eastAsia="Arial"/>
          <w:sz w:val="60"/>
          <w:szCs w:val="60"/>
          <w:color w:val="000000"/>
          <w:spacing w:val="0"/>
          <w:w w:val="100"/>
          <w:position w:val="0"/>
        </w:rPr>
      </w:r>
    </w:p>
    <w:p>
      <w:pPr>
        <w:spacing w:before="30" w:after="0" w:line="240" w:lineRule="auto"/>
        <w:ind w:right="82"/>
        <w:jc w:val="right"/>
        <w:rPr>
          <w:rFonts w:ascii="Arial" w:hAnsi="Arial" w:cs="Arial" w:eastAsia="Arial"/>
          <w:sz w:val="60"/>
          <w:szCs w:val="60"/>
        </w:rPr>
      </w:pPr>
      <w:rPr/>
      <w:r>
        <w:rPr>
          <w:rFonts w:ascii="Arial" w:hAnsi="Arial" w:cs="Arial" w:eastAsia="Arial"/>
          <w:sz w:val="60"/>
          <w:szCs w:val="60"/>
          <w:color w:val="231F20"/>
          <w:spacing w:val="0"/>
          <w:w w:val="100"/>
          <w:b/>
          <w:bCs/>
        </w:rPr>
        <w:t>por</w:t>
      </w:r>
      <w:r>
        <w:rPr>
          <w:rFonts w:ascii="Arial" w:hAnsi="Arial" w:cs="Arial" w:eastAsia="Arial"/>
          <w:sz w:val="60"/>
          <w:szCs w:val="60"/>
          <w:color w:val="231F20"/>
          <w:spacing w:val="165"/>
          <w:w w:val="100"/>
          <w:b/>
          <w:bCs/>
        </w:rPr>
        <w:t> </w:t>
      </w:r>
      <w:r>
        <w:rPr>
          <w:rFonts w:ascii="Arial" w:hAnsi="Arial" w:cs="Arial" w:eastAsia="Arial"/>
          <w:sz w:val="60"/>
          <w:szCs w:val="60"/>
          <w:color w:val="231F20"/>
          <w:spacing w:val="0"/>
          <w:w w:val="106"/>
          <w:b/>
          <w:bCs/>
        </w:rPr>
        <w:t>trimestres</w:t>
      </w:r>
      <w:r>
        <w:rPr>
          <w:rFonts w:ascii="Arial" w:hAnsi="Arial" w:cs="Arial" w:eastAsia="Arial"/>
          <w:sz w:val="60"/>
          <w:szCs w:val="6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23820" w:h="15600" w:orient="landscape"/>
          <w:pgMar w:top="400" w:bottom="280" w:left="3460" w:right="560"/>
        </w:sectPr>
      </w:pPr>
      <w:rPr/>
    </w:p>
    <w:p>
      <w:pPr>
        <w:spacing w:before="30" w:after="0" w:line="548" w:lineRule="exact"/>
        <w:ind w:left="680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/>
        <w:pict>
          <v:group style="position:absolute;margin-left:34.015701pt;margin-top:35.783428pt;width:259.9600pt;height:.1pt;mso-position-horizontal-relative:page;mso-position-vertical-relative:paragraph;z-index:-1040" coordorigin="680,716" coordsize="5199,2">
            <v:shape style="position:absolute;left:680;top:716;width:5199;height:2" coordorigin="680,716" coordsize="5199,0" path="m680,716l5880,716e" filled="f" stroked="t" strokeweight="2pt" strokecolor="#00A65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48"/>
          <w:szCs w:val="48"/>
          <w:color w:val="00A650"/>
          <w:spacing w:val="0"/>
          <w:w w:val="90"/>
          <w:b/>
          <w:bCs/>
          <w:position w:val="-1"/>
        </w:rPr>
        <w:t>Programación</w:t>
      </w:r>
      <w:r>
        <w:rPr>
          <w:rFonts w:ascii="Arial" w:hAnsi="Arial" w:cs="Arial" w:eastAsia="Arial"/>
          <w:sz w:val="48"/>
          <w:szCs w:val="48"/>
          <w:color w:val="00A650"/>
          <w:spacing w:val="32"/>
          <w:w w:val="90"/>
          <w:b/>
          <w:bCs/>
          <w:position w:val="-1"/>
        </w:rPr>
        <w:t> </w:t>
      </w:r>
      <w:r>
        <w:rPr>
          <w:rFonts w:ascii="Arial" w:hAnsi="Arial" w:cs="Arial" w:eastAsia="Arial"/>
          <w:sz w:val="48"/>
          <w:szCs w:val="48"/>
          <w:color w:val="00A650"/>
          <w:spacing w:val="0"/>
          <w:w w:val="100"/>
          <w:b/>
          <w:bCs/>
          <w:position w:val="-1"/>
        </w:rPr>
        <w:t>dosificada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6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10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continuación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se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presenta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distribución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contenidos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programáticos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Meduca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libro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2"/>
          <w:b/>
          <w:bCs/>
        </w:rPr>
        <w:t>Matemática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23"/>
          <w:b/>
          <w:bCs/>
        </w:rPr>
        <w:t>12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6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serie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Ser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6"/>
          <w:b/>
          <w:bCs/>
          <w:i/>
        </w:rPr>
        <w:t>competentes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Área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23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6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12"/>
          <w:b/>
          <w:bCs/>
        </w:rPr>
        <w:t>Álgebra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10"/>
          <w:b/>
          <w:bCs/>
        </w:rPr>
        <w:t>Objetivo</w:t>
      </w:r>
      <w:r>
        <w:rPr>
          <w:rFonts w:ascii="Arial" w:hAnsi="Arial" w:cs="Arial" w:eastAsia="Arial"/>
          <w:sz w:val="24"/>
          <w:szCs w:val="24"/>
          <w:color w:val="231F20"/>
          <w:spacing w:val="17"/>
          <w:w w:val="11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231F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2"/>
          <w:b/>
          <w:bCs/>
        </w:rPr>
        <w:t>aprendizaje: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40" w:lineRule="auto"/>
        <w:ind w:left="6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-4"/>
          <w:w w:val="179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15"/>
          <w:w w:val="1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Resuelve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situaciones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reales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involucren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diferentes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tipos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inecuaciones,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aplicando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sus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propiedades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procesos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solución.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Área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23"/>
          <w:b/>
          <w:bCs/>
        </w:rPr>
        <w:t>2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6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Cálculo</w:t>
      </w:r>
      <w:r>
        <w:rPr>
          <w:rFonts w:ascii="Arial" w:hAnsi="Arial" w:cs="Arial" w:eastAsia="Arial"/>
          <w:sz w:val="24"/>
          <w:szCs w:val="24"/>
          <w:color w:val="231F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9"/>
          <w:b/>
          <w:bCs/>
        </w:rPr>
        <w:t>diferencial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8"/>
          <w:b/>
          <w:bCs/>
        </w:rPr>
        <w:t>Objetivos</w:t>
      </w:r>
      <w:r>
        <w:rPr>
          <w:rFonts w:ascii="Arial" w:hAnsi="Arial" w:cs="Arial" w:eastAsia="Arial"/>
          <w:sz w:val="24"/>
          <w:szCs w:val="24"/>
          <w:color w:val="231F20"/>
          <w:spacing w:val="19"/>
          <w:w w:val="108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231F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2"/>
          <w:b/>
          <w:bCs/>
        </w:rPr>
        <w:t>aprendizaje: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40" w:lineRule="auto"/>
        <w:ind w:left="6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0"/>
          <w:w w:val="17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14"/>
          <w:w w:val="1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Identifica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diferentes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tipos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funciones,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mediante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sus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notaciones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gráficas.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29" w:lineRule="exact"/>
        <w:ind w:left="6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3.015667pt;margin-top:38.994308pt;width:1123.084159pt;height:447.678094pt;mso-position-horizontal-relative:page;mso-position-vertical-relative:paragraph;z-index:-1039" coordorigin="660,780" coordsize="22462,8954">
            <v:group style="position:absolute;left:700;top:800;width:22382;height:680" coordorigin="700,800" coordsize="22382,680">
              <v:shape style="position:absolute;left:700;top:800;width:22382;height:680" coordorigin="700,800" coordsize="22382,680" path="m700,800l23082,800,23082,1480,700,1480,700,800e" filled="t" fillcolor="#D7EDDD" stroked="f">
                <v:path arrowok="t"/>
                <v:fill/>
              </v:shape>
            </v:group>
            <v:group style="position:absolute;left:700;top:1480;width:2588;height:1543" coordorigin="700,1480" coordsize="2588,1543">
              <v:shape style="position:absolute;left:700;top:1480;width:2588;height:1543" coordorigin="700,1480" coordsize="2588,1543" path="m3288,1480l700,1480,700,3024,3288,3024,3288,1480e" filled="t" fillcolor="#F0F8F1" stroked="f">
                <v:path arrowok="t"/>
                <v:fill/>
              </v:shape>
            </v:group>
            <v:group style="position:absolute;left:3288;top:1480;width:2;height:1543" coordorigin="3288,1480" coordsize="2,1543">
              <v:shape style="position:absolute;left:3288;top:1480;width:2;height:1543" coordorigin="3288,1480" coordsize="0,1543" path="m3288,1480l3288,3024e" filled="f" stroked="t" strokeweight=".101pt" strokecolor="#F0F8F1">
                <v:path arrowok="t"/>
              </v:shape>
            </v:group>
            <v:group style="position:absolute;left:3288;top:1480;width:12343;height:1543" coordorigin="3288,1480" coordsize="12343,1543">
              <v:shape style="position:absolute;left:3288;top:1480;width:12343;height:1543" coordorigin="3288,1480" coordsize="12343,1543" path="m15631,1480l3288,1480,3288,3024,7597,3024,7597,2252,15631,2252,15631,1480e" filled="t" fillcolor="#F0F8F1" stroked="f">
                <v:path arrowok="t"/>
                <v:fill/>
              </v:shape>
            </v:group>
            <v:group style="position:absolute;left:7597;top:2252;width:4309;height:772" coordorigin="7597,2252" coordsize="4309,772">
              <v:shape style="position:absolute;left:7597;top:2252;width:4309;height:772" coordorigin="7597,2252" coordsize="4309,772" path="m11905,2252l7597,2252,7597,3024,11905,3024,11905,2252e" filled="t" fillcolor="#F0F8F1" stroked="f">
                <v:path arrowok="t"/>
                <v:fill/>
              </v:shape>
            </v:group>
            <v:group style="position:absolute;left:11906;top:2252;width:3725;height:772" coordorigin="11906,2252" coordsize="3725,772">
              <v:shape style="position:absolute;left:11906;top:2252;width:3725;height:772" coordorigin="11906,2252" coordsize="3725,772" path="m15631,2252l11906,2252,11906,3024,15631,3024,15631,2252e" filled="t" fillcolor="#F0F8F1" stroked="f">
                <v:path arrowok="t"/>
                <v:fill/>
              </v:shape>
            </v:group>
            <v:group style="position:absolute;left:15631;top:1480;width:3725;height:1543" coordorigin="15631,1480" coordsize="3725,1543">
              <v:shape style="position:absolute;left:15631;top:1480;width:3725;height:1543" coordorigin="15631,1480" coordsize="3725,1543" path="m19357,1480l15631,1480,15631,3024,15631,2252,19357,2252,19357,1480e" filled="t" fillcolor="#F0F8F1" stroked="f">
                <v:path arrowok="t"/>
                <v:fill/>
              </v:shape>
            </v:group>
            <v:group style="position:absolute;left:15631;top:2252;width:3725;height:772" coordorigin="15631,2252" coordsize="3725,772">
              <v:shape style="position:absolute;left:15631;top:2252;width:3725;height:772" coordorigin="15631,2252" coordsize="3725,772" path="m19357,2252l15631,2252,15631,3024,19357,3024,19357,2252e" filled="t" fillcolor="#F0F8F1" stroked="f">
                <v:path arrowok="t"/>
                <v:fill/>
              </v:shape>
            </v:group>
            <v:group style="position:absolute;left:19356;top:1480;width:3726;height:1543" coordorigin="19356,1480" coordsize="3726,1543">
              <v:shape style="position:absolute;left:19356;top:1480;width:3726;height:1543" coordorigin="19356,1480" coordsize="3726,1543" path="m23082,1480l19356,1480,19356,3024,23082,3024,23082,1480e" filled="t" fillcolor="#F0F8F1" stroked="f">
                <v:path arrowok="t"/>
                <v:fill/>
              </v:shape>
            </v:group>
            <v:group style="position:absolute;left:3288;top:3024;width:4309;height:3345" coordorigin="3288,3024" coordsize="4309,3345">
              <v:shape style="position:absolute;left:3288;top:3024;width:4309;height:3345" coordorigin="3288,3024" coordsize="4309,3345" path="m7597,3024l3288,3024,3288,6369,7597,6369,7597,3024e" filled="t" fillcolor="#FFF1E6" stroked="f">
                <v:path arrowok="t"/>
                <v:fill/>
              </v:shape>
            </v:group>
            <v:group style="position:absolute;left:11906;top:3024;width:3725;height:3345" coordorigin="11906,3024" coordsize="3725,3345">
              <v:shape style="position:absolute;left:11906;top:3024;width:3725;height:3345" coordorigin="11906,3024" coordsize="3725,3345" path="m15631,3024l11906,3024,11906,6369,15631,6369,15631,3024e" filled="t" fillcolor="#FFF1E6" stroked="f">
                <v:path arrowok="t"/>
                <v:fill/>
              </v:shape>
            </v:group>
            <v:group style="position:absolute;left:19356;top:3024;width:3726;height:3345" coordorigin="19356,3024" coordsize="3726,3345">
              <v:shape style="position:absolute;left:19356;top:3024;width:3726;height:3345" coordorigin="19356,3024" coordsize="3726,3345" path="m23082,3024l19356,3024,19356,6369,23082,6369,23082,3024e" filled="t" fillcolor="#FFF1E6" stroked="f">
                <v:path arrowok="t"/>
                <v:fill/>
              </v:shape>
            </v:group>
            <v:group style="position:absolute;left:3288;top:6369;width:4309;height:3345" coordorigin="3288,6369" coordsize="4309,3345">
              <v:shape style="position:absolute;left:3288;top:6369;width:4309;height:3345" coordorigin="3288,6369" coordsize="4309,3345" path="m7597,6369l3288,6369,3288,9713,7597,9713,7597,6369e" filled="t" fillcolor="#FFF1E6" stroked="f">
                <v:path arrowok="t"/>
                <v:fill/>
              </v:shape>
            </v:group>
            <v:group style="position:absolute;left:11906;top:6369;width:3725;height:3345" coordorigin="11906,6369" coordsize="3725,3345">
              <v:shape style="position:absolute;left:11906;top:6369;width:3725;height:3345" coordorigin="11906,6369" coordsize="3725,3345" path="m15631,6369l11906,6369,11906,9713,15631,9713,15631,6369e" filled="t" fillcolor="#FFF1E6" stroked="f">
                <v:path arrowok="t"/>
                <v:fill/>
              </v:shape>
            </v:group>
            <v:group style="position:absolute;left:19356;top:6369;width:3726;height:3345" coordorigin="19356,6369" coordsize="3726,3345">
              <v:shape style="position:absolute;left:19356;top:6369;width:3726;height:3345" coordorigin="19356,6369" coordsize="3726,3345" path="m23082,6369l19356,6369,19356,9713,23082,9713,23082,6369e" filled="t" fillcolor="#FFF1E6" stroked="f">
                <v:path arrowok="t"/>
                <v:fill/>
              </v:shape>
            </v:group>
            <v:group style="position:absolute;left:700;top:820;width:2;height:8874" coordorigin="700,820" coordsize="2,8874">
              <v:shape style="position:absolute;left:700;top:820;width:2;height:8874" coordorigin="700,820" coordsize="0,8874" path="m700,820l700,9693e" filled="f" stroked="t" strokeweight="2.000004pt" strokecolor="#00A650">
                <v:path arrowok="t"/>
              </v:shape>
            </v:group>
            <v:group style="position:absolute;left:680;top:800;width:22422;height:2" coordorigin="680,800" coordsize="22422,2">
              <v:shape style="position:absolute;left:680;top:800;width:22422;height:2" coordorigin="680,800" coordsize="22422,0" path="m680,800l23102,800e" filled="f" stroked="t" strokeweight="2.000054pt" strokecolor="#00A650">
                <v:path arrowok="t"/>
              </v:shape>
            </v:group>
            <v:group style="position:absolute;left:23082;top:820;width:2;height:8874" coordorigin="23082,820" coordsize="2,8874">
              <v:shape style="position:absolute;left:23082;top:820;width:2;height:8874" coordorigin="23082,820" coordsize="0,8874" path="m23082,820l23082,9693e" filled="f" stroked="t" strokeweight="2.000104pt" strokecolor="#00A650">
                <v:path arrowok="t"/>
              </v:shape>
            </v:group>
            <v:group style="position:absolute;left:680;top:1480;width:22422;height:2" coordorigin="680,1480" coordsize="22422,2">
              <v:shape style="position:absolute;left:680;top:1480;width:22422;height:2" coordorigin="680,1480" coordsize="22422,0" path="m680,1480l23102,1480e" filled="f" stroked="t" strokeweight="2.000012pt" strokecolor="#00A650">
                <v:path arrowok="t"/>
              </v:shape>
            </v:group>
            <v:group style="position:absolute;left:3288;top:1500;width:2;height:8193" coordorigin="3288,1500" coordsize="2,8193">
              <v:shape style="position:absolute;left:3288;top:1500;width:2;height:8193" coordorigin="3288,1500" coordsize="0,8193" path="m3288,1500l3288,9693e" filled="f" stroked="t" strokeweight="2.000013pt" strokecolor="#00A650">
                <v:path arrowok="t"/>
              </v:shape>
            </v:group>
            <v:group style="position:absolute;left:15631;top:1500;width:2;height:8193" coordorigin="15631,1500" coordsize="2,8193">
              <v:shape style="position:absolute;left:15631;top:1500;width:2;height:8193" coordorigin="15631,1500" coordsize="0,8193" path="m15631,1500l15631,9693e" filled="f" stroked="t" strokeweight="2.000058pt" strokecolor="#00A650">
                <v:path arrowok="t"/>
              </v:shape>
            </v:group>
            <v:group style="position:absolute;left:19356;top:1500;width:2;height:8193" coordorigin="19356,1500" coordsize="2,8193">
              <v:shape style="position:absolute;left:19356;top:1500;width:2;height:8193" coordorigin="19356,1500" coordsize="0,8193" path="m19356,1500l19356,9693e" filled="f" stroked="t" strokeweight="2.000058pt" strokecolor="#00A650">
                <v:path arrowok="t"/>
              </v:shape>
            </v:group>
            <v:group style="position:absolute;left:3268;top:2252;width:12383;height:2" coordorigin="3268,2252" coordsize="12383,2">
              <v:shape style="position:absolute;left:3268;top:2252;width:12383;height:2" coordorigin="3268,2252" coordsize="12383,0" path="m3268,2252l15651,2252e" filled="f" stroked="t" strokeweight="2.0pt" strokecolor="#00A650">
                <v:path arrowok="t"/>
              </v:shape>
            </v:group>
            <v:group style="position:absolute;left:7597;top:2272;width:2;height:7422" coordorigin="7597,2272" coordsize="2,7422">
              <v:shape style="position:absolute;left:7597;top:2272;width:2;height:7422" coordorigin="7597,2272" coordsize="0,7422" path="m7597,2272l7597,9693e" filled="f" stroked="t" strokeweight="2.000001pt" strokecolor="#00A650">
                <v:path arrowok="t"/>
              </v:shape>
            </v:group>
            <v:group style="position:absolute;left:11906;top:2272;width:2;height:7422" coordorigin="11906,2272" coordsize="2,7422">
              <v:shape style="position:absolute;left:11906;top:2272;width:2;height:7422" coordorigin="11906,2272" coordsize="0,7422" path="m11906,2272l11906,9693e" filled="f" stroked="t" strokeweight="2.000013pt" strokecolor="#00A650">
                <v:path arrowok="t"/>
              </v:shape>
            </v:group>
            <v:group style="position:absolute;left:680;top:3024;width:22422;height:2" coordorigin="680,3024" coordsize="22422,2">
              <v:shape style="position:absolute;left:680;top:3024;width:22422;height:2" coordorigin="680,3024" coordsize="22422,0" path="m680,3024l23102,3024e" filled="f" stroked="t" strokeweight="2.000044pt" strokecolor="#00A650">
                <v:path arrowok="t"/>
              </v:shape>
            </v:group>
            <v:group style="position:absolute;left:680;top:6369;width:22422;height:2" coordorigin="680,6369" coordsize="22422,2">
              <v:shape style="position:absolute;left:680;top:6369;width:22422;height:2" coordorigin="680,6369" coordsize="22422,0" path="m680,6369l23102,6369e" filled="f" stroked="t" strokeweight="2.000030pt" strokecolor="#00A650">
                <v:path arrowok="t"/>
              </v:shape>
            </v:group>
            <v:group style="position:absolute;left:680;top:9713;width:22422;height:2" coordorigin="680,9713" coordsize="22422,2">
              <v:shape style="position:absolute;left:680;top:9713;width:22422;height:2" coordorigin="680,9713" coordsize="22422,0" path="m680,9713l23102,9713e" filled="f" stroked="t" strokeweight="2.000006pt" strokecolor="#00A65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0"/>
          <w:w w:val="17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14"/>
          <w:w w:val="1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Dete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mina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dominio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codominio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funciones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reales,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utilizando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sus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procesos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gráficas.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273" w:lineRule="exact"/>
        <w:ind w:left="81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-1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>rimestre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>1:</w:t>
      </w:r>
      <w:r>
        <w:rPr>
          <w:rFonts w:ascii="Arial" w:hAnsi="Arial" w:cs="Arial" w:eastAsia="Arial"/>
          <w:sz w:val="24"/>
          <w:szCs w:val="24"/>
          <w:color w:val="231F20"/>
          <w:spacing w:val="5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2"/>
          <w:b/>
          <w:bCs/>
          <w:position w:val="-1"/>
        </w:rPr>
        <w:t>Álgebra</w:t>
      </w:r>
      <w:r>
        <w:rPr>
          <w:rFonts w:ascii="Arial" w:hAnsi="Arial" w:cs="Arial" w:eastAsia="Arial"/>
          <w:sz w:val="24"/>
          <w:szCs w:val="24"/>
          <w:color w:val="231F20"/>
          <w:spacing w:val="16"/>
          <w:w w:val="112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231F20"/>
          <w:spacing w:val="4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4"/>
          <w:b/>
          <w:bCs/>
          <w:position w:val="-1"/>
        </w:rPr>
        <w:t>funciones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footer="586" w:header="0" w:top="220" w:bottom="780" w:left="0" w:right="0"/>
          <w:footerReference w:type="default" r:id="rId17"/>
          <w:pgSz w:w="23820" w:h="1560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-18"/>
          <w:w w:val="87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9"/>
          <w:b/>
          <w:bCs/>
        </w:rPr>
        <w:t>emas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7" w:after="0" w:line="240" w:lineRule="auto"/>
        <w:ind w:left="4112" w:right="4362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4"/>
          <w:b/>
          <w:bCs/>
        </w:rPr>
        <w:t>Contenidos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3" w:lineRule="exact"/>
        <w:ind w:right="-76"/>
        <w:jc w:val="left"/>
        <w:tabs>
          <w:tab w:pos="4100" w:val="left"/>
          <w:tab w:pos="83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>Conceptuales</w:t>
      </w:r>
      <w:r>
        <w:rPr>
          <w:rFonts w:ascii="Arial" w:hAnsi="Arial" w:cs="Arial" w:eastAsia="Arial"/>
          <w:sz w:val="24"/>
          <w:szCs w:val="24"/>
          <w:color w:val="231F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6"/>
          <w:b/>
          <w:bCs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231F20"/>
          <w:spacing w:val="-4"/>
          <w:w w:val="106"/>
          <w:b/>
          <w:bCs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6"/>
          <w:b/>
          <w:bCs/>
          <w:position w:val="-1"/>
        </w:rPr>
        <w:t>ocedimentales</w:t>
      </w:r>
      <w:r>
        <w:rPr>
          <w:rFonts w:ascii="Arial" w:hAnsi="Arial" w:cs="Arial" w:eastAsia="Arial"/>
          <w:sz w:val="24"/>
          <w:szCs w:val="24"/>
          <w:color w:val="231F20"/>
          <w:spacing w:val="-56"/>
          <w:w w:val="106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6"/>
          <w:b/>
          <w:bCs/>
          <w:position w:val="-1"/>
        </w:rPr>
        <w:t>Actitudinales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0" w:lineRule="auto"/>
        <w:ind w:left="198" w:right="-61" w:firstLine="-19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7"/>
          <w:b/>
          <w:bCs/>
        </w:rPr>
        <w:t>Indicadores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7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231F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0"/>
          <w:b/>
          <w:bCs/>
        </w:rPr>
        <w:t>log</w:t>
      </w:r>
      <w:r>
        <w:rPr>
          <w:rFonts w:ascii="Arial" w:hAnsi="Arial" w:cs="Arial" w:eastAsia="Arial"/>
          <w:sz w:val="24"/>
          <w:szCs w:val="24"/>
          <w:color w:val="231F20"/>
          <w:spacing w:val="-4"/>
          <w:w w:val="11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8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0" w:lineRule="auto"/>
        <w:ind w:left="498" w:right="1152" w:firstLine="-49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7"/>
          <w:b/>
          <w:bCs/>
        </w:rPr>
        <w:t>Actividades</w:t>
      </w:r>
      <w:r>
        <w:rPr>
          <w:rFonts w:ascii="Arial" w:hAnsi="Arial" w:cs="Arial" w:eastAsia="Arial"/>
          <w:sz w:val="24"/>
          <w:szCs w:val="24"/>
          <w:color w:val="231F20"/>
          <w:spacing w:val="19"/>
          <w:w w:val="107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7"/>
          <w:b/>
          <w:bCs/>
        </w:rPr>
        <w:t>sugeridas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7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231F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9"/>
          <w:b/>
          <w:bCs/>
        </w:rPr>
        <w:t>evaluación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3820" w:h="15600" w:orient="landscape"/>
          <w:pgMar w:top="400" w:bottom="280" w:left="0" w:right="0"/>
          <w:cols w:num="4" w:equalWidth="0">
            <w:col w:w="2385" w:space="2231"/>
            <w:col w:w="9956" w:space="2195"/>
            <w:col w:w="1453" w:space="1620"/>
            <w:col w:w="3980"/>
          </w:cols>
        </w:sectPr>
      </w:pPr>
      <w:rPr/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23820" w:h="15600" w:orient="landscape"/>
          <w:pgMar w:top="400" w:bottom="280" w:left="0" w:right="0"/>
        </w:sectPr>
      </w:pPr>
      <w:rPr/>
    </w:p>
    <w:p>
      <w:pPr>
        <w:spacing w:before="32" w:after="0" w:line="240" w:lineRule="auto"/>
        <w:ind w:left="814" w:right="-6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0"/>
          <w:w w:val="89"/>
          <w:b/>
          <w:bCs/>
        </w:rPr>
        <w:t>Desigualdades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814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0"/>
          <w:w w:val="88"/>
          <w:b/>
          <w:bCs/>
        </w:rPr>
        <w:t>(Páginas</w:t>
      </w:r>
      <w:r>
        <w:rPr>
          <w:rFonts w:ascii="Arial" w:hAnsi="Arial" w:cs="Arial" w:eastAsia="Arial"/>
          <w:sz w:val="20"/>
          <w:szCs w:val="20"/>
          <w:color w:val="00A650"/>
          <w:spacing w:val="15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0"/>
          <w:b/>
          <w:bCs/>
        </w:rPr>
        <w:t>8-11)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7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0"/>
          <w:w w:val="17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14"/>
          <w:w w:val="1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Inecuaciones: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auto"/>
        <w:ind w:left="236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Definición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relaciones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orden.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2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ipos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inte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valos.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2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4"/>
        </w:rPr>
        <w:t>–</w:t>
      </w:r>
      <w:r>
        <w:rPr>
          <w:rFonts w:ascii="Arial" w:hAnsi="Arial" w:cs="Arial" w:eastAsia="Arial"/>
          <w:sz w:val="20"/>
          <w:szCs w:val="20"/>
          <w:color w:val="231F2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Propiedades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fundamentales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9" w:lineRule="exact"/>
        <w:ind w:left="428" w:right="182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4"/>
        </w:rPr>
        <w:t>desigualdades.</w:t>
      </w:r>
      <w:r>
        <w:rPr>
          <w:rFonts w:ascii="Arial" w:hAnsi="Arial" w:cs="Arial" w:eastAsia="Arial"/>
          <w:sz w:val="20"/>
          <w:szCs w:val="20"/>
          <w:color w:val="231F2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000000"/>
          <w:w w:val="100"/>
        </w:rPr>
      </w:r>
    </w:p>
    <w:p>
      <w:pPr>
        <w:spacing w:before="37" w:after="0" w:line="250" w:lineRule="auto"/>
        <w:ind w:left="227" w:right="-54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0"/>
          <w:w w:val="17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14"/>
          <w:w w:val="1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Utiliza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precisión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simbología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relaciones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orden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notación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inte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valos.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7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00A650"/>
          <w:w w:val="17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00A650"/>
          <w:w w:val="17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-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Construye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una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tabla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con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diferentes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auto"/>
        <w:ind w:left="22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notaciones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inte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valo.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3820" w:h="15600" w:orient="landscape"/>
          <w:pgMar w:top="400" w:bottom="280" w:left="0" w:right="0"/>
          <w:cols w:num="4" w:equalWidth="0">
            <w:col w:w="2084" w:space="1318"/>
            <w:col w:w="3673" w:space="8669"/>
            <w:col w:w="3490" w:space="235"/>
            <w:col w:w="4351"/>
          </w:cols>
        </w:sectPr>
      </w:pPr>
      <w:rPr/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23820" w:h="15600" w:orient="landscape"/>
          <w:pgMar w:top="400" w:bottom="280" w:left="0" w:right="0"/>
        </w:sectPr>
      </w:pPr>
      <w:rPr/>
    </w:p>
    <w:p>
      <w:pPr>
        <w:spacing w:before="32" w:after="0" w:line="240" w:lineRule="auto"/>
        <w:ind w:left="8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0"/>
          <w:w w:val="100"/>
          <w:b/>
          <w:bCs/>
        </w:rPr>
        <w:t>Inecuaciones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814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0"/>
          <w:w w:val="88"/>
          <w:b/>
          <w:bCs/>
        </w:rPr>
        <w:t>(Páginas</w:t>
      </w:r>
      <w:r>
        <w:rPr>
          <w:rFonts w:ascii="Arial" w:hAnsi="Arial" w:cs="Arial" w:eastAsia="Arial"/>
          <w:sz w:val="20"/>
          <w:szCs w:val="20"/>
          <w:color w:val="00A650"/>
          <w:spacing w:val="15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0"/>
          <w:b/>
          <w:bCs/>
        </w:rPr>
        <w:t>12-19)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7" w:after="0" w:line="240" w:lineRule="auto"/>
        <w:ind w:left="-35" w:right="1688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0"/>
          <w:w w:val="17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14"/>
          <w:w w:val="1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ipos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inecuaciones: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auto"/>
        <w:ind w:left="2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Lineal.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2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Cuadrática.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2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Racional.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2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alor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absoluto.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2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89"/>
        </w:rPr>
        <w:t>–</w:t>
      </w:r>
      <w:r>
        <w:rPr>
          <w:rFonts w:ascii="Arial" w:hAnsi="Arial" w:cs="Arial" w:eastAsia="Arial"/>
          <w:sz w:val="20"/>
          <w:szCs w:val="20"/>
          <w:color w:val="231F2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Solución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representación: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conjunto,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463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inte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valo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gráfica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recta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numérica.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7" w:after="0" w:line="250" w:lineRule="auto"/>
        <w:ind w:left="227" w:right="-54" w:firstLine="-227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0"/>
          <w:w w:val="17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14"/>
          <w:w w:val="1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Resolución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tipos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inecuaciones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sentando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su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solución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notación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inte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lo,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como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conjunto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gráficamente.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7" w:after="0" w:line="250" w:lineRule="auto"/>
        <w:ind w:left="227" w:right="116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0"/>
          <w:w w:val="17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14"/>
          <w:w w:val="1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Seguridad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aplicación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propiedades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resolver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tipos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inecuaciones.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9" w:lineRule="auto"/>
        <w:ind w:left="227" w:right="-54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-4"/>
          <w:w w:val="179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15"/>
          <w:w w:val="1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Orden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claridad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representacio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nes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resultado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inecuaciones.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7" w:after="0" w:line="250" w:lineRule="auto"/>
        <w:ind w:left="227" w:right="-44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0"/>
          <w:w w:val="17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14"/>
          <w:w w:val="1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Aplica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correctamente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propiedades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desigualdades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procesos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solución.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227" w:right="-54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0"/>
          <w:w w:val="17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14"/>
          <w:w w:val="1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Resuelve,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claridad,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problemas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reales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involucren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aplicación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inecuaciones.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7" w:after="0" w:line="250" w:lineRule="auto"/>
        <w:ind w:left="227" w:right="908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0"/>
          <w:w w:val="17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14"/>
          <w:w w:val="1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Resuelve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equipos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colaborativos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ejercicios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diferentes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inecuacio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nes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representa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solución.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227" w:right="878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0"/>
          <w:w w:val="17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14"/>
          <w:w w:val="1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Resuelve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representa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solución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inecuaciones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distintas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nota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ciones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inte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valo.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3820" w:h="15600" w:orient="landscape"/>
          <w:pgMar w:top="400" w:bottom="280" w:left="0" w:right="0"/>
          <w:cols w:num="6" w:equalWidth="0">
            <w:col w:w="2199" w:space="1202"/>
            <w:col w:w="3880" w:space="428"/>
            <w:col w:w="4013" w:space="295"/>
            <w:col w:w="3449" w:space="277"/>
            <w:col w:w="3505" w:space="221"/>
            <w:col w:w="4351"/>
          </w:cols>
        </w:sectPr>
      </w:pPr>
      <w:rPr/>
    </w:p>
    <w:p>
      <w:pPr>
        <w:spacing w:before="74" w:after="0" w:line="273" w:lineRule="exact"/>
        <w:ind w:left="81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-1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>rimestre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>1:</w:t>
      </w:r>
      <w:r>
        <w:rPr>
          <w:rFonts w:ascii="Arial" w:hAnsi="Arial" w:cs="Arial" w:eastAsia="Arial"/>
          <w:sz w:val="24"/>
          <w:szCs w:val="24"/>
          <w:color w:val="231F20"/>
          <w:spacing w:val="5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2"/>
          <w:b/>
          <w:bCs/>
          <w:position w:val="-1"/>
        </w:rPr>
        <w:t>Álgebra</w:t>
      </w:r>
      <w:r>
        <w:rPr>
          <w:rFonts w:ascii="Arial" w:hAnsi="Arial" w:cs="Arial" w:eastAsia="Arial"/>
          <w:sz w:val="24"/>
          <w:szCs w:val="24"/>
          <w:color w:val="231F20"/>
          <w:spacing w:val="16"/>
          <w:w w:val="112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231F20"/>
          <w:spacing w:val="4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4"/>
          <w:b/>
          <w:bCs/>
          <w:position w:val="-1"/>
        </w:rPr>
        <w:t>funciones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footer="586" w:header="0" w:top="560" w:bottom="780" w:left="0" w:right="0"/>
          <w:footerReference w:type="default" r:id="rId18"/>
          <w:pgSz w:w="23820" w:h="1560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-18"/>
          <w:w w:val="87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9"/>
          <w:b/>
          <w:bCs/>
        </w:rPr>
        <w:t>emas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7" w:after="0" w:line="240" w:lineRule="auto"/>
        <w:ind w:left="4112" w:right="4362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4"/>
          <w:b/>
          <w:bCs/>
        </w:rPr>
        <w:t>Contenidos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3" w:lineRule="exact"/>
        <w:ind w:right="-76"/>
        <w:jc w:val="left"/>
        <w:tabs>
          <w:tab w:pos="4100" w:val="left"/>
          <w:tab w:pos="83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>Conceptuales</w:t>
      </w:r>
      <w:r>
        <w:rPr>
          <w:rFonts w:ascii="Arial" w:hAnsi="Arial" w:cs="Arial" w:eastAsia="Arial"/>
          <w:sz w:val="24"/>
          <w:szCs w:val="24"/>
          <w:color w:val="231F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6"/>
          <w:b/>
          <w:bCs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231F20"/>
          <w:spacing w:val="-4"/>
          <w:w w:val="106"/>
          <w:b/>
          <w:bCs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6"/>
          <w:b/>
          <w:bCs/>
          <w:position w:val="-1"/>
        </w:rPr>
        <w:t>ocedimentales</w:t>
      </w:r>
      <w:r>
        <w:rPr>
          <w:rFonts w:ascii="Arial" w:hAnsi="Arial" w:cs="Arial" w:eastAsia="Arial"/>
          <w:sz w:val="24"/>
          <w:szCs w:val="24"/>
          <w:color w:val="231F20"/>
          <w:spacing w:val="-56"/>
          <w:w w:val="106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6"/>
          <w:b/>
          <w:bCs/>
          <w:position w:val="-1"/>
        </w:rPr>
        <w:t>Actitudinales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0" w:lineRule="auto"/>
        <w:ind w:left="198" w:right="-61" w:firstLine="-19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7"/>
          <w:b/>
          <w:bCs/>
        </w:rPr>
        <w:t>Indicadores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7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231F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0"/>
          <w:b/>
          <w:bCs/>
        </w:rPr>
        <w:t>log</w:t>
      </w:r>
      <w:r>
        <w:rPr>
          <w:rFonts w:ascii="Arial" w:hAnsi="Arial" w:cs="Arial" w:eastAsia="Arial"/>
          <w:sz w:val="24"/>
          <w:szCs w:val="24"/>
          <w:color w:val="231F20"/>
          <w:spacing w:val="-4"/>
          <w:w w:val="11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8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0" w:lineRule="auto"/>
        <w:ind w:left="498" w:right="1152" w:firstLine="-49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7"/>
          <w:b/>
          <w:bCs/>
        </w:rPr>
        <w:t>Actividades</w:t>
      </w:r>
      <w:r>
        <w:rPr>
          <w:rFonts w:ascii="Arial" w:hAnsi="Arial" w:cs="Arial" w:eastAsia="Arial"/>
          <w:sz w:val="24"/>
          <w:szCs w:val="24"/>
          <w:color w:val="231F20"/>
          <w:spacing w:val="19"/>
          <w:w w:val="107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7"/>
          <w:b/>
          <w:bCs/>
        </w:rPr>
        <w:t>sugeridas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7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231F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9"/>
          <w:b/>
          <w:bCs/>
        </w:rPr>
        <w:t>evaluación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3820" w:h="15600" w:orient="landscape"/>
          <w:pgMar w:top="400" w:bottom="280" w:left="0" w:right="0"/>
          <w:cols w:num="4" w:equalWidth="0">
            <w:col w:w="2385" w:space="2231"/>
            <w:col w:w="9956" w:space="2195"/>
            <w:col w:w="1453" w:space="1620"/>
            <w:col w:w="3980"/>
          </w:cols>
        </w:sectPr>
      </w:pPr>
      <w:rPr/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23820" w:h="15600" w:orient="landscape"/>
          <w:pgMar w:top="400" w:bottom="280" w:left="0" w:right="0"/>
        </w:sectPr>
      </w:pPr>
      <w:rPr/>
    </w:p>
    <w:p>
      <w:pPr>
        <w:spacing w:before="32" w:after="0" w:line="240" w:lineRule="auto"/>
        <w:ind w:left="8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0"/>
          <w:w w:val="100"/>
          <w:b/>
          <w:bCs/>
        </w:rPr>
        <w:t>Funciones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814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0"/>
          <w:w w:val="88"/>
          <w:b/>
          <w:bCs/>
        </w:rPr>
        <w:t>(Páginas</w:t>
      </w:r>
      <w:r>
        <w:rPr>
          <w:rFonts w:ascii="Arial" w:hAnsi="Arial" w:cs="Arial" w:eastAsia="Arial"/>
          <w:sz w:val="20"/>
          <w:szCs w:val="20"/>
          <w:color w:val="00A650"/>
          <w:spacing w:val="15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0"/>
          <w:b/>
          <w:bCs/>
        </w:rPr>
        <w:t>20-29)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7" w:after="0" w:line="240" w:lineRule="auto"/>
        <w:ind w:left="-35" w:right="1673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-31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Funciones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reales: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auto"/>
        <w:ind w:left="2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Concepto.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2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Dominio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codominio.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236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Clases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funciones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sus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gráficas.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7" w:after="0" w:line="249" w:lineRule="auto"/>
        <w:ind w:left="227" w:right="-54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-31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Dete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minación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dominio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codominio,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según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característica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función.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7" w:after="0" w:line="250" w:lineRule="auto"/>
        <w:ind w:left="227" w:right="-54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-31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aloració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utilida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funcione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reale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situacione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ento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no.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7" w:after="0" w:line="249" w:lineRule="auto"/>
        <w:ind w:left="227" w:right="-35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-31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Dete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min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cu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plan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car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tesian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correspond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funció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50" w:lineRule="auto"/>
        <w:ind w:left="227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aplicand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adecuadament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defini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ció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criteri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rect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ve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tical.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7" w:after="0" w:line="250" w:lineRule="auto"/>
        <w:ind w:left="227" w:right="833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-31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ticipa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conversatorio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sobre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función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establece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diferencia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seme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janza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relación.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227" w:right="1185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-31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Presenta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situaciones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donde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ejemplifiquen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relaciones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funciones.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3820" w:h="15600" w:orient="landscape"/>
          <w:pgMar w:top="400" w:bottom="280" w:left="0" w:right="0"/>
          <w:cols w:num="6" w:equalWidth="0">
            <w:col w:w="2199" w:space="1202"/>
            <w:col w:w="3402" w:space="907"/>
            <w:col w:w="3679" w:space="630"/>
            <w:col w:w="3230" w:space="496"/>
            <w:col w:w="3482" w:space="243"/>
            <w:col w:w="435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23820" w:h="15600" w:orient="landscape"/>
          <w:pgMar w:top="400" w:bottom="280" w:left="0" w:right="0"/>
        </w:sectPr>
      </w:pPr>
      <w:rPr/>
    </w:p>
    <w:p>
      <w:pPr>
        <w:spacing w:before="32" w:after="0" w:line="240" w:lineRule="auto"/>
        <w:ind w:left="8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3.015659pt;margin-top:20.677618pt;width:1123.084174pt;height:709.527597pt;mso-position-horizontal-relative:page;mso-position-vertical-relative:page;z-index:-1038" coordorigin="660,414" coordsize="22462,14191">
            <v:group style="position:absolute;left:700;top:434;width:22382;height:680" coordorigin="700,434" coordsize="22382,680">
              <v:shape style="position:absolute;left:700;top:434;width:22382;height:680" coordorigin="700,434" coordsize="22382,680" path="m700,434l23082,434,23082,1114,700,1114,700,434e" filled="t" fillcolor="#D7EDDD" stroked="f">
                <v:path arrowok="t"/>
                <v:fill/>
              </v:shape>
            </v:group>
            <v:group style="position:absolute;left:700;top:1114;width:2588;height:1543" coordorigin="700,1114" coordsize="2588,1543">
              <v:shape style="position:absolute;left:700;top:1114;width:2588;height:1543" coordorigin="700,1114" coordsize="2588,1543" path="m3288,1114l700,1114,700,2657,3288,2657,3288,1114e" filled="t" fillcolor="#F0F8F1" stroked="f">
                <v:path arrowok="t"/>
                <v:fill/>
              </v:shape>
            </v:group>
            <v:group style="position:absolute;left:3288;top:1114;width:2;height:1543" coordorigin="3288,1114" coordsize="2,1543">
              <v:shape style="position:absolute;left:3288;top:1114;width:2;height:1543" coordorigin="3288,1114" coordsize="0,1543" path="m3288,1114l3288,2657e" filled="f" stroked="t" strokeweight=".101pt" strokecolor="#F0F8F1">
                <v:path arrowok="t"/>
              </v:shape>
            </v:group>
            <v:group style="position:absolute;left:3288;top:1114;width:12343;height:1543" coordorigin="3288,1114" coordsize="12343,1543">
              <v:shape style="position:absolute;left:3288;top:1114;width:12343;height:1543" coordorigin="3288,1114" coordsize="12343,1543" path="m15631,1114l3288,1114,3288,2657,7597,2657,7597,1886,15631,1886,15631,1114e" filled="t" fillcolor="#F0F8F1" stroked="f">
                <v:path arrowok="t"/>
                <v:fill/>
              </v:shape>
            </v:group>
            <v:group style="position:absolute;left:7597;top:1886;width:4309;height:772" coordorigin="7597,1886" coordsize="4309,772">
              <v:shape style="position:absolute;left:7597;top:1886;width:4309;height:772" coordorigin="7597,1886" coordsize="4309,772" path="m11906,1886l7597,1886,7597,2657,11906,2657,11906,1886e" filled="t" fillcolor="#F0F8F1" stroked="f">
                <v:path arrowok="t"/>
                <v:fill/>
              </v:shape>
            </v:group>
            <v:group style="position:absolute;left:11906;top:1886;width:3725;height:772" coordorigin="11906,1886" coordsize="3725,772">
              <v:shape style="position:absolute;left:11906;top:1886;width:3725;height:772" coordorigin="11906,1886" coordsize="3725,772" path="m15631,1886l11906,1886,11906,2657,15631,2657,15631,1886e" filled="t" fillcolor="#F0F8F1" stroked="f">
                <v:path arrowok="t"/>
                <v:fill/>
              </v:shape>
            </v:group>
            <v:group style="position:absolute;left:15631;top:1114;width:3725;height:1543" coordorigin="15631,1114" coordsize="3725,1543">
              <v:shape style="position:absolute;left:15631;top:1114;width:3725;height:1543" coordorigin="15631,1114" coordsize="3725,1543" path="m19357,1114l15631,1114,15631,2657,15631,1886,19357,1886,19357,1114e" filled="t" fillcolor="#F0F8F1" stroked="f">
                <v:path arrowok="t"/>
                <v:fill/>
              </v:shape>
            </v:group>
            <v:group style="position:absolute;left:15631;top:1886;width:3725;height:772" coordorigin="15631,1886" coordsize="3725,772">
              <v:shape style="position:absolute;left:15631;top:1886;width:3725;height:772" coordorigin="15631,1886" coordsize="3725,772" path="m19356,1886l15631,1886,15631,2657,19356,2657,19356,1886e" filled="t" fillcolor="#F0F8F1" stroked="f">
                <v:path arrowok="t"/>
                <v:fill/>
              </v:shape>
            </v:group>
            <v:group style="position:absolute;left:19356;top:1114;width:3726;height:1543" coordorigin="19356,1114" coordsize="3726,1543">
              <v:shape style="position:absolute;left:19356;top:1114;width:3726;height:1543" coordorigin="19356,1114" coordsize="3726,1543" path="m23082,1114l19356,1114,19356,2657,23082,2657,23082,1114e" filled="t" fillcolor="#F0F8F1" stroked="f">
                <v:path arrowok="t"/>
                <v:fill/>
              </v:shape>
            </v:group>
            <v:group style="position:absolute;left:3288;top:2657;width:4309;height:11927" coordorigin="3288,2657" coordsize="4309,11927">
              <v:shape style="position:absolute;left:3288;top:2657;width:4309;height:11927" coordorigin="3288,2657" coordsize="4309,11927" path="m7597,2657l3288,2657,3288,14584,7597,14584,7597,2657e" filled="t" fillcolor="#FFF1E6" stroked="f">
                <v:path arrowok="t"/>
                <v:fill/>
              </v:shape>
            </v:group>
            <v:group style="position:absolute;left:11906;top:2657;width:3725;height:11927" coordorigin="11906,2657" coordsize="3725,11927">
              <v:shape style="position:absolute;left:11906;top:2657;width:3725;height:11927" coordorigin="11906,2657" coordsize="3725,11927" path="m15631,2657l11906,2657,11906,14584,15631,14584,15631,2657e" filled="t" fillcolor="#FFF1E6" stroked="f">
                <v:path arrowok="t"/>
                <v:fill/>
              </v:shape>
            </v:group>
            <v:group style="position:absolute;left:19356;top:2657;width:3726;height:11927" coordorigin="19356,2657" coordsize="3726,11927">
              <v:shape style="position:absolute;left:19356;top:2657;width:3726;height:11927" coordorigin="19356,2657" coordsize="3726,11927" path="m23082,2657l19356,2657,19356,14584,23082,14584,23082,2657e" filled="t" fillcolor="#FFF1E6" stroked="f">
                <v:path arrowok="t"/>
                <v:fill/>
              </v:shape>
            </v:group>
            <v:group style="position:absolute;left:7597;top:1906;width:2;height:12658" coordorigin="7597,1906" coordsize="2,12658">
              <v:shape style="position:absolute;left:7597;top:1906;width:2;height:12658" coordorigin="7597,1906" coordsize="0,12658" path="m7597,1906l7597,14564e" filled="f" stroked="t" strokeweight="2.000001pt" strokecolor="#00A650">
                <v:path arrowok="t"/>
              </v:shape>
            </v:group>
            <v:group style="position:absolute;left:680;top:8610;width:22422;height:2" coordorigin="680,8610" coordsize="22422,2">
              <v:shape style="position:absolute;left:680;top:8610;width:22422;height:2" coordorigin="680,8610" coordsize="22422,0" path="m680,8610l23102,8610e" filled="f" stroked="t" strokeweight="2.000054pt" strokecolor="#00A650">
                <v:path arrowok="t"/>
              </v:shape>
            </v:group>
            <v:group style="position:absolute;left:680;top:14584;width:22422;height:2" coordorigin="680,14584" coordsize="22422,2">
              <v:shape style="position:absolute;left:680;top:14584;width:22422;height:2" coordorigin="680,14584" coordsize="22422,0" path="m680,14584l23102,14584e" filled="f" stroked="t" strokeweight="2.000001pt" strokecolor="#00A650">
                <v:path arrowok="t"/>
              </v:shape>
            </v:group>
            <v:group style="position:absolute;left:680;top:2657;width:22422;height:2" coordorigin="680,2657" coordsize="22422,2">
              <v:shape style="position:absolute;left:680;top:2657;width:22422;height:2" coordorigin="680,2657" coordsize="22422,0" path="m680,2657l23102,2657e" filled="f" stroked="t" strokeweight="2.000002pt" strokecolor="#00A650">
                <v:path arrowok="t"/>
              </v:shape>
            </v:group>
            <v:group style="position:absolute;left:700;top:454;width:2;height:14111" coordorigin="700,454" coordsize="2,14111">
              <v:shape style="position:absolute;left:700;top:454;width:2;height:14111" coordorigin="700,454" coordsize="0,14111" path="m700,454l700,14564e" filled="f" stroked="t" strokeweight="2.000004pt" strokecolor="#00A650">
                <v:path arrowok="t"/>
              </v:shape>
            </v:group>
            <v:group style="position:absolute;left:680;top:434;width:22422;height:2" coordorigin="680,434" coordsize="22422,2">
              <v:shape style="position:absolute;left:680;top:434;width:22422;height:2" coordorigin="680,434" coordsize="22422,0" path="m680,434l23102,434e" filled="f" stroked="t" strokeweight="2.000011pt" strokecolor="#00A650">
                <v:path arrowok="t"/>
              </v:shape>
            </v:group>
            <v:group style="position:absolute;left:23082;top:454;width:2;height:14111" coordorigin="23082,454" coordsize="2,14111">
              <v:shape style="position:absolute;left:23082;top:454;width:2;height:14111" coordorigin="23082,454" coordsize="0,14111" path="m23082,454l23082,14564e" filled="f" stroked="t" strokeweight="2.000104pt" strokecolor="#00A650">
                <v:path arrowok="t"/>
              </v:shape>
            </v:group>
            <v:group style="position:absolute;left:680;top:1114;width:22422;height:2" coordorigin="680,1114" coordsize="22422,2">
              <v:shape style="position:absolute;left:680;top:1114;width:22422;height:2" coordorigin="680,1114" coordsize="22422,0" path="m680,1114l23102,1114e" filled="f" stroked="t" strokeweight="2.000067pt" strokecolor="#00A650">
                <v:path arrowok="t"/>
              </v:shape>
            </v:group>
            <v:group style="position:absolute;left:3288;top:1134;width:2;height:13430" coordorigin="3288,1134" coordsize="2,13430">
              <v:shape style="position:absolute;left:3288;top:1134;width:2;height:13430" coordorigin="3288,1134" coordsize="0,13430" path="m3288,1134l3288,14564e" filled="f" stroked="t" strokeweight="2pt" strokecolor="#00A650">
                <v:path arrowok="t"/>
              </v:shape>
            </v:group>
            <v:group style="position:absolute;left:15631;top:1134;width:2;height:13430" coordorigin="15631,1134" coordsize="2,13430">
              <v:shape style="position:absolute;left:15631;top:1134;width:2;height:13430" coordorigin="15631,1134" coordsize="0,13430" path="m15631,1134l15631,14564e" filled="f" stroked="t" strokeweight="2.000058pt" strokecolor="#00A650">
                <v:path arrowok="t"/>
              </v:shape>
            </v:group>
            <v:group style="position:absolute;left:19356;top:1134;width:2;height:13430" coordorigin="19356,1134" coordsize="2,13430">
              <v:shape style="position:absolute;left:19356;top:1134;width:2;height:13430" coordorigin="19356,1134" coordsize="0,13430" path="m19356,1134l19356,14564e" filled="f" stroked="t" strokeweight="2.000058pt" strokecolor="#00A650">
                <v:path arrowok="t"/>
              </v:shape>
            </v:group>
            <v:group style="position:absolute;left:3268;top:1886;width:12383;height:2" coordorigin="3268,1886" coordsize="12383,2">
              <v:shape style="position:absolute;left:3268;top:1886;width:12383;height:2" coordorigin="3268,1886" coordsize="12383,0" path="m3268,1886l15651,1886e" filled="f" stroked="t" strokeweight="2.00002pt" strokecolor="#00A650">
                <v:path arrowok="t"/>
              </v:shape>
            </v:group>
            <v:group style="position:absolute;left:11906;top:1906;width:2;height:12658" coordorigin="11906,1906" coordsize="2,12658">
              <v:shape style="position:absolute;left:11906;top:1906;width:2;height:12658" coordorigin="11906,1906" coordsize="0,12658" path="m11906,1906l11906,14564e" filled="f" stroked="t" strokeweight="2.000013pt" strokecolor="#00A65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84"/>
          <w:b/>
          <w:bCs/>
        </w:rPr>
        <w:t>Función</w:t>
      </w:r>
      <w:r>
        <w:rPr>
          <w:rFonts w:ascii="Arial" w:hAnsi="Arial" w:cs="Arial" w:eastAsia="Arial"/>
          <w:sz w:val="20"/>
          <w:szCs w:val="20"/>
          <w:color w:val="00A650"/>
          <w:spacing w:val="17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0"/>
          <w:b/>
          <w:bCs/>
        </w:rPr>
        <w:t>lineal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8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0"/>
          <w:w w:val="88"/>
          <w:b/>
          <w:bCs/>
        </w:rPr>
        <w:t>(Páginas</w:t>
      </w:r>
      <w:r>
        <w:rPr>
          <w:rFonts w:ascii="Arial" w:hAnsi="Arial" w:cs="Arial" w:eastAsia="Arial"/>
          <w:sz w:val="20"/>
          <w:szCs w:val="20"/>
          <w:color w:val="00A650"/>
          <w:spacing w:val="15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0"/>
          <w:b/>
          <w:bCs/>
        </w:rPr>
        <w:t>30-35)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0"/>
          <w:w w:val="84"/>
          <w:b/>
          <w:bCs/>
        </w:rPr>
        <w:t>Función</w:t>
      </w:r>
      <w:r>
        <w:rPr>
          <w:rFonts w:ascii="Arial" w:hAnsi="Arial" w:cs="Arial" w:eastAsia="Arial"/>
          <w:sz w:val="20"/>
          <w:szCs w:val="20"/>
          <w:color w:val="00A650"/>
          <w:spacing w:val="17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0"/>
          <w:b/>
          <w:bCs/>
        </w:rPr>
        <w:t>cuadrática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8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0"/>
          <w:w w:val="88"/>
          <w:b/>
          <w:bCs/>
        </w:rPr>
        <w:t>(Páginas</w:t>
      </w:r>
      <w:r>
        <w:rPr>
          <w:rFonts w:ascii="Arial" w:hAnsi="Arial" w:cs="Arial" w:eastAsia="Arial"/>
          <w:sz w:val="20"/>
          <w:szCs w:val="20"/>
          <w:color w:val="00A650"/>
          <w:spacing w:val="15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0"/>
          <w:b/>
          <w:bCs/>
        </w:rPr>
        <w:t>36-39)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814" w:right="18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0"/>
          <w:w w:val="84"/>
          <w:b/>
          <w:bCs/>
        </w:rPr>
        <w:t>Funciones:</w:t>
      </w:r>
      <w:r>
        <w:rPr>
          <w:rFonts w:ascii="Arial" w:hAnsi="Arial" w:cs="Arial" w:eastAsia="Arial"/>
          <w:sz w:val="20"/>
          <w:szCs w:val="20"/>
          <w:color w:val="00A650"/>
          <w:spacing w:val="17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89"/>
          <w:b/>
          <w:bCs/>
        </w:rPr>
        <w:t>racionales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0A65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0"/>
          <w:b/>
          <w:bCs/>
        </w:rPr>
        <w:t>irracionales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88"/>
          <w:b/>
          <w:bCs/>
        </w:rPr>
        <w:t>(Páginas</w:t>
      </w:r>
      <w:r>
        <w:rPr>
          <w:rFonts w:ascii="Arial" w:hAnsi="Arial" w:cs="Arial" w:eastAsia="Arial"/>
          <w:sz w:val="20"/>
          <w:szCs w:val="20"/>
          <w:color w:val="00A650"/>
          <w:spacing w:val="15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0"/>
          <w:b/>
          <w:bCs/>
        </w:rPr>
        <w:t>40-43)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0"/>
          <w:w w:val="84"/>
          <w:b/>
          <w:bCs/>
        </w:rPr>
        <w:t>Función</w:t>
      </w:r>
      <w:r>
        <w:rPr>
          <w:rFonts w:ascii="Arial" w:hAnsi="Arial" w:cs="Arial" w:eastAsia="Arial"/>
          <w:sz w:val="20"/>
          <w:szCs w:val="20"/>
          <w:color w:val="00A650"/>
          <w:spacing w:val="17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0A65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0"/>
          <w:b/>
          <w:bCs/>
        </w:rPr>
        <w:t>trozos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8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0"/>
          <w:w w:val="88"/>
          <w:b/>
          <w:bCs/>
        </w:rPr>
        <w:t>(Páginas</w:t>
      </w:r>
      <w:r>
        <w:rPr>
          <w:rFonts w:ascii="Arial" w:hAnsi="Arial" w:cs="Arial" w:eastAsia="Arial"/>
          <w:sz w:val="20"/>
          <w:szCs w:val="20"/>
          <w:color w:val="00A650"/>
          <w:spacing w:val="15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0"/>
          <w:b/>
          <w:bCs/>
        </w:rPr>
        <w:t>44-47)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14" w:right="-7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0"/>
          <w:w w:val="86"/>
          <w:b/>
          <w:bCs/>
        </w:rPr>
        <w:t>Funciones</w:t>
      </w:r>
      <w:r>
        <w:rPr>
          <w:rFonts w:ascii="Arial" w:hAnsi="Arial" w:cs="Arial" w:eastAsia="Arial"/>
          <w:sz w:val="20"/>
          <w:szCs w:val="20"/>
          <w:color w:val="00A650"/>
          <w:spacing w:val="-4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86"/>
          <w:b/>
          <w:bCs/>
        </w:rPr>
        <w:t>trascendentes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8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0"/>
          <w:w w:val="88"/>
          <w:b/>
          <w:bCs/>
        </w:rPr>
        <w:t>(Páginas</w:t>
      </w:r>
      <w:r>
        <w:rPr>
          <w:rFonts w:ascii="Arial" w:hAnsi="Arial" w:cs="Arial" w:eastAsia="Arial"/>
          <w:sz w:val="20"/>
          <w:szCs w:val="20"/>
          <w:color w:val="00A650"/>
          <w:spacing w:val="15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0"/>
          <w:b/>
          <w:bCs/>
        </w:rPr>
        <w:t>48-53)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7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-31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Funciones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algebraicas: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auto"/>
        <w:ind w:left="2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Constante.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2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Idéntica.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2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Lineal.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2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Cuadrática.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2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Racionales.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2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Irracionales.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2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7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razos.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2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Gráficas.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2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Aplicaciones.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-35" w:right="66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-31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7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rascendentes: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auto"/>
        <w:ind w:left="2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7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rigonométrica.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2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Logarítmica.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2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Propiedades.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2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Exponencial.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7" w:after="0" w:line="250" w:lineRule="auto"/>
        <w:ind w:left="227" w:right="61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-31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Clasificación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funciones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algebraicas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trascendentes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según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su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definición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representación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gráfica.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9" w:lineRule="auto"/>
        <w:ind w:left="227" w:right="-54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-31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Construcción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gráfica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funciones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algebraicas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trascendentes.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7" w:after="0" w:line="250" w:lineRule="auto"/>
        <w:ind w:left="227" w:right="171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-31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Seguridad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identificar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distintos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tipos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funciones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establecer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dominio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codominio.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227" w:right="-54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-31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Iniciativa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creatividad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trucción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gráfica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diferentes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tipos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funciones.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7" w:after="0" w:line="250" w:lineRule="auto"/>
        <w:ind w:left="227" w:right="-25" w:firstLine="-227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-31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Realiza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precisión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creatividad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gráfica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función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dete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minando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dominio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codominio.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227" w:right="-54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-31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Resuelve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situaciones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contexto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2"/>
        </w:rPr>
        <w:t>apli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cando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procesos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funciones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reales,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correctamente.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7" w:after="0" w:line="250" w:lineRule="auto"/>
        <w:ind w:left="227" w:right="910" w:firstLine="-227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-31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Realiza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prácticas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grupales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sobre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fun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ciones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graficar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dete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minar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dominio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codominio.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23820" w:h="15600" w:orient="landscape"/>
          <w:pgMar w:top="400" w:bottom="280" w:left="0" w:right="0"/>
          <w:cols w:num="6" w:equalWidth="0">
            <w:col w:w="2894" w:space="508"/>
            <w:col w:w="2160" w:space="2148"/>
            <w:col w:w="3882" w:space="427"/>
            <w:col w:w="3479" w:space="247"/>
            <w:col w:w="3448" w:space="277"/>
            <w:col w:w="4350"/>
          </w:cols>
        </w:sectPr>
      </w:pPr>
      <w:rPr/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7" w:after="0" w:line="240" w:lineRule="auto"/>
        <w:ind w:left="6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8"/>
          <w:b/>
          <w:bCs/>
        </w:rPr>
        <w:t>Objetivos</w:t>
      </w:r>
      <w:r>
        <w:rPr>
          <w:rFonts w:ascii="Arial" w:hAnsi="Arial" w:cs="Arial" w:eastAsia="Arial"/>
          <w:sz w:val="24"/>
          <w:szCs w:val="24"/>
          <w:color w:val="231F20"/>
          <w:spacing w:val="19"/>
          <w:w w:val="108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231F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2"/>
          <w:b/>
          <w:bCs/>
        </w:rPr>
        <w:t>aprendizaje: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40" w:lineRule="auto"/>
        <w:ind w:left="6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-31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Resuelve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operaciones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funciones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dete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mina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compuesta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funciones.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auto"/>
        <w:ind w:left="6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-31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erifica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existencia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límite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continuidad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función.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auto"/>
        <w:ind w:left="6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64.669006pt;margin-top:73.091270pt;width:617.14pt;height:77.174pt;mso-position-horizontal-relative:page;mso-position-vertical-relative:paragraph;z-index:-1037" coordorigin="3293,1462" coordsize="12343,1543">
            <v:shape style="position:absolute;left:3293;top:1462;width:12343;height:1543" coordorigin="3293,1462" coordsize="12343,1543" path="m15636,1462l3293,1462,3293,3005,7602,3005,7602,2234,15636,2234,15636,1462e" filled="t" fillcolor="#F0F8F1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-31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Aplica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derivada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funciones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resolver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situaciones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reales.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65.489731" w:type="dxa"/>
      </w:tblPr>
      <w:tblGrid/>
      <w:tr>
        <w:trPr>
          <w:trHeight w:val="680" w:hRule="exact"/>
        </w:trPr>
        <w:tc>
          <w:tcPr>
            <w:tcW w:w="22382" w:type="dxa"/>
            <w:gridSpan w:val="6"/>
            <w:tcBorders>
              <w:top w:val="single" w:sz="16.000641" w:space="0" w:color="00A650"/>
              <w:bottom w:val="single" w:sz="16.000194" w:space="0" w:color="00A650"/>
              <w:left w:val="single" w:sz="16.000043" w:space="0" w:color="00A650"/>
              <w:right w:val="single" w:sz="16.000567" w:space="0" w:color="00A650"/>
            </w:tcBorders>
            <w:shd w:val="clear" w:color="auto" w:fill="D7EDDD"/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rimestre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2: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Cálculo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diferencial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72" w:hRule="exact"/>
        </w:trPr>
        <w:tc>
          <w:tcPr>
            <w:tcW w:w="2588" w:type="dxa"/>
            <w:vMerge w:val="restart"/>
            <w:tcBorders>
              <w:top w:val="single" w:sz="16.000194" w:space="0" w:color="00A650"/>
              <w:left w:val="single" w:sz="16.000043" w:space="0" w:color="00A650"/>
              <w:right w:val="single" w:sz="16.000038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46" w:right="82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8"/>
                <w:w w:val="87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emas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2343" w:type="dxa"/>
            <w:gridSpan w:val="3"/>
            <w:tcBorders>
              <w:top w:val="single" w:sz="16.000194" w:space="0" w:color="00A650"/>
              <w:bottom w:val="single" w:sz="16.000202" w:space="0" w:color="00A650"/>
              <w:left w:val="single" w:sz="16.000038" w:space="0" w:color="00A650"/>
              <w:right w:val="single" w:sz="16.000336" w:space="0" w:color="00A650"/>
            </w:tcBorders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21" w:right="540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Contenidos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25" w:type="dxa"/>
            <w:vMerge w:val="restart"/>
            <w:tcBorders>
              <w:top w:val="single" w:sz="16.000194" w:space="0" w:color="00A650"/>
              <w:left w:val="single" w:sz="16.000336" w:space="0" w:color="00A650"/>
              <w:right w:val="single" w:sz="16.000333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1314" w:right="1055" w:firstLine="-1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Indicadores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10"/>
                <w:b/>
                <w:bCs/>
              </w:rPr>
              <w:t>log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1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8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25" w:type="dxa"/>
            <w:vMerge w:val="restart"/>
            <w:tcBorders>
              <w:top w:val="single" w:sz="16.000194" w:space="0" w:color="00A650"/>
              <w:left w:val="single" w:sz="16.000333" w:space="0" w:color="00A650"/>
              <w:right w:val="single" w:sz="16.000567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963" w:right="387" w:firstLine="-4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Actividades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9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sugeridas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evaluación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72" w:hRule="exact"/>
        </w:trPr>
        <w:tc>
          <w:tcPr>
            <w:tcW w:w="2588" w:type="dxa"/>
            <w:vMerge/>
            <w:tcBorders>
              <w:bottom w:val="single" w:sz="16.000719" w:space="0" w:color="00A650"/>
              <w:left w:val="single" w:sz="16.000043" w:space="0" w:color="00A650"/>
              <w:right w:val="single" w:sz="16.000038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4309" w:type="dxa"/>
            <w:tcBorders>
              <w:top w:val="single" w:sz="16.000202" w:space="0" w:color="00A650"/>
              <w:bottom w:val="single" w:sz="16.000719" w:space="0" w:color="00A650"/>
              <w:left w:val="single" w:sz="16.000038" w:space="0" w:color="00A650"/>
              <w:right w:val="single" w:sz="16.000097" w:space="0" w:color="00A650"/>
            </w:tcBorders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0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Conceptuales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4309" w:type="dxa"/>
            <w:tcBorders>
              <w:top w:val="single" w:sz="16.000202" w:space="0" w:color="00A650"/>
              <w:bottom w:val="single" w:sz="16.000719" w:space="0" w:color="00A650"/>
              <w:left w:val="single" w:sz="16.000097" w:space="0" w:color="00A650"/>
              <w:right w:val="single" w:sz="16.000191" w:space="0" w:color="00A650"/>
            </w:tcBorders>
            <w:shd w:val="clear" w:color="auto" w:fill="F0F8F1"/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0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w w:val="105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05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ocedimentales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25" w:type="dxa"/>
            <w:tcBorders>
              <w:top w:val="single" w:sz="16.000202" w:space="0" w:color="00A650"/>
              <w:bottom w:val="single" w:sz="16.000719" w:space="0" w:color="00A650"/>
              <w:left w:val="single" w:sz="16.000191" w:space="0" w:color="00A650"/>
              <w:right w:val="single" w:sz="16.000336" w:space="0" w:color="00A650"/>
            </w:tcBorders>
            <w:shd w:val="clear" w:color="auto" w:fill="F0F8F1"/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3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6"/>
                <w:b/>
                <w:bCs/>
              </w:rPr>
              <w:t>Actitudinales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25" w:type="dxa"/>
            <w:vMerge/>
            <w:tcBorders>
              <w:bottom w:val="single" w:sz="16.000719" w:space="0" w:color="00A650"/>
              <w:left w:val="single" w:sz="16.000336" w:space="0" w:color="00A650"/>
              <w:right w:val="single" w:sz="16.000333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3725" w:type="dxa"/>
            <w:vMerge/>
            <w:tcBorders>
              <w:bottom w:val="single" w:sz="16.000719" w:space="0" w:color="00A650"/>
              <w:left w:val="single" w:sz="16.000333" w:space="0" w:color="00A650"/>
              <w:right w:val="single" w:sz="16.000567" w:space="0" w:color="00A650"/>
            </w:tcBorders>
            <w:shd w:val="clear" w:color="auto" w:fill="F0F8F1"/>
          </w:tcPr>
          <w:p>
            <w:pPr/>
            <w:rPr/>
          </w:p>
        </w:tc>
      </w:tr>
      <w:tr>
        <w:trPr>
          <w:trHeight w:val="4762" w:hRule="exact"/>
        </w:trPr>
        <w:tc>
          <w:tcPr>
            <w:tcW w:w="2588" w:type="dxa"/>
            <w:tcBorders>
              <w:top w:val="single" w:sz="16.000719" w:space="0" w:color="00A650"/>
              <w:bottom w:val="single" w:sz="16.000291" w:space="0" w:color="00A650"/>
              <w:left w:val="single" w:sz="16.000043" w:space="0" w:color="00A650"/>
              <w:right w:val="single" w:sz="16.000038" w:space="0" w:color="00A650"/>
            </w:tcBorders>
          </w:tcPr>
          <w:p>
            <w:pPr>
              <w:spacing w:before="65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6"/>
                <w:b/>
                <w:bCs/>
              </w:rPr>
              <w:t>Operaciones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6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6"/>
                <w:b/>
                <w:bCs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9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6"/>
                <w:b/>
                <w:bCs/>
              </w:rPr>
              <w:t>funciones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8"/>
                <w:b/>
                <w:bCs/>
              </w:rPr>
              <w:t>(Páginas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5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64-67)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09" w:type="dxa"/>
            <w:tcBorders>
              <w:top w:val="single" w:sz="16.000719" w:space="0" w:color="00A650"/>
              <w:bottom w:val="single" w:sz="16.000291" w:space="0" w:color="00A650"/>
              <w:left w:val="single" w:sz="16.000038" w:space="0" w:color="00A650"/>
              <w:right w:val="single" w:sz="16.000097" w:space="0" w:color="00A650"/>
            </w:tcBorders>
            <w:shd w:val="clear" w:color="auto" w:fill="FFF1E6"/>
          </w:tcPr>
          <w:p>
            <w:pPr>
              <w:spacing w:before="70" w:after="0" w:line="240" w:lineRule="auto"/>
              <w:ind w:left="58" w:right="153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Operaciones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funciones: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Adición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sustracción.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Multiplicación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división.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Dominio.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Gráficas.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09" w:type="dxa"/>
            <w:tcBorders>
              <w:top w:val="single" w:sz="16.000719" w:space="0" w:color="00A650"/>
              <w:bottom w:val="single" w:sz="16.000291" w:space="0" w:color="00A650"/>
              <w:left w:val="single" w:sz="16.000097" w:space="0" w:color="00A650"/>
              <w:right w:val="single" w:sz="16.000191" w:space="0" w:color="00A650"/>
            </w:tcBorders>
          </w:tcPr>
          <w:p>
            <w:pPr>
              <w:spacing w:before="70" w:after="0" w:line="250" w:lineRule="auto"/>
              <w:ind w:left="320" w:right="6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Resolución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operaciones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fundamentales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funciones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reales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dete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minación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dominio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función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resultante.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25" w:type="dxa"/>
            <w:tcBorders>
              <w:top w:val="single" w:sz="16.000719" w:space="0" w:color="00A650"/>
              <w:bottom w:val="single" w:sz="16.000291" w:space="0" w:color="00A650"/>
              <w:left w:val="single" w:sz="16.000191" w:space="0" w:color="00A650"/>
              <w:right w:val="single" w:sz="16.000336" w:space="0" w:color="00A650"/>
            </w:tcBorders>
            <w:shd w:val="clear" w:color="auto" w:fill="FFF1E6"/>
          </w:tcPr>
          <w:p>
            <w:pPr>
              <w:spacing w:before="70" w:after="0" w:line="250" w:lineRule="auto"/>
              <w:ind w:left="320" w:right="217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Disposición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trabajar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orden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nitidez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resolver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operaciones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funciones.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25" w:type="dxa"/>
            <w:tcBorders>
              <w:top w:val="single" w:sz="16.000719" w:space="0" w:color="00A650"/>
              <w:bottom w:val="single" w:sz="16.000291" w:space="0" w:color="00A650"/>
              <w:left w:val="single" w:sz="16.000336" w:space="0" w:color="00A650"/>
              <w:right w:val="single" w:sz="16.000333" w:space="0" w:color="00A650"/>
            </w:tcBorders>
          </w:tcPr>
          <w:p>
            <w:pPr>
              <w:spacing w:before="70" w:after="0" w:line="249" w:lineRule="auto"/>
              <w:ind w:left="320" w:right="131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Demuestra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seguridad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9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resolver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raciones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funciones.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9" w:lineRule="auto"/>
              <w:ind w:left="320" w:right="32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Dete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mina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dominio,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codominio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gráfica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función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resultante.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25" w:type="dxa"/>
            <w:tcBorders>
              <w:top w:val="single" w:sz="16.000719" w:space="0" w:color="00A650"/>
              <w:bottom w:val="single" w:sz="16.000291" w:space="0" w:color="00A650"/>
              <w:left w:val="single" w:sz="16.000333" w:space="0" w:color="00A650"/>
              <w:right w:val="single" w:sz="16.000567" w:space="0" w:color="00A650"/>
            </w:tcBorders>
            <w:shd w:val="clear" w:color="auto" w:fill="FFF1E6"/>
          </w:tcPr>
          <w:p>
            <w:pPr>
              <w:spacing w:before="70" w:after="0" w:line="250" w:lineRule="auto"/>
              <w:ind w:left="320" w:right="33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Resuelve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ejercicios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operaciones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funciones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desarrollar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destrezas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afianzar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conocimientos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tema.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4762" w:hRule="exact"/>
        </w:trPr>
        <w:tc>
          <w:tcPr>
            <w:tcW w:w="2588" w:type="dxa"/>
            <w:tcBorders>
              <w:top w:val="single" w:sz="16.000291" w:space="0" w:color="00A650"/>
              <w:bottom w:val="single" w:sz="16.000043" w:space="0" w:color="00A650"/>
              <w:left w:val="single" w:sz="16.000043" w:space="0" w:color="00A650"/>
              <w:right w:val="single" w:sz="16.000038" w:space="0" w:color="00A650"/>
            </w:tcBorders>
          </w:tcPr>
          <w:p>
            <w:pPr>
              <w:spacing w:before="65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6"/>
                <w:b/>
                <w:bCs/>
              </w:rPr>
              <w:t>Composición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6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funciones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8"/>
                <w:b/>
                <w:bCs/>
              </w:rPr>
              <w:t>(Páginas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5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68-71)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09" w:type="dxa"/>
            <w:tcBorders>
              <w:top w:val="single" w:sz="16.000291" w:space="0" w:color="00A650"/>
              <w:bottom w:val="single" w:sz="16.000043" w:space="0" w:color="00A650"/>
              <w:left w:val="single" w:sz="16.000038" w:space="0" w:color="00A650"/>
              <w:right w:val="single" w:sz="16.000097" w:space="0" w:color="00A650"/>
            </w:tcBorders>
            <w:shd w:val="clear" w:color="auto" w:fill="FFF1E6"/>
          </w:tcPr>
          <w:p>
            <w:pPr>
              <w:spacing w:before="70" w:after="0" w:line="240" w:lineRule="auto"/>
              <w:ind w:left="58" w:right="162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Composición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funciones: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Definición.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Dominio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codominio.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Gráficas.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Aplicaciones.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09" w:type="dxa"/>
            <w:tcBorders>
              <w:top w:val="single" w:sz="16.000291" w:space="0" w:color="00A650"/>
              <w:bottom w:val="single" w:sz="16.000043" w:space="0" w:color="00A650"/>
              <w:left w:val="single" w:sz="16.000097" w:space="0" w:color="00A650"/>
              <w:right w:val="single" w:sz="16.000191" w:space="0" w:color="00A650"/>
            </w:tcBorders>
          </w:tcPr>
          <w:p>
            <w:pPr>
              <w:spacing w:before="70" w:after="0" w:line="249" w:lineRule="auto"/>
              <w:ind w:left="320" w:right="98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Dete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minación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compuesta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funciones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reales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dominio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función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resultante.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25" w:type="dxa"/>
            <w:tcBorders>
              <w:top w:val="single" w:sz="16.000291" w:space="0" w:color="00A650"/>
              <w:bottom w:val="single" w:sz="16.000043" w:space="0" w:color="00A650"/>
              <w:left w:val="single" w:sz="16.000191" w:space="0" w:color="00A650"/>
              <w:right w:val="single" w:sz="16.000336" w:space="0" w:color="00A650"/>
            </w:tcBorders>
            <w:shd w:val="clear" w:color="auto" w:fill="FFF1E6"/>
          </w:tcPr>
          <w:p>
            <w:pPr>
              <w:spacing w:before="70" w:after="0" w:line="250" w:lineRule="auto"/>
              <w:ind w:left="320" w:right="280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Seguridad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confianza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2"/>
              </w:rPr>
              <w:t>sí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8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mismo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obtención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compuesta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funciones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reales.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9" w:lineRule="auto"/>
              <w:ind w:left="320" w:right="16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Seguridad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graficar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funciones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plano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tesiano.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25" w:type="dxa"/>
            <w:tcBorders>
              <w:top w:val="single" w:sz="16.000291" w:space="0" w:color="00A650"/>
              <w:bottom w:val="single" w:sz="16.000043" w:space="0" w:color="00A650"/>
              <w:left w:val="single" w:sz="16.000336" w:space="0" w:color="00A650"/>
              <w:right w:val="single" w:sz="16.000333" w:space="0" w:color="00A650"/>
            </w:tcBorders>
          </w:tcPr>
          <w:p>
            <w:pPr>
              <w:spacing w:before="70" w:after="0" w:line="250" w:lineRule="auto"/>
              <w:ind w:left="320" w:right="139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Dete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mina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compuesta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funciones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aplicando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definición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describe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dominio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función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resultante.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25" w:type="dxa"/>
            <w:tcBorders>
              <w:top w:val="single" w:sz="16.000291" w:space="0" w:color="00A650"/>
              <w:bottom w:val="single" w:sz="16.000043" w:space="0" w:color="00A650"/>
              <w:left w:val="single" w:sz="16.000333" w:space="0" w:color="00A650"/>
              <w:right w:val="single" w:sz="16.000567" w:space="0" w:color="00A650"/>
            </w:tcBorders>
            <w:shd w:val="clear" w:color="auto" w:fill="FFF1E6"/>
          </w:tcPr>
          <w:p>
            <w:pPr>
              <w:spacing w:before="70" w:after="0" w:line="250" w:lineRule="auto"/>
              <w:ind w:left="320" w:right="30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Resuelve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ejercicios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compuesta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funciones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desarrollar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destrezas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afianzar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conocimientos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tema.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0" w:lineRule="auto"/>
              <w:ind w:left="320" w:right="260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Utiliza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procesos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funciones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reales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resolver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situaciones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contexto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equipos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trabajo.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54" w:footer="601" w:top="1000" w:bottom="800" w:left="0" w:right="0"/>
          <w:headerReference w:type="default" r:id="rId19"/>
          <w:footerReference w:type="default" r:id="rId20"/>
          <w:pgSz w:w="23820" w:h="15600" w:orient="landscape"/>
        </w:sectPr>
      </w:pPr>
      <w:rPr/>
    </w:p>
    <w:p>
      <w:pPr>
        <w:spacing w:before="6" w:after="0" w:line="70" w:lineRule="exact"/>
        <w:jc w:val="left"/>
        <w:rPr>
          <w:sz w:val="7"/>
          <w:szCs w:val="7"/>
        </w:rPr>
      </w:pPr>
      <w:rPr/>
      <w:r>
        <w:rPr/>
        <w:pict>
          <v:group style="position:absolute;margin-left:164.669006pt;margin-top:57.363014pt;width:617.14pt;height:77.174pt;mso-position-horizontal-relative:page;mso-position-vertical-relative:page;z-index:-1036" coordorigin="3293,1147" coordsize="12343,1543">
            <v:shape style="position:absolute;left:3293;top:1147;width:12343;height:1543" coordorigin="3293,1147" coordsize="12343,1543" path="m15636,1147l3293,1147,3293,2691,7602,2691,7602,1919,15636,1919,15636,1147e" filled="t" fillcolor="#F0F8F1" stroked="f">
              <v:path arrowok="t"/>
              <v:fill/>
            </v:shape>
          </v:group>
          <w10:wrap type="none"/>
        </w:pict>
      </w:r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65.489731" w:type="dxa"/>
      </w:tblPr>
      <w:tblGrid/>
      <w:tr>
        <w:trPr>
          <w:trHeight w:val="680" w:hRule="exact"/>
        </w:trPr>
        <w:tc>
          <w:tcPr>
            <w:tcW w:w="22382" w:type="dxa"/>
            <w:gridSpan w:val="6"/>
            <w:tcBorders>
              <w:top w:val="single" w:sz="16.000278" w:space="0" w:color="00A650"/>
              <w:bottom w:val="single" w:sz="16.000538" w:space="0" w:color="00A650"/>
              <w:left w:val="single" w:sz="16.000043" w:space="0" w:color="00A650"/>
              <w:right w:val="single" w:sz="16.000567" w:space="0" w:color="00A650"/>
            </w:tcBorders>
            <w:shd w:val="clear" w:color="auto" w:fill="D7EDDD"/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rimestre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2: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Cálculo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diferencial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72" w:hRule="exact"/>
        </w:trPr>
        <w:tc>
          <w:tcPr>
            <w:tcW w:w="2588" w:type="dxa"/>
            <w:vMerge w:val="restart"/>
            <w:tcBorders>
              <w:top w:val="single" w:sz="16.000538" w:space="0" w:color="00A650"/>
              <w:left w:val="single" w:sz="16.000043" w:space="0" w:color="00A650"/>
              <w:right w:val="single" w:sz="16.000038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46" w:right="82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8"/>
                <w:w w:val="87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emas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2343" w:type="dxa"/>
            <w:gridSpan w:val="3"/>
            <w:tcBorders>
              <w:top w:val="single" w:sz="16.000538" w:space="0" w:color="00A650"/>
              <w:bottom w:val="single" w:sz="16.000112" w:space="0" w:color="00A650"/>
              <w:left w:val="single" w:sz="16.000038" w:space="0" w:color="00A650"/>
              <w:right w:val="single" w:sz="16.000336" w:space="0" w:color="00A650"/>
            </w:tcBorders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21" w:right="540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Contenidos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25" w:type="dxa"/>
            <w:vMerge w:val="restart"/>
            <w:tcBorders>
              <w:top w:val="single" w:sz="16.000538" w:space="0" w:color="00A650"/>
              <w:left w:val="single" w:sz="16.000336" w:space="0" w:color="00A650"/>
              <w:right w:val="single" w:sz="16.000333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1314" w:right="1055" w:firstLine="-1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Indicadores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10"/>
                <w:b/>
                <w:bCs/>
              </w:rPr>
              <w:t>log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1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8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25" w:type="dxa"/>
            <w:vMerge w:val="restart"/>
            <w:tcBorders>
              <w:top w:val="single" w:sz="16.000538" w:space="0" w:color="00A650"/>
              <w:left w:val="single" w:sz="16.000333" w:space="0" w:color="00A650"/>
              <w:right w:val="single" w:sz="16.000567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963" w:right="387" w:firstLine="-4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Actividades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9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sugeridas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evaluación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72" w:hRule="exact"/>
        </w:trPr>
        <w:tc>
          <w:tcPr>
            <w:tcW w:w="2588" w:type="dxa"/>
            <w:vMerge/>
            <w:tcBorders>
              <w:bottom w:val="single" w:sz="16.000356" w:space="0" w:color="00A650"/>
              <w:left w:val="single" w:sz="16.000043" w:space="0" w:color="00A650"/>
              <w:right w:val="single" w:sz="16.000038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4309" w:type="dxa"/>
            <w:tcBorders>
              <w:top w:val="single" w:sz="16.000112" w:space="0" w:color="00A650"/>
              <w:bottom w:val="single" w:sz="16.000356" w:space="0" w:color="00A650"/>
              <w:left w:val="single" w:sz="16.000038" w:space="0" w:color="00A650"/>
              <w:right w:val="single" w:sz="16.000097" w:space="0" w:color="00A650"/>
            </w:tcBorders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0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Conceptuales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4309" w:type="dxa"/>
            <w:tcBorders>
              <w:top w:val="single" w:sz="16.000112" w:space="0" w:color="00A650"/>
              <w:bottom w:val="single" w:sz="16.000356" w:space="0" w:color="00A650"/>
              <w:left w:val="single" w:sz="16.000097" w:space="0" w:color="00A650"/>
              <w:right w:val="single" w:sz="16.000191" w:space="0" w:color="00A650"/>
            </w:tcBorders>
            <w:shd w:val="clear" w:color="auto" w:fill="F0F8F1"/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0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w w:val="105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05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ocedimentales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25" w:type="dxa"/>
            <w:tcBorders>
              <w:top w:val="single" w:sz="16.000112" w:space="0" w:color="00A650"/>
              <w:bottom w:val="single" w:sz="16.000356" w:space="0" w:color="00A650"/>
              <w:left w:val="single" w:sz="16.000191" w:space="0" w:color="00A650"/>
              <w:right w:val="single" w:sz="16.000336" w:space="0" w:color="00A650"/>
            </w:tcBorders>
            <w:shd w:val="clear" w:color="auto" w:fill="F0F8F1"/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3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6"/>
                <w:b/>
                <w:bCs/>
              </w:rPr>
              <w:t>Actitudinales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25" w:type="dxa"/>
            <w:vMerge/>
            <w:tcBorders>
              <w:bottom w:val="single" w:sz="16.000356" w:space="0" w:color="00A650"/>
              <w:left w:val="single" w:sz="16.000336" w:space="0" w:color="00A650"/>
              <w:right w:val="single" w:sz="16.000333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3725" w:type="dxa"/>
            <w:vMerge/>
            <w:tcBorders>
              <w:bottom w:val="single" w:sz="16.000356" w:space="0" w:color="00A650"/>
              <w:left w:val="single" w:sz="16.000333" w:space="0" w:color="00A650"/>
              <w:right w:val="single" w:sz="16.000567" w:space="0" w:color="00A650"/>
            </w:tcBorders>
            <w:shd w:val="clear" w:color="auto" w:fill="F0F8F1"/>
          </w:tcPr>
          <w:p>
            <w:pPr/>
            <w:rPr/>
          </w:p>
        </w:tc>
      </w:tr>
      <w:tr>
        <w:trPr>
          <w:trHeight w:val="5953" w:hRule="exact"/>
        </w:trPr>
        <w:tc>
          <w:tcPr>
            <w:tcW w:w="2588" w:type="dxa"/>
            <w:tcBorders>
              <w:top w:val="single" w:sz="16.000356" w:space="0" w:color="00A650"/>
              <w:bottom w:val="single" w:sz="16.000064" w:space="0" w:color="00A650"/>
              <w:left w:val="single" w:sz="16.000043" w:space="0" w:color="00A650"/>
              <w:right w:val="single" w:sz="16.000038" w:space="0" w:color="00A650"/>
            </w:tcBorders>
          </w:tcPr>
          <w:p>
            <w:pPr>
              <w:spacing w:before="65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4"/>
                <w:b/>
                <w:bCs/>
              </w:rPr>
              <w:t>Límite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7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función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8"/>
                <w:b/>
                <w:bCs/>
              </w:rPr>
              <w:t>(Páginas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5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72-75)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7"/>
                <w:b/>
                <w:bCs/>
              </w:rPr>
              <w:t>Cálculo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5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límites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8"/>
                <w:b/>
                <w:bCs/>
              </w:rPr>
              <w:t>(Páginas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5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76-81)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2"/>
                <w:b/>
                <w:bCs/>
              </w:rPr>
              <w:t>Límites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8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indete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minados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8"/>
                <w:b/>
                <w:bCs/>
              </w:rPr>
              <w:t>(Páginas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5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82-85)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2"/>
                <w:b/>
                <w:bCs/>
              </w:rPr>
              <w:t>Límites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8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infinitos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8"/>
                <w:b/>
                <w:bCs/>
              </w:rPr>
              <w:t>(Páginas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5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86-91)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6"/>
                <w:b/>
                <w:bCs/>
              </w:rPr>
              <w:t>Asíntotas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6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función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8"/>
                <w:b/>
                <w:bCs/>
              </w:rPr>
              <w:t>(Páginas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5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92-95)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Continuidad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8"/>
                <w:b/>
                <w:bCs/>
              </w:rPr>
              <w:t>(Páginas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5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96-99)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2"/>
                <w:b/>
                <w:bCs/>
              </w:rPr>
              <w:t>Límites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8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5"/>
                <w:b/>
                <w:bCs/>
              </w:rPr>
              <w:t>funciones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6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trigonométricas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8"/>
                <w:b/>
                <w:bCs/>
              </w:rPr>
              <w:t>(Páginas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5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1"/>
                <w:b/>
                <w:bCs/>
              </w:rPr>
              <w:t>100-103)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09" w:type="dxa"/>
            <w:tcBorders>
              <w:top w:val="single" w:sz="16.000356" w:space="0" w:color="00A650"/>
              <w:bottom w:val="single" w:sz="16.000064" w:space="0" w:color="00A650"/>
              <w:left w:val="single" w:sz="16.000038" w:space="0" w:color="00A650"/>
              <w:right w:val="single" w:sz="16.000097" w:space="0" w:color="00A650"/>
            </w:tcBorders>
            <w:shd w:val="clear" w:color="auto" w:fill="FFF1E6"/>
          </w:tcPr>
          <w:p>
            <w:pPr>
              <w:spacing w:before="70" w:after="0" w:line="240" w:lineRule="auto"/>
              <w:ind w:left="58" w:right="214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Límite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continuidad: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Concepto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definición.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Límite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intuitiva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función.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88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eoremas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acerca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límite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función.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Límites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unilaterales.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Límites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infinitos.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Límites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infinito.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Asíntotas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gráfica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funciones.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Continuidad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punto.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Límites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funciones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trigonométricas.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09" w:type="dxa"/>
            <w:tcBorders>
              <w:top w:val="single" w:sz="16.000356" w:space="0" w:color="00A650"/>
              <w:bottom w:val="single" w:sz="16.000064" w:space="0" w:color="00A650"/>
              <w:left w:val="single" w:sz="16.000097" w:space="0" w:color="00A650"/>
              <w:right w:val="single" w:sz="16.000191" w:space="0" w:color="00A650"/>
            </w:tcBorders>
          </w:tcPr>
          <w:p>
            <w:pPr>
              <w:spacing w:before="70" w:after="0" w:line="249" w:lineRule="auto"/>
              <w:ind w:left="320" w:right="15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teoremas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minar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límite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funciones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reales.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0" w:lineRule="auto"/>
              <w:ind w:left="320" w:right="149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Análisis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intuitiva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miento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gráfica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función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asig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narle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valores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izquierda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derecha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elemento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dominio.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9" w:lineRule="auto"/>
              <w:ind w:left="320" w:right="10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96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erificación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continuidad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discontinui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función,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aplicando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definición.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25" w:type="dxa"/>
            <w:tcBorders>
              <w:top w:val="single" w:sz="16.000356" w:space="0" w:color="00A650"/>
              <w:bottom w:val="single" w:sz="16.000064" w:space="0" w:color="00A650"/>
              <w:left w:val="single" w:sz="16.000191" w:space="0" w:color="00A650"/>
              <w:right w:val="single" w:sz="16.000336" w:space="0" w:color="00A650"/>
            </w:tcBorders>
            <w:shd w:val="clear" w:color="auto" w:fill="FFF1E6"/>
          </w:tcPr>
          <w:p>
            <w:pPr>
              <w:spacing w:before="70" w:after="0" w:line="250" w:lineRule="auto"/>
              <w:ind w:left="320" w:right="26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Iniciativa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solidaridad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resolu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problemas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límite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funciones.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0" w:lineRule="auto"/>
              <w:ind w:left="320" w:right="7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aloración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utilidad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tiene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concepto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límite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resolver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situa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contexto.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25" w:type="dxa"/>
            <w:tcBorders>
              <w:top w:val="single" w:sz="16.000356" w:space="0" w:color="00A650"/>
              <w:bottom w:val="single" w:sz="16.000064" w:space="0" w:color="00A650"/>
              <w:left w:val="single" w:sz="16.000336" w:space="0" w:color="00A650"/>
              <w:right w:val="single" w:sz="16.000333" w:space="0" w:color="00A650"/>
            </w:tcBorders>
          </w:tcPr>
          <w:p>
            <w:pPr>
              <w:spacing w:before="70" w:after="0" w:line="250" w:lineRule="auto"/>
              <w:ind w:left="320" w:right="25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Identifica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precisión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existencia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límite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funciones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mediante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interpretación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gráfica.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0" w:lineRule="auto"/>
              <w:ind w:left="320" w:right="61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teoremas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límite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ciones,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mostrando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1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destrezas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respon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sabilidad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solución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ejercicios.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0" w:lineRule="auto"/>
              <w:ind w:left="320" w:right="84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Dete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mina,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equipo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colaborativo,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continuidad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función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aplicando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definición.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25" w:type="dxa"/>
            <w:tcBorders>
              <w:top w:val="single" w:sz="16.000356" w:space="0" w:color="00A650"/>
              <w:bottom w:val="single" w:sz="16.000064" w:space="0" w:color="00A650"/>
              <w:left w:val="single" w:sz="16.000333" w:space="0" w:color="00A650"/>
              <w:right w:val="single" w:sz="16.000567" w:space="0" w:color="00A650"/>
            </w:tcBorders>
            <w:shd w:val="clear" w:color="auto" w:fill="FFF1E6"/>
          </w:tcPr>
          <w:p>
            <w:pPr>
              <w:spacing w:before="70" w:after="0" w:line="250" w:lineRule="auto"/>
              <w:ind w:left="320" w:right="58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Realiza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prácticas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grupales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deter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minar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límite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funciones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reales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manera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intuitiva.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9" w:lineRule="auto"/>
              <w:ind w:left="320" w:right="241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Dada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lista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ejercicios,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calcula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límite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funciones,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aplicando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teoremas.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0" w:lineRule="auto"/>
              <w:ind w:left="320" w:right="8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Resuelve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situaciones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contexto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cionadas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límite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funciones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les,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equipos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trabajo.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9" w:lineRule="auto"/>
              <w:ind w:left="320" w:right="158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definición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continuidad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solución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ejercicios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grafica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creatividad.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0" w:lineRule="auto"/>
              <w:ind w:left="320" w:right="10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Utiliza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i/>
              </w:rPr>
              <w:t>software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construir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1"/>
              </w:rPr>
              <w:t>grá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funciones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analizar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exis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tencia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límite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continuidad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función.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0" w:lineRule="auto"/>
              <w:ind w:left="320" w:right="25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Exposició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basad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presenta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tema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seguid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discusió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grupal.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5953" w:hRule="exact"/>
        </w:trPr>
        <w:tc>
          <w:tcPr>
            <w:tcW w:w="2588" w:type="dxa"/>
            <w:tcBorders>
              <w:top w:val="single" w:sz="16.000064" w:space="0" w:color="00A650"/>
              <w:bottom w:val="single" w:sz="16.000004" w:space="0" w:color="00A650"/>
              <w:left w:val="single" w:sz="16.000043" w:space="0" w:color="00A650"/>
              <w:right w:val="single" w:sz="16.000038" w:space="0" w:color="00A650"/>
            </w:tcBorders>
          </w:tcPr>
          <w:p>
            <w:pPr>
              <w:spacing w:before="65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Derivación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8"/>
                <w:b/>
                <w:bCs/>
              </w:rPr>
              <w:t>(Páginas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5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1"/>
                <w:b/>
                <w:bCs/>
              </w:rPr>
              <w:t>104-115)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6"/>
                <w:b/>
                <w:bCs/>
              </w:rPr>
              <w:t>Problemas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36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6"/>
                <w:b/>
                <w:bCs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9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derivadas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8"/>
                <w:b/>
                <w:bCs/>
              </w:rPr>
              <w:t>(Páginas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5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1"/>
                <w:b/>
                <w:bCs/>
              </w:rPr>
              <w:t>116-119)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09" w:type="dxa"/>
            <w:tcBorders>
              <w:top w:val="single" w:sz="16.000064" w:space="0" w:color="00A650"/>
              <w:bottom w:val="single" w:sz="16.000004" w:space="0" w:color="00A650"/>
              <w:left w:val="single" w:sz="16.000038" w:space="0" w:color="00A650"/>
              <w:right w:val="single" w:sz="16.000097" w:space="0" w:color="00A650"/>
            </w:tcBorders>
            <w:shd w:val="clear" w:color="auto" w:fill="FFF1E6"/>
          </w:tcPr>
          <w:p>
            <w:pPr>
              <w:spacing w:before="7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Derivada: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Definición.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Problema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recta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tangente.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50" w:lineRule="auto"/>
              <w:ind w:left="556" w:right="80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88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eoremas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acerca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derivadas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funciones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algebraicas.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09" w:type="dxa"/>
            <w:tcBorders>
              <w:top w:val="single" w:sz="16.000064" w:space="0" w:color="00A650"/>
              <w:bottom w:val="single" w:sz="16.000004" w:space="0" w:color="00A650"/>
              <w:left w:val="single" w:sz="16.000097" w:space="0" w:color="00A650"/>
              <w:right w:val="single" w:sz="16.000191" w:space="0" w:color="00A650"/>
            </w:tcBorders>
          </w:tcPr>
          <w:p>
            <w:pPr>
              <w:spacing w:before="70" w:after="0" w:line="249" w:lineRule="auto"/>
              <w:ind w:left="320" w:right="14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Derivación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funciones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aplicando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defini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derivada.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9" w:lineRule="auto"/>
              <w:ind w:left="320" w:right="90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Obtención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derivada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funciones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alge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braicas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teoremas.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9" w:lineRule="auto"/>
              <w:ind w:left="320" w:right="360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regla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cadena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calcular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derivada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funciones.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25" w:type="dxa"/>
            <w:tcBorders>
              <w:top w:val="single" w:sz="16.000064" w:space="0" w:color="00A650"/>
              <w:bottom w:val="single" w:sz="16.000004" w:space="0" w:color="00A650"/>
              <w:left w:val="single" w:sz="16.000191" w:space="0" w:color="00A650"/>
              <w:right w:val="single" w:sz="16.000336" w:space="0" w:color="00A650"/>
            </w:tcBorders>
            <w:shd w:val="clear" w:color="auto" w:fill="FFF1E6"/>
          </w:tcPr>
          <w:p>
            <w:pPr>
              <w:spacing w:before="70" w:after="0" w:line="249" w:lineRule="auto"/>
              <w:ind w:left="320" w:right="51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Iniciativa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responsabilidad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cálculo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derivadas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prácticas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asignadas.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9" w:lineRule="auto"/>
              <w:ind w:left="320" w:right="66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aloración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utilidad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deriva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resolver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situaciones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reales.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25" w:type="dxa"/>
            <w:tcBorders>
              <w:top w:val="single" w:sz="16.000064" w:space="0" w:color="00A650"/>
              <w:bottom w:val="single" w:sz="16.000004" w:space="0" w:color="00A650"/>
              <w:left w:val="single" w:sz="16.000336" w:space="0" w:color="00A650"/>
              <w:right w:val="single" w:sz="16.000333" w:space="0" w:color="00A650"/>
            </w:tcBorders>
          </w:tcPr>
          <w:p>
            <w:pPr>
              <w:spacing w:before="70" w:after="0" w:line="249" w:lineRule="auto"/>
              <w:ind w:left="320" w:right="79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Explica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seguridad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coherencia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concepto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derivada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función.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0" w:lineRule="auto"/>
              <w:ind w:left="320" w:right="246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Calcula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derivada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funciones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algebraicas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aplicando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teoremas,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grupos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colaborativos.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25" w:type="dxa"/>
            <w:tcBorders>
              <w:top w:val="single" w:sz="16.000064" w:space="0" w:color="00A650"/>
              <w:bottom w:val="single" w:sz="16.000004" w:space="0" w:color="00A650"/>
              <w:left w:val="single" w:sz="16.000333" w:space="0" w:color="00A650"/>
              <w:right w:val="single" w:sz="16.000567" w:space="0" w:color="00A650"/>
            </w:tcBorders>
            <w:shd w:val="clear" w:color="auto" w:fill="FFF1E6"/>
          </w:tcPr>
          <w:p>
            <w:pPr>
              <w:spacing w:before="70" w:after="0" w:line="249" w:lineRule="auto"/>
              <w:ind w:left="320" w:right="5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5"/>
              </w:rPr>
              <w:t>Resuelve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8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equipos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trabajo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prácti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derivación,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orientadas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por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profeso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401" w:top="360" w:bottom="600" w:left="0" w:right="0"/>
          <w:headerReference w:type="default" r:id="rId21"/>
          <w:footerReference w:type="default" r:id="rId22"/>
          <w:pgSz w:w="23820" w:h="15600" w:orient="landscape"/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7" w:after="0" w:line="240" w:lineRule="auto"/>
        <w:ind w:left="6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10"/>
          <w:b/>
          <w:bCs/>
        </w:rPr>
        <w:t>Objetivo</w:t>
      </w:r>
      <w:r>
        <w:rPr>
          <w:rFonts w:ascii="Arial" w:hAnsi="Arial" w:cs="Arial" w:eastAsia="Arial"/>
          <w:sz w:val="24"/>
          <w:szCs w:val="24"/>
          <w:color w:val="231F20"/>
          <w:spacing w:val="17"/>
          <w:w w:val="11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231F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2"/>
          <w:b/>
          <w:bCs/>
        </w:rPr>
        <w:t>aprendizaje: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40" w:lineRule="auto"/>
        <w:ind w:left="6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-31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Aplica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derivada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funciones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resolver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situaciones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reales.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Área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23"/>
          <w:b/>
          <w:bCs/>
        </w:rPr>
        <w:t>3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6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Estadística</w:t>
      </w:r>
      <w:r>
        <w:rPr>
          <w:rFonts w:ascii="Arial" w:hAnsi="Arial" w:cs="Arial" w:eastAsia="Arial"/>
          <w:sz w:val="24"/>
          <w:szCs w:val="24"/>
          <w:color w:val="231F20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231F20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3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231F20"/>
          <w:spacing w:val="-4"/>
          <w:w w:val="113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3"/>
          <w:b/>
          <w:bCs/>
        </w:rPr>
        <w:t>obabilidad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10"/>
          <w:b/>
          <w:bCs/>
        </w:rPr>
        <w:t>Objetivo</w:t>
      </w:r>
      <w:r>
        <w:rPr>
          <w:rFonts w:ascii="Arial" w:hAnsi="Arial" w:cs="Arial" w:eastAsia="Arial"/>
          <w:sz w:val="24"/>
          <w:szCs w:val="24"/>
          <w:color w:val="231F20"/>
          <w:spacing w:val="17"/>
          <w:w w:val="11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231F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2"/>
          <w:b/>
          <w:bCs/>
        </w:rPr>
        <w:t>aprendizaje: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40" w:lineRule="auto"/>
        <w:ind w:left="6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5.015999pt;margin-top:72.351059pt;width:129.394pt;height:77.174pt;mso-position-horizontal-relative:page;mso-position-vertical-relative:paragraph;z-index:-1035" coordorigin="700,1447" coordsize="2588,1543">
            <v:shape style="position:absolute;left:700;top:1447;width:2588;height:1543" coordorigin="700,1447" coordsize="2588,1543" path="m3288,1447l700,1447,700,2991,3288,2991,3288,2219,3288,1447e" filled="t" fillcolor="#F0F8F1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781.549988pt;margin-top:72.351059pt;width:186.275pt;height:77.174pt;mso-position-horizontal-relative:page;mso-position-vertical-relative:paragraph;z-index:-1034" coordorigin="15631,1447" coordsize="3725,1543">
            <v:shape style="position:absolute;left:15631;top:1447;width:3725;height:1543" coordorigin="15631,1447" coordsize="3725,1543" path="m19356,1447l15631,1447,15631,2991,15631,2219,19356,2219,19356,1447e" filled="t" fillcolor="#F0F8F1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-31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Aplica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análisis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combinatorio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solución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situaciones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contexto.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60.313797" w:type="dxa"/>
      </w:tblPr>
      <w:tblGrid/>
      <w:tr>
        <w:trPr>
          <w:trHeight w:val="680" w:hRule="exact"/>
        </w:trPr>
        <w:tc>
          <w:tcPr>
            <w:tcW w:w="22382" w:type="dxa"/>
            <w:gridSpan w:val="6"/>
            <w:tcBorders>
              <w:top w:val="single" w:sz="16.000544" w:space="0" w:color="00A650"/>
              <w:bottom w:val="single" w:sz="16.000284" w:space="0" w:color="00A650"/>
              <w:left w:val="single" w:sz="16.000031" w:space="0" w:color="00A650"/>
              <w:right w:val="single" w:sz="16.000834" w:space="0" w:color="00A650"/>
            </w:tcBorders>
            <w:shd w:val="clear" w:color="auto" w:fill="D7EDDD"/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rimestre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3: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Cálculo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diferencial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8"/>
                <w:w w:val="10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4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análisis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8"/>
                <w:b/>
                <w:bCs/>
              </w:rPr>
              <w:t>combinatorio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72" w:hRule="exact"/>
        </w:trPr>
        <w:tc>
          <w:tcPr>
            <w:tcW w:w="2588" w:type="dxa"/>
            <w:vMerge w:val="restart"/>
            <w:tcBorders>
              <w:top w:val="single" w:sz="16.000284" w:space="0" w:color="00A650"/>
              <w:left w:val="single" w:sz="16.000031" w:space="0" w:color="00A650"/>
              <w:right w:val="single" w:sz="16.000107" w:space="0" w:color="00A65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46" w:right="82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8"/>
                <w:w w:val="87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emas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2343" w:type="dxa"/>
            <w:gridSpan w:val="3"/>
            <w:tcBorders>
              <w:top w:val="single" w:sz="16.000284" w:space="0" w:color="00A650"/>
              <w:bottom w:val="single" w:sz="16.000094" w:space="0" w:color="00A650"/>
              <w:left w:val="single" w:sz="16.000107" w:space="0" w:color="00A650"/>
              <w:right w:val="single" w:sz="16.000466" w:space="0" w:color="00A650"/>
            </w:tcBorders>
            <w:shd w:val="clear" w:color="auto" w:fill="F0F8F1"/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21" w:right="540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Contenidos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25" w:type="dxa"/>
            <w:tcBorders>
              <w:top w:val="single" w:sz="16.000284" w:space="0" w:color="00A650"/>
              <w:bottom w:val="nil" w:sz="6" w:space="0" w:color="auto"/>
              <w:left w:val="single" w:sz="16.000466" w:space="0" w:color="00A650"/>
              <w:right w:val="single" w:sz="16.000466" w:space="0" w:color="00A65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73" w:lineRule="exact"/>
              <w:ind w:left="111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  <w:position w:val="-1"/>
              </w:rPr>
              <w:t>Indicadores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3725" w:type="dxa"/>
            <w:vMerge w:val="restart"/>
            <w:tcBorders>
              <w:top w:val="single" w:sz="16.000284" w:space="0" w:color="00A650"/>
              <w:left w:val="single" w:sz="16.000466" w:space="0" w:color="00A650"/>
              <w:right w:val="single" w:sz="16.000834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963" w:right="387" w:firstLine="-4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Actividades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9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sugeridas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evaluación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72" w:hRule="exact"/>
        </w:trPr>
        <w:tc>
          <w:tcPr>
            <w:tcW w:w="2588" w:type="dxa"/>
            <w:vMerge/>
            <w:tcBorders>
              <w:bottom w:val="single" w:sz="16.000466" w:space="0" w:color="00A650"/>
              <w:left w:val="single" w:sz="16.000031" w:space="0" w:color="00A650"/>
              <w:right w:val="single" w:sz="16.000107" w:space="0" w:color="00A650"/>
            </w:tcBorders>
          </w:tcPr>
          <w:p>
            <w:pPr/>
            <w:rPr/>
          </w:p>
        </w:tc>
        <w:tc>
          <w:tcPr>
            <w:tcW w:w="4309" w:type="dxa"/>
            <w:tcBorders>
              <w:top w:val="single" w:sz="16.000094" w:space="0" w:color="00A650"/>
              <w:bottom w:val="single" w:sz="16.000466" w:space="0" w:color="00A650"/>
              <w:left w:val="single" w:sz="16.000107" w:space="0" w:color="00A650"/>
              <w:right w:val="single" w:sz="16.00001" w:space="0" w:color="00A650"/>
            </w:tcBorders>
            <w:shd w:val="clear" w:color="auto" w:fill="F0F8F1"/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0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Conceptuales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4309" w:type="dxa"/>
            <w:tcBorders>
              <w:top w:val="single" w:sz="16.000094" w:space="0" w:color="00A650"/>
              <w:bottom w:val="single" w:sz="16.000466" w:space="0" w:color="00A650"/>
              <w:left w:val="single" w:sz="16.00001" w:space="0" w:color="00A650"/>
              <w:right w:val="single" w:sz="16.000102" w:space="0" w:color="00A650"/>
            </w:tcBorders>
            <w:shd w:val="clear" w:color="auto" w:fill="F0F8F1"/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0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w w:val="105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05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ocedimentales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25" w:type="dxa"/>
            <w:tcBorders>
              <w:top w:val="single" w:sz="16.000094" w:space="0" w:color="00A650"/>
              <w:bottom w:val="single" w:sz="16.000466" w:space="0" w:color="00A650"/>
              <w:left w:val="single" w:sz="16.000102" w:space="0" w:color="00A650"/>
              <w:right w:val="single" w:sz="16.000466" w:space="0" w:color="00A650"/>
            </w:tcBorders>
            <w:shd w:val="clear" w:color="auto" w:fill="F0F8F1"/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3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6"/>
                <w:b/>
                <w:bCs/>
              </w:rPr>
              <w:t>Actitudinales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25" w:type="dxa"/>
            <w:tcBorders>
              <w:top w:val="nil" w:sz="6" w:space="0" w:color="auto"/>
              <w:bottom w:val="single" w:sz="16.000466" w:space="0" w:color="00A650"/>
              <w:left w:val="single" w:sz="16.000466" w:space="0" w:color="00A650"/>
              <w:right w:val="single" w:sz="16.000466" w:space="0" w:color="00A650"/>
            </w:tcBorders>
            <w:shd w:val="clear" w:color="auto" w:fill="F0F8F1"/>
          </w:tcPr>
          <w:p>
            <w:pPr>
              <w:spacing w:before="15" w:after="0" w:line="240" w:lineRule="auto"/>
              <w:ind w:left="1276" w:right="125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10"/>
                <w:b/>
                <w:bCs/>
              </w:rPr>
              <w:t>log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1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8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25" w:type="dxa"/>
            <w:vMerge/>
            <w:tcBorders>
              <w:bottom w:val="single" w:sz="16.000466" w:space="0" w:color="00A650"/>
              <w:left w:val="single" w:sz="16.000466" w:space="0" w:color="00A650"/>
              <w:right w:val="single" w:sz="16.000834" w:space="0" w:color="00A650"/>
            </w:tcBorders>
            <w:shd w:val="clear" w:color="auto" w:fill="F0F8F1"/>
          </w:tcPr>
          <w:p>
            <w:pPr/>
            <w:rPr/>
          </w:p>
        </w:tc>
      </w:tr>
      <w:tr>
        <w:trPr>
          <w:trHeight w:val="4195" w:hRule="exact"/>
        </w:trPr>
        <w:tc>
          <w:tcPr>
            <w:tcW w:w="2588" w:type="dxa"/>
            <w:tcBorders>
              <w:top w:val="single" w:sz="16.000466" w:space="0" w:color="00A650"/>
              <w:bottom w:val="single" w:sz="16.000317" w:space="0" w:color="00A650"/>
              <w:left w:val="single" w:sz="16.000031" w:space="0" w:color="00A650"/>
              <w:right w:val="single" w:sz="16.000107" w:space="0" w:color="00A650"/>
            </w:tcBorders>
          </w:tcPr>
          <w:p>
            <w:pPr>
              <w:spacing w:before="65" w:after="0" w:line="250" w:lineRule="auto"/>
              <w:ind w:left="93" w:right="37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91"/>
                <w:b/>
                <w:bCs/>
              </w:rPr>
              <w:t>Derivadas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3"/>
                <w:w w:val="9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5"/>
                <w:b/>
                <w:bCs/>
              </w:rPr>
              <w:t>funciones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trascendentes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8"/>
                <w:b/>
                <w:bCs/>
              </w:rPr>
              <w:t>(Páginas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5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1"/>
                <w:b/>
                <w:bCs/>
              </w:rPr>
              <w:t>132-139)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9"/>
                <w:b/>
                <w:bCs/>
              </w:rPr>
              <w:t>Derivación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4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implícita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8"/>
                <w:b/>
                <w:bCs/>
              </w:rPr>
              <w:t>(Páginas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5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1"/>
                <w:b/>
                <w:bCs/>
              </w:rPr>
              <w:t>140-143)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0" w:lineRule="auto"/>
              <w:ind w:left="93" w:right="7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91"/>
                <w:b/>
                <w:bCs/>
              </w:rPr>
              <w:t>Derivadas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3"/>
                <w:w w:val="9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90"/>
                <w:b/>
                <w:bCs/>
              </w:rPr>
              <w:t>orden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4"/>
                <w:w w:val="9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superior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8"/>
                <w:b/>
                <w:bCs/>
              </w:rPr>
              <w:t>(Páginas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5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1"/>
                <w:b/>
                <w:bCs/>
              </w:rPr>
              <w:t>144-147)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09" w:type="dxa"/>
            <w:tcBorders>
              <w:top w:val="single" w:sz="16.000466" w:space="0" w:color="00A650"/>
              <w:bottom w:val="single" w:sz="16.000317" w:space="0" w:color="00A650"/>
              <w:left w:val="single" w:sz="16.000107" w:space="0" w:color="00A650"/>
              <w:right w:val="single" w:sz="16.00001" w:space="0" w:color="00A650"/>
            </w:tcBorders>
            <w:shd w:val="clear" w:color="auto" w:fill="FFF1E6"/>
          </w:tcPr>
          <w:p>
            <w:pPr>
              <w:spacing w:before="7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Derivada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orden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superio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Derivada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funciones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compuestas.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Derivada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implícita.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9" w:lineRule="auto"/>
              <w:ind w:left="320" w:right="14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Derivada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funciones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trascendentes: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1"/>
              </w:rPr>
              <w:t>tri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gonométricas,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exponenciales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logarítmicas.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09" w:type="dxa"/>
            <w:tcBorders>
              <w:top w:val="single" w:sz="16.000466" w:space="0" w:color="00A650"/>
              <w:bottom w:val="single" w:sz="16.000317" w:space="0" w:color="00A650"/>
              <w:left w:val="single" w:sz="16.00001" w:space="0" w:color="00A650"/>
              <w:right w:val="single" w:sz="16.000102" w:space="0" w:color="00A650"/>
            </w:tcBorders>
          </w:tcPr>
          <w:p>
            <w:pPr>
              <w:spacing w:before="70" w:after="0" w:line="249" w:lineRule="auto"/>
              <w:ind w:left="320" w:right="148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Obtención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derivada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funciones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tras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cendentales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teoremas.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9" w:lineRule="auto"/>
              <w:ind w:left="320" w:right="15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Cálculo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derivada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funciones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implíci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tas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orden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superio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25" w:type="dxa"/>
            <w:tcBorders>
              <w:top w:val="single" w:sz="16.000466" w:space="0" w:color="00A650"/>
              <w:bottom w:val="single" w:sz="16.000317" w:space="0" w:color="00A650"/>
              <w:left w:val="single" w:sz="16.000102" w:space="0" w:color="00A650"/>
              <w:right w:val="single" w:sz="16.000466" w:space="0" w:color="00A650"/>
            </w:tcBorders>
            <w:shd w:val="clear" w:color="auto" w:fill="FFF1E6"/>
          </w:tcPr>
          <w:p>
            <w:pPr>
              <w:spacing w:before="70" w:after="0" w:line="250" w:lineRule="auto"/>
              <w:ind w:left="320" w:right="26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Disposición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solución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ejerci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cios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equipos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colaborativos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aula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clase.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25" w:type="dxa"/>
            <w:tcBorders>
              <w:top w:val="single" w:sz="16.000466" w:space="0" w:color="00A650"/>
              <w:bottom w:val="single" w:sz="16.000317" w:space="0" w:color="00A650"/>
              <w:left w:val="single" w:sz="16.000466" w:space="0" w:color="00A650"/>
              <w:right w:val="single" w:sz="16.000466" w:space="0" w:color="00A650"/>
            </w:tcBorders>
          </w:tcPr>
          <w:p>
            <w:pPr>
              <w:spacing w:before="70" w:after="0" w:line="250" w:lineRule="auto"/>
              <w:ind w:left="320" w:right="82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Calcula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derivada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funciones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tras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cendentes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aplicando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teoremas,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grupos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colaborativos.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9" w:lineRule="auto"/>
              <w:ind w:left="320" w:right="221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Dete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mina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precisión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derivada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funciones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compuestas,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implícitas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orden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superio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25" w:type="dxa"/>
            <w:tcBorders>
              <w:top w:val="single" w:sz="16.000466" w:space="0" w:color="00A650"/>
              <w:bottom w:val="single" w:sz="16.000317" w:space="0" w:color="00A650"/>
              <w:left w:val="single" w:sz="16.000466" w:space="0" w:color="00A650"/>
              <w:right w:val="single" w:sz="16.000834" w:space="0" w:color="00A650"/>
            </w:tcBorders>
            <w:shd w:val="clear" w:color="auto" w:fill="FFF1E6"/>
          </w:tcPr>
          <w:p>
            <w:pPr>
              <w:spacing w:before="70" w:after="0" w:line="249" w:lineRule="auto"/>
              <w:ind w:left="320" w:right="33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Bosqueja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gráfica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función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aplicando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derivada.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4195" w:hRule="exact"/>
        </w:trPr>
        <w:tc>
          <w:tcPr>
            <w:tcW w:w="2588" w:type="dxa"/>
            <w:tcBorders>
              <w:top w:val="single" w:sz="16.000317" w:space="0" w:color="00A650"/>
              <w:bottom w:val="single" w:sz="16.000001" w:space="0" w:color="00A650"/>
              <w:left w:val="single" w:sz="16.000031" w:space="0" w:color="00A650"/>
              <w:right w:val="single" w:sz="16.000107" w:space="0" w:color="00A650"/>
            </w:tcBorders>
          </w:tcPr>
          <w:p>
            <w:pPr>
              <w:spacing w:before="65" w:after="0" w:line="250" w:lineRule="auto"/>
              <w:ind w:left="93" w:right="7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9"/>
                <w:b/>
                <w:bCs/>
              </w:rPr>
              <w:t>Aplicaciones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11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9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6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91"/>
                <w:b/>
                <w:bCs/>
              </w:rPr>
              <w:t>derivada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26"/>
                <w:w w:val="9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91"/>
                <w:b/>
                <w:bCs/>
              </w:rPr>
              <w:t>(Páginas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1"/>
                <w:b/>
                <w:bCs/>
              </w:rPr>
              <w:t>148-159)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09" w:type="dxa"/>
            <w:tcBorders>
              <w:top w:val="single" w:sz="16.000317" w:space="0" w:color="00A650"/>
              <w:bottom w:val="single" w:sz="16.000001" w:space="0" w:color="00A650"/>
              <w:left w:val="single" w:sz="16.000107" w:space="0" w:color="00A650"/>
              <w:right w:val="single" w:sz="16.00001" w:space="0" w:color="00A650"/>
            </w:tcBorders>
            <w:shd w:val="clear" w:color="auto" w:fill="FFF1E6"/>
          </w:tcPr>
          <w:p>
            <w:pPr>
              <w:spacing w:before="7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Aplicaciones: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máximo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mínimo.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09" w:type="dxa"/>
            <w:tcBorders>
              <w:top w:val="single" w:sz="16.000317" w:space="0" w:color="00A650"/>
              <w:bottom w:val="single" w:sz="16.000001" w:space="0" w:color="00A650"/>
              <w:left w:val="single" w:sz="16.00001" w:space="0" w:color="00A650"/>
              <w:right w:val="single" w:sz="16.000102" w:space="0" w:color="00A650"/>
            </w:tcBorders>
          </w:tcPr>
          <w:p>
            <w:pPr>
              <w:spacing w:before="70" w:after="0" w:line="250" w:lineRule="auto"/>
              <w:ind w:left="320" w:right="159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derivada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minar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números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críticos,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valores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máximo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mínimo,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punto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inflexión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gráfica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función.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25" w:type="dxa"/>
            <w:tcBorders>
              <w:top w:val="single" w:sz="16.000317" w:space="0" w:color="00A650"/>
              <w:bottom w:val="single" w:sz="16.000001" w:space="0" w:color="00A650"/>
              <w:left w:val="single" w:sz="16.000102" w:space="0" w:color="00A650"/>
              <w:right w:val="single" w:sz="16.000466" w:space="0" w:color="00A650"/>
            </w:tcBorders>
            <w:shd w:val="clear" w:color="auto" w:fill="FFF1E6"/>
          </w:tcPr>
          <w:p>
            <w:pPr/>
            <w:rPr/>
          </w:p>
        </w:tc>
        <w:tc>
          <w:tcPr>
            <w:tcW w:w="3725" w:type="dxa"/>
            <w:tcBorders>
              <w:top w:val="single" w:sz="16.000317" w:space="0" w:color="00A650"/>
              <w:bottom w:val="single" w:sz="16.000001" w:space="0" w:color="00A650"/>
              <w:left w:val="single" w:sz="16.000466" w:space="0" w:color="00A650"/>
              <w:right w:val="single" w:sz="16.000466" w:space="0" w:color="00A650"/>
            </w:tcBorders>
          </w:tcPr>
          <w:p>
            <w:pPr>
              <w:spacing w:before="70" w:after="0" w:line="250" w:lineRule="auto"/>
              <w:ind w:left="320" w:right="56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5"/>
              </w:rPr>
              <w:t>Resuelve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8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responsabilidad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situacio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reales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1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aplicando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2"/>
              </w:rPr>
              <w:t>sus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8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conocimien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derivada.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25" w:type="dxa"/>
            <w:tcBorders>
              <w:top w:val="single" w:sz="16.000317" w:space="0" w:color="00A650"/>
              <w:bottom w:val="single" w:sz="16.000001" w:space="0" w:color="00A650"/>
              <w:left w:val="single" w:sz="16.000466" w:space="0" w:color="00A650"/>
              <w:right w:val="single" w:sz="16.000834" w:space="0" w:color="00A650"/>
            </w:tcBorders>
            <w:shd w:val="clear" w:color="auto" w:fill="FFF1E6"/>
          </w:tcPr>
          <w:p>
            <w:pPr>
              <w:spacing w:before="70" w:after="0" w:line="250" w:lineRule="auto"/>
              <w:ind w:left="320" w:right="50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Analiza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resuelve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problemas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2"/>
              </w:rPr>
              <w:t>apli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máximos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mínimos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relacio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nados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contexto.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footer="401" w:header="0" w:top="1000" w:bottom="600" w:left="0" w:right="0"/>
          <w:footerReference w:type="default" r:id="rId23"/>
          <w:pgSz w:w="23820" w:h="15600" w:orient="landscape"/>
        </w:sectPr>
      </w:pPr>
      <w:rPr/>
    </w:p>
    <w:p>
      <w:pPr>
        <w:spacing w:before="8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60.313797" w:type="dxa"/>
      </w:tblPr>
      <w:tblGrid/>
      <w:tr>
        <w:trPr>
          <w:trHeight w:val="680" w:hRule="exact"/>
        </w:trPr>
        <w:tc>
          <w:tcPr>
            <w:tcW w:w="22382" w:type="dxa"/>
            <w:gridSpan w:val="6"/>
            <w:tcBorders>
              <w:top w:val="single" w:sz="16.000744" w:space="0" w:color="00A650"/>
              <w:bottom w:val="single" w:sz="16.000762" w:space="0" w:color="00A650"/>
              <w:left w:val="single" w:sz="16.000031" w:space="0" w:color="00A650"/>
              <w:right w:val="single" w:sz="16.000834" w:space="0" w:color="00A650"/>
            </w:tcBorders>
            <w:shd w:val="clear" w:color="auto" w:fill="D7EDDD"/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rimestre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3: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Cálculo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diferencial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8"/>
                <w:w w:val="10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4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análisis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8"/>
                <w:b/>
                <w:bCs/>
              </w:rPr>
              <w:t>combinatorio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72" w:hRule="exact"/>
        </w:trPr>
        <w:tc>
          <w:tcPr>
            <w:tcW w:w="2588" w:type="dxa"/>
            <w:vMerge w:val="restart"/>
            <w:tcBorders>
              <w:top w:val="single" w:sz="16.000762" w:space="0" w:color="00A650"/>
              <w:left w:val="single" w:sz="16.000031" w:space="0" w:color="00A650"/>
              <w:right w:val="single" w:sz="16.000107" w:space="0" w:color="00A65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46" w:right="82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8"/>
                <w:w w:val="87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emas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2343" w:type="dxa"/>
            <w:gridSpan w:val="3"/>
            <w:tcBorders>
              <w:top w:val="single" w:sz="16.000762" w:space="0" w:color="00A650"/>
              <w:bottom w:val="single" w:sz="16.000144" w:space="0" w:color="00A650"/>
              <w:left w:val="single" w:sz="16.000107" w:space="0" w:color="00A650"/>
              <w:right w:val="single" w:sz="16.000466" w:space="0" w:color="00A650"/>
            </w:tcBorders>
            <w:shd w:val="clear" w:color="auto" w:fill="F0F8F1"/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21" w:right="540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Contenidos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25" w:type="dxa"/>
            <w:tcBorders>
              <w:top w:val="single" w:sz="16.000762" w:space="0" w:color="00A650"/>
              <w:bottom w:val="nil" w:sz="6" w:space="0" w:color="auto"/>
              <w:left w:val="single" w:sz="16.000466" w:space="0" w:color="00A650"/>
              <w:right w:val="single" w:sz="16.000466" w:space="0" w:color="00A65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73" w:lineRule="exact"/>
              <w:ind w:left="111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  <w:position w:val="-1"/>
              </w:rPr>
              <w:t>Indicadores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3725" w:type="dxa"/>
            <w:vMerge w:val="restart"/>
            <w:tcBorders>
              <w:top w:val="single" w:sz="16.000762" w:space="0" w:color="00A650"/>
              <w:left w:val="single" w:sz="16.000466" w:space="0" w:color="00A650"/>
              <w:right w:val="single" w:sz="16.000834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963" w:right="387" w:firstLine="-4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Actividades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9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sugeridas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evaluación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72" w:hRule="exact"/>
        </w:trPr>
        <w:tc>
          <w:tcPr>
            <w:tcW w:w="2588" w:type="dxa"/>
            <w:vMerge/>
            <w:tcBorders>
              <w:bottom w:val="single" w:sz="16.000666" w:space="0" w:color="00A650"/>
              <w:left w:val="single" w:sz="16.000031" w:space="0" w:color="00A650"/>
              <w:right w:val="single" w:sz="16.000107" w:space="0" w:color="00A650"/>
            </w:tcBorders>
          </w:tcPr>
          <w:p>
            <w:pPr/>
            <w:rPr/>
          </w:p>
        </w:tc>
        <w:tc>
          <w:tcPr>
            <w:tcW w:w="4309" w:type="dxa"/>
            <w:tcBorders>
              <w:top w:val="single" w:sz="16.000144" w:space="0" w:color="00A650"/>
              <w:bottom w:val="single" w:sz="16.000666" w:space="0" w:color="00A650"/>
              <w:left w:val="single" w:sz="16.000107" w:space="0" w:color="00A650"/>
              <w:right w:val="single" w:sz="16.00001" w:space="0" w:color="00A650"/>
            </w:tcBorders>
            <w:shd w:val="clear" w:color="auto" w:fill="F0F8F1"/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0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Conceptuales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4309" w:type="dxa"/>
            <w:tcBorders>
              <w:top w:val="single" w:sz="16.000144" w:space="0" w:color="00A650"/>
              <w:bottom w:val="single" w:sz="16.000666" w:space="0" w:color="00A650"/>
              <w:left w:val="single" w:sz="16.00001" w:space="0" w:color="00A650"/>
              <w:right w:val="single" w:sz="16.000102" w:space="0" w:color="00A650"/>
            </w:tcBorders>
            <w:shd w:val="clear" w:color="auto" w:fill="F0F8F1"/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0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w w:val="105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05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ocedimentales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25" w:type="dxa"/>
            <w:tcBorders>
              <w:top w:val="single" w:sz="16.000144" w:space="0" w:color="00A650"/>
              <w:bottom w:val="single" w:sz="16.000666" w:space="0" w:color="00A650"/>
              <w:left w:val="single" w:sz="16.000102" w:space="0" w:color="00A650"/>
              <w:right w:val="single" w:sz="16.000466" w:space="0" w:color="00A650"/>
            </w:tcBorders>
            <w:shd w:val="clear" w:color="auto" w:fill="F0F8F1"/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3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6"/>
                <w:b/>
                <w:bCs/>
              </w:rPr>
              <w:t>Actitudinales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25" w:type="dxa"/>
            <w:tcBorders>
              <w:top w:val="nil" w:sz="6" w:space="0" w:color="auto"/>
              <w:bottom w:val="single" w:sz="16.000666" w:space="0" w:color="00A650"/>
              <w:left w:val="single" w:sz="16.000466" w:space="0" w:color="00A650"/>
              <w:right w:val="single" w:sz="16.000466" w:space="0" w:color="00A650"/>
            </w:tcBorders>
            <w:shd w:val="clear" w:color="auto" w:fill="F0F8F1"/>
          </w:tcPr>
          <w:p>
            <w:pPr>
              <w:spacing w:before="15" w:after="0" w:line="240" w:lineRule="auto"/>
              <w:ind w:left="1276" w:right="125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10"/>
                <w:b/>
                <w:bCs/>
              </w:rPr>
              <w:t>log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1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8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25" w:type="dxa"/>
            <w:vMerge/>
            <w:tcBorders>
              <w:bottom w:val="single" w:sz="16.000666" w:space="0" w:color="00A650"/>
              <w:left w:val="single" w:sz="16.000466" w:space="0" w:color="00A650"/>
              <w:right w:val="single" w:sz="16.000834" w:space="0" w:color="00A650"/>
            </w:tcBorders>
            <w:shd w:val="clear" w:color="auto" w:fill="F0F8F1"/>
          </w:tcPr>
          <w:p>
            <w:pPr/>
            <w:rPr/>
          </w:p>
        </w:tc>
      </w:tr>
      <w:tr>
        <w:trPr>
          <w:trHeight w:val="5953" w:hRule="exact"/>
        </w:trPr>
        <w:tc>
          <w:tcPr>
            <w:tcW w:w="2588" w:type="dxa"/>
            <w:tcBorders>
              <w:top w:val="single" w:sz="16.000666" w:space="0" w:color="00A650"/>
              <w:bottom w:val="single" w:sz="16.000109" w:space="0" w:color="00A650"/>
              <w:left w:val="single" w:sz="16.000031" w:space="0" w:color="00A650"/>
              <w:right w:val="single" w:sz="16.000107" w:space="0" w:color="00A650"/>
            </w:tcBorders>
          </w:tcPr>
          <w:p>
            <w:pPr>
              <w:spacing w:before="65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mutaciones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8"/>
                <w:b/>
                <w:bCs/>
              </w:rPr>
              <w:t>(Páginas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5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1"/>
                <w:b/>
                <w:bCs/>
              </w:rPr>
              <w:t>160-167)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Combinaciones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8"/>
                <w:b/>
                <w:bCs/>
              </w:rPr>
              <w:t>(Páginas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5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1"/>
                <w:b/>
                <w:bCs/>
              </w:rPr>
              <w:t>168-171)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09" w:type="dxa"/>
            <w:tcBorders>
              <w:top w:val="single" w:sz="16.000666" w:space="0" w:color="00A650"/>
              <w:bottom w:val="single" w:sz="16.000109" w:space="0" w:color="00A650"/>
              <w:left w:val="single" w:sz="16.000107" w:space="0" w:color="00A650"/>
              <w:right w:val="single" w:sz="16.00001" w:space="0" w:color="00A650"/>
            </w:tcBorders>
            <w:shd w:val="clear" w:color="auto" w:fill="FFF1E6"/>
          </w:tcPr>
          <w:p>
            <w:pPr>
              <w:spacing w:before="7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Análisis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combinatorio.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8" w:right="262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5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mutaciones: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Principio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fundamental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conteo.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Diagrama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árbol.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Clases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mutaciones.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mutaciones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simples.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50" w:lineRule="auto"/>
              <w:ind w:left="556" w:right="119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mutaciones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repetición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distinguibles.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mutaciones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circulares.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Aplicaciones.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8" w:right="253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Combinaciones: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Definición.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mulas.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Aplicaciones.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09" w:type="dxa"/>
            <w:tcBorders>
              <w:top w:val="single" w:sz="16.000666" w:space="0" w:color="00A650"/>
              <w:bottom w:val="single" w:sz="16.000109" w:space="0" w:color="00A650"/>
              <w:left w:val="single" w:sz="16.00001" w:space="0" w:color="00A650"/>
              <w:right w:val="single" w:sz="16.000102" w:space="0" w:color="00A650"/>
            </w:tcBorders>
          </w:tcPr>
          <w:p>
            <w:pPr>
              <w:spacing w:before="70" w:after="0" w:line="250" w:lineRule="auto"/>
              <w:ind w:left="320" w:right="58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Dete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minación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espacio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muestral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ocurrencia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evento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medio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téc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conteo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diagrama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árbol.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0" w:lineRule="auto"/>
              <w:ind w:left="320" w:right="446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principio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fundamental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conteo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dete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minar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ocurrencia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evento.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9" w:lineRule="auto"/>
              <w:ind w:left="320" w:right="91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Diferenciación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entre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mutaciones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combinaciones.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0" w:lineRule="auto"/>
              <w:ind w:left="320" w:right="618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Resolución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ejercicios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mu-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taciones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combinaciones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utilizando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mula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correspondiente.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25" w:type="dxa"/>
            <w:tcBorders>
              <w:top w:val="single" w:sz="16.000666" w:space="0" w:color="00A650"/>
              <w:bottom w:val="single" w:sz="16.000109" w:space="0" w:color="00A650"/>
              <w:left w:val="single" w:sz="16.000102" w:space="0" w:color="00A650"/>
              <w:right w:val="single" w:sz="16.000466" w:space="0" w:color="00A650"/>
            </w:tcBorders>
            <w:shd w:val="clear" w:color="auto" w:fill="FFF1E6"/>
          </w:tcPr>
          <w:p>
            <w:pPr>
              <w:spacing w:before="70" w:after="0" w:line="249" w:lineRule="auto"/>
              <w:ind w:left="320" w:right="179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principio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fundamental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conteo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seguridad.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0" w:lineRule="auto"/>
              <w:ind w:left="320" w:right="12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Utilización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fó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mulas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encontrar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mutaciones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combi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naciones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confianza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precisión.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25" w:type="dxa"/>
            <w:tcBorders>
              <w:top w:val="single" w:sz="16.000666" w:space="0" w:color="00A650"/>
              <w:bottom w:val="single" w:sz="16.000109" w:space="0" w:color="00A650"/>
              <w:left w:val="single" w:sz="16.000466" w:space="0" w:color="00A650"/>
              <w:right w:val="single" w:sz="16.000466" w:space="0" w:color="00A650"/>
            </w:tcBorders>
          </w:tcPr>
          <w:p>
            <w:pPr>
              <w:spacing w:before="70" w:after="0" w:line="250" w:lineRule="auto"/>
              <w:ind w:left="320" w:right="246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Resuelve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situaciones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cotidianas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9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2"/>
              </w:rPr>
              <w:t>apli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cando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principio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fundamental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conteo,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seguridad.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0" w:lineRule="auto"/>
              <w:ind w:left="320" w:right="14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Construye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precisión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coherencia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diagrama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árbol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situación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dada.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9" w:lineRule="auto"/>
              <w:ind w:left="320" w:right="328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89"/>
              </w:rPr>
              <w:t>Resuelv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89"/>
              </w:rPr>
              <w:t>situacione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6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89"/>
              </w:rPr>
              <w:t>reale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5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donde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8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2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7"/>
                <w:w w:val="8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aplica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mutaciones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combinaciones.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25" w:type="dxa"/>
            <w:tcBorders>
              <w:top w:val="single" w:sz="16.000666" w:space="0" w:color="00A650"/>
              <w:bottom w:val="single" w:sz="16.000109" w:space="0" w:color="00A650"/>
              <w:left w:val="single" w:sz="16.000466" w:space="0" w:color="00A650"/>
              <w:right w:val="single" w:sz="16.000834" w:space="0" w:color="00A650"/>
            </w:tcBorders>
            <w:shd w:val="clear" w:color="auto" w:fill="FFF1E6"/>
          </w:tcPr>
          <w:p>
            <w:pPr>
              <w:spacing w:before="70" w:after="0" w:line="250" w:lineRule="auto"/>
              <w:ind w:left="320" w:right="246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Resuelve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situaciones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cotidianas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9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2"/>
              </w:rPr>
              <w:t>apli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cando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diagrama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árbol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asignación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individual.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0" w:lineRule="auto"/>
              <w:ind w:left="320" w:right="56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Presenta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plenaria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situaciones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eventos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8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donde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hace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uso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principio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fundamental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conteo.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0" w:lineRule="auto"/>
              <w:ind w:left="320" w:right="79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85"/>
              </w:rPr>
              <w:t>Resuelv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5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9"/>
                <w:w w:val="8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autonomí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confianza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problema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mutacione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combinaciones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dond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8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2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7"/>
                <w:w w:val="8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modelan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1"/>
              </w:rPr>
              <w:t>situacione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5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reales.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5953" w:hRule="exact"/>
        </w:trPr>
        <w:tc>
          <w:tcPr>
            <w:tcW w:w="2588" w:type="dxa"/>
            <w:tcBorders>
              <w:top w:val="single" w:sz="16.000109" w:space="0" w:color="00A650"/>
              <w:bottom w:val="single" w:sz="16.000041" w:space="0" w:color="00A650"/>
              <w:left w:val="single" w:sz="16.000031" w:space="0" w:color="00A650"/>
              <w:right w:val="single" w:sz="16.000107" w:space="0" w:color="00A650"/>
            </w:tcBorders>
          </w:tcPr>
          <w:p>
            <w:pPr>
              <w:spacing w:before="65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Probabilidad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8"/>
                <w:b/>
                <w:bCs/>
              </w:rPr>
              <w:t>(Páginas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5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1"/>
                <w:b/>
                <w:bCs/>
              </w:rPr>
              <w:t>172-183)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09" w:type="dxa"/>
            <w:tcBorders>
              <w:top w:val="single" w:sz="16.000109" w:space="0" w:color="00A650"/>
              <w:bottom w:val="single" w:sz="16.000041" w:space="0" w:color="00A650"/>
              <w:left w:val="single" w:sz="16.000107" w:space="0" w:color="00A650"/>
              <w:right w:val="single" w:sz="16.00001" w:space="0" w:color="00A650"/>
            </w:tcBorders>
            <w:shd w:val="clear" w:color="auto" w:fill="FFF1E6"/>
          </w:tcPr>
          <w:p>
            <w:pPr>
              <w:spacing w:before="7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Probabilidad: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9" w:after="0" w:line="250" w:lineRule="auto"/>
              <w:ind w:left="556" w:right="65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Probabilidad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éxito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fracaso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evento.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Propiedades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1"/>
              </w:rPr>
              <w:t>probabilidad.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Eventos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independientes.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Eventos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dependientes.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Aplicaciones.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09" w:type="dxa"/>
            <w:tcBorders>
              <w:top w:val="single" w:sz="16.000109" w:space="0" w:color="00A650"/>
              <w:bottom w:val="single" w:sz="16.000041" w:space="0" w:color="00A650"/>
              <w:left w:val="single" w:sz="16.00001" w:space="0" w:color="00A650"/>
              <w:right w:val="single" w:sz="16.000102" w:space="0" w:color="00A650"/>
            </w:tcBorders>
          </w:tcPr>
          <w:p>
            <w:pPr>
              <w:spacing w:before="70" w:after="0" w:line="249" w:lineRule="auto"/>
              <w:ind w:left="320" w:right="74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Dete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minación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probabilidad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evento.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9" w:lineRule="auto"/>
              <w:ind w:left="320" w:right="118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Resolución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problemas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dete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minar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probabilidad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evento.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25" w:type="dxa"/>
            <w:tcBorders>
              <w:top w:val="single" w:sz="16.000109" w:space="0" w:color="00A650"/>
              <w:bottom w:val="single" w:sz="16.000041" w:space="0" w:color="00A650"/>
              <w:left w:val="single" w:sz="16.000102" w:space="0" w:color="00A650"/>
              <w:right w:val="single" w:sz="16.000466" w:space="0" w:color="00A650"/>
            </w:tcBorders>
            <w:shd w:val="clear" w:color="auto" w:fill="FFF1E6"/>
          </w:tcPr>
          <w:p>
            <w:pPr>
              <w:spacing w:before="70" w:after="0" w:line="250" w:lineRule="auto"/>
              <w:ind w:left="320" w:right="28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aloración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impo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tancia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probabilidad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solución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blemas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toma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decisiones.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25" w:type="dxa"/>
            <w:tcBorders>
              <w:top w:val="single" w:sz="16.000109" w:space="0" w:color="00A650"/>
              <w:bottom w:val="single" w:sz="16.000041" w:space="0" w:color="00A650"/>
              <w:left w:val="single" w:sz="16.000466" w:space="0" w:color="00A650"/>
              <w:right w:val="single" w:sz="16.000466" w:space="0" w:color="00A650"/>
            </w:tcBorders>
          </w:tcPr>
          <w:p>
            <w:pPr>
              <w:spacing w:before="70" w:after="0" w:line="250" w:lineRule="auto"/>
              <w:ind w:left="320" w:right="35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Dete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mina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probabilidad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ocu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rrencia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evento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aplicando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correctamente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procesos.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25" w:type="dxa"/>
            <w:tcBorders>
              <w:top w:val="single" w:sz="16.000109" w:space="0" w:color="00A650"/>
              <w:bottom w:val="single" w:sz="16.000041" w:space="0" w:color="00A650"/>
              <w:left w:val="single" w:sz="16.000466" w:space="0" w:color="00A650"/>
              <w:right w:val="single" w:sz="16.000834" w:space="0" w:color="00A650"/>
            </w:tcBorders>
            <w:shd w:val="clear" w:color="auto" w:fill="FFF1E6"/>
          </w:tcPr>
          <w:p>
            <w:pPr>
              <w:spacing w:before="70" w:after="0" w:line="250" w:lineRule="auto"/>
              <w:ind w:left="320" w:right="16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A650"/>
                <w:spacing w:val="-31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grupo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5"/>
              </w:rPr>
              <w:t>colaborativos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dete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mina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probabilida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qu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ocurr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0"/>
              </w:rPr>
              <w:t>event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cotidiano.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jc w:val="left"/>
        <w:spacing w:after="0"/>
        <w:sectPr>
          <w:pgMar w:header="0" w:footer="401" w:top="340" w:bottom="540" w:left="0" w:right="0"/>
          <w:headerReference w:type="default" r:id="rId24"/>
          <w:footerReference w:type="default" r:id="rId25"/>
          <w:pgSz w:w="23820" w:h="15600" w:orient="landscape"/>
        </w:sectPr>
      </w:pPr>
      <w:rPr/>
    </w:p>
    <w:p>
      <w:pPr>
        <w:spacing w:before="32" w:after="0" w:line="240" w:lineRule="auto"/>
        <w:ind w:right="-20"/>
        <w:jc w:val="righ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35.015999pt;margin-top:56.937016pt;width:129.394pt;height:77.174pt;mso-position-horizontal-relative:page;mso-position-vertical-relative:page;z-index:-1033" coordorigin="700,1139" coordsize="2588,1543">
            <v:shape style="position:absolute;left:700;top:1139;width:2588;height:1543" coordorigin="700,1139" coordsize="2588,1543" path="m3288,1139l700,1139,700,2682,3288,2682,3288,1911,3288,1139e" filled="t" fillcolor="#F0F8F1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781.549988pt;margin-top:56.937016pt;width:186.275pt;height:77.174pt;mso-position-horizontal-relative:page;mso-position-vertical-relative:page;z-index:-1032" coordorigin="15631,1139" coordsize="3725,1543">
            <v:shape style="position:absolute;left:15631;top:1139;width:3725;height:1543" coordorigin="15631,1139" coordsize="3725,1543" path="m19356,1139l15631,1139,15631,2682,15631,1911,19356,1911,19356,1139e" filled="t" fillcolor="#F0F8F1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XII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161" w:lineRule="exact"/>
        <w:ind w:right="-61"/>
        <w:jc w:val="left"/>
        <w:tabs>
          <w:tab w:pos="66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©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5"/>
        </w:rPr>
        <w:t>Santillana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95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S.A.</w:t>
      </w:r>
      <w:r>
        <w:rPr>
          <w:rFonts w:ascii="Arial" w:hAnsi="Arial" w:cs="Arial" w:eastAsia="Arial"/>
          <w:sz w:val="14"/>
          <w:szCs w:val="14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0"/>
        </w:rPr>
        <w:t>Prohibida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0"/>
        </w:rPr>
        <w:t>su</w:t>
      </w:r>
      <w:r>
        <w:rPr>
          <w:rFonts w:ascii="Arial" w:hAnsi="Arial" w:cs="Arial" w:eastAsia="Arial"/>
          <w:sz w:val="14"/>
          <w:szCs w:val="14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fotocopia.</w:t>
      </w:r>
      <w:r>
        <w:rPr>
          <w:rFonts w:ascii="Arial" w:hAnsi="Arial" w:cs="Arial" w:eastAsia="Arial"/>
          <w:sz w:val="14"/>
          <w:szCs w:val="14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4"/>
        </w:rPr>
        <w:t>Ley</w:t>
      </w:r>
      <w:r>
        <w:rPr>
          <w:rFonts w:ascii="Arial" w:hAnsi="Arial" w:cs="Arial" w:eastAsia="Arial"/>
          <w:sz w:val="14"/>
          <w:szCs w:val="14"/>
          <w:color w:val="231F20"/>
          <w:spacing w:val="12"/>
          <w:w w:val="8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0"/>
        </w:rPr>
        <w:t>Derechos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Autor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n.°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10"/>
        </w:rPr>
        <w:t>15/1994.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©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5"/>
        </w:rPr>
        <w:t>Santillana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95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S.A.</w:t>
      </w:r>
      <w:r>
        <w:rPr>
          <w:rFonts w:ascii="Arial" w:hAnsi="Arial" w:cs="Arial" w:eastAsia="Arial"/>
          <w:sz w:val="14"/>
          <w:szCs w:val="14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0"/>
        </w:rPr>
        <w:t>Prohibida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0"/>
        </w:rPr>
        <w:t>su</w:t>
      </w:r>
      <w:r>
        <w:rPr>
          <w:rFonts w:ascii="Arial" w:hAnsi="Arial" w:cs="Arial" w:eastAsia="Arial"/>
          <w:sz w:val="14"/>
          <w:szCs w:val="14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fotocopia.</w:t>
      </w:r>
      <w:r>
        <w:rPr>
          <w:rFonts w:ascii="Arial" w:hAnsi="Arial" w:cs="Arial" w:eastAsia="Arial"/>
          <w:sz w:val="14"/>
          <w:szCs w:val="14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4"/>
        </w:rPr>
        <w:t>Ley</w:t>
      </w:r>
      <w:r>
        <w:rPr>
          <w:rFonts w:ascii="Arial" w:hAnsi="Arial" w:cs="Arial" w:eastAsia="Arial"/>
          <w:sz w:val="14"/>
          <w:szCs w:val="14"/>
          <w:color w:val="231F20"/>
          <w:spacing w:val="12"/>
          <w:w w:val="8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0"/>
        </w:rPr>
        <w:t>Derechos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Autor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n.°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10"/>
        </w:rPr>
        <w:t>15/1994.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0" w:after="0" w:line="248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position w:val="-1"/>
        </w:rPr>
        <w:t>XIII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sectPr>
      <w:type w:val="continuous"/>
      <w:pgSz w:w="23820" w:h="15600" w:orient="landscape"/>
      <w:pgMar w:top="400" w:bottom="280" w:left="0" w:right="0"/>
      <w:cols w:num="3" w:equalWidth="0">
        <w:col w:w="1208" w:space="4945"/>
        <w:col w:w="11506" w:space="4885"/>
        <w:col w:w="127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751.409607pt;width:34.2748pt;height:.1pt;mso-position-horizontal-relative:page;mso-position-vertical-relative:page;z-index:-1043" coordorigin="0,15028" coordsize="685,2">
          <v:shape style="position:absolute;left:0;top:15028;width:685;height:2" coordorigin="0,15028" coordsize="685,0" path="m283,15028l969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1156.276611pt;margin-top:751.409607pt;width:34.273449pt;height:.1pt;mso-position-horizontal-relative:page;mso-position-vertical-relative:page;z-index:-1042" coordorigin="23126,15028" coordsize="685,2">
          <v:shape style="position:absolute;left:23126;top:15028;width:685;height:2" coordorigin="23126,15028" coordsize="685,0" path="m23126,15028l23811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0pt;margin-top:741.460815pt;width:34.2748pt;height:.1pt;mso-position-horizontal-relative:page;mso-position-vertical-relative:page;z-index:-1041" coordorigin="0,14829" coordsize="685,2">
          <v:shape style="position:absolute;left:0;top:14829;width:685;height:2" coordorigin="0,14829" coordsize="685,0" path="m283,14829l969,14829e" filled="f" stroked="t" strokeweight="2pt" strokecolor="#D7E69A">
            <v:path arrowok="t"/>
          </v:shape>
        </v:group>
        <w10:wrap type="none"/>
      </w:pict>
    </w:r>
    <w:r>
      <w:rPr/>
      <w:pict>
        <v:group style="position:absolute;margin-left:1156.276611pt;margin-top:741.460815pt;width:34.273449pt;height:.1pt;mso-position-horizontal-relative:page;mso-position-vertical-relative:page;z-index:-1040" coordorigin="23126,14829" coordsize="685,2">
          <v:shape style="position:absolute;left:23126;top:14829;width:685;height:2" coordorigin="23126,14829" coordsize="685,0" path="m23126,14829l23811,14829e" filled="f" stroked="t" strokeweight="2pt" strokecolor="#D7E69A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.0448pt;margin-top:738.494568pt;width:6.972pt;height:13pt;mso-position-horizontal-relative:page;mso-position-vertical-relative:page;z-index:-1039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81"/>
                  </w:rPr>
                  <w:t>II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9.575195pt;margin-top:739.899658pt;width:9.458pt;height:13.0pt;mso-position-horizontal-relative:page;mso-position-vertical-relative:page;z-index:-1038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81"/>
                  </w:rPr>
                  <w:t>III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6.636810pt;margin-top:743.896545pt;width:247.185515pt;height:9.0pt;mso-position-horizontal-relative:page;mso-position-vertical-relative:page;z-index:-1037" type="#_x0000_t202" filled="f" stroked="f">
          <v:textbox inset="0,0,0,0">
            <w:txbxContent>
              <w:p>
                <w:pPr>
                  <w:spacing w:before="0" w:after="0" w:line="161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5"/>
                  </w:rPr>
                  <w:t>Santillana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9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S.A.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0"/>
                  </w:rPr>
                  <w:t>Prohibida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0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0"/>
                  </w:rPr>
                  <w:t>su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fotocopia.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4"/>
                  </w:rPr>
                  <w:t>Ley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2"/>
                    <w:w w:val="84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de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0"/>
                  </w:rPr>
                  <w:t>Derechos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0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de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Autor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n.°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1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6.742126pt;margin-top:743.896545pt;width:247.185515pt;height:9.0pt;mso-position-horizontal-relative:page;mso-position-vertical-relative:page;z-index:-1036" type="#_x0000_t202" filled="f" stroked="f">
          <v:textbox inset="0,0,0,0">
            <w:txbxContent>
              <w:p>
                <w:pPr>
                  <w:spacing w:before="0" w:after="0" w:line="161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5"/>
                  </w:rPr>
                  <w:t>Santillana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9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S.A.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0"/>
                  </w:rPr>
                  <w:t>Prohibida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0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0"/>
                  </w:rPr>
                  <w:t>su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fotocopia.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4"/>
                  </w:rPr>
                  <w:t>Ley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2"/>
                    <w:w w:val="84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de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0"/>
                  </w:rPr>
                  <w:t>Derechos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0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de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Autor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n.°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1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751.409607pt;width:34.2748pt;height:.1pt;mso-position-horizontal-relative:page;mso-position-vertical-relative:page;z-index:-1035" coordorigin="0,15028" coordsize="685,2">
          <v:shape style="position:absolute;left:0;top:15028;width:685;height:2" coordorigin="0,15028" coordsize="685,0" path="m283,15028l969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1156.276611pt;margin-top:751.409607pt;width:34.273449pt;height:.1pt;mso-position-horizontal-relative:page;mso-position-vertical-relative:page;z-index:-1034" coordorigin="23126,15028" coordsize="685,2">
          <v:shape style="position:absolute;left:23126;top:15028;width:685;height:2" coordorigin="23126,15028" coordsize="685,0" path="m23126,15028l23811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0pt;margin-top:741.460815pt;width:34.2748pt;height:.1pt;mso-position-horizontal-relative:page;mso-position-vertical-relative:page;z-index:-1033" coordorigin="0,14829" coordsize="685,2">
          <v:shape style="position:absolute;left:0;top:14829;width:685;height:2" coordorigin="0,14829" coordsize="685,0" path="m283,14829l969,14829e" filled="f" stroked="t" strokeweight="2pt" strokecolor="#D7E69A">
            <v:path arrowok="t"/>
          </v:shape>
        </v:group>
        <w10:wrap type="none"/>
      </w:pict>
    </w:r>
    <w:r>
      <w:rPr/>
      <w:pict>
        <v:group style="position:absolute;margin-left:1156.276611pt;margin-top:741.460815pt;width:34.273449pt;height:.1pt;mso-position-horizontal-relative:page;mso-position-vertical-relative:page;z-index:-1032" coordorigin="23126,14829" coordsize="685,2">
          <v:shape style="position:absolute;left:23126;top:14829;width:685;height:2" coordorigin="23126,14829" coordsize="685,0" path="m23126,14829l23811,14829e" filled="f" stroked="t" strokeweight="2pt" strokecolor="#D7E69A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4268pt;margin-top:738.494568pt;width:12.208pt;height:13pt;mso-position-horizontal-relative:page;mso-position-vertical-relative:page;z-index:-1031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100"/>
                  </w:rPr>
                  <w:t>IV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9.443115pt;margin-top:739.899658pt;width:9.722pt;height:13.0pt;mso-position-horizontal-relative:page;mso-position-vertical-relative:page;z-index:-1030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6.636810pt;margin-top:743.896545pt;width:247.185515pt;height:9.0pt;mso-position-horizontal-relative:page;mso-position-vertical-relative:page;z-index:-1029" type="#_x0000_t202" filled="f" stroked="f">
          <v:textbox inset="0,0,0,0">
            <w:txbxContent>
              <w:p>
                <w:pPr>
                  <w:spacing w:before="0" w:after="0" w:line="161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5"/>
                  </w:rPr>
                  <w:t>Santillana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9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S.A.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0"/>
                  </w:rPr>
                  <w:t>Prohibida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0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0"/>
                  </w:rPr>
                  <w:t>su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fotocopia.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4"/>
                  </w:rPr>
                  <w:t>Ley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2"/>
                    <w:w w:val="84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de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0"/>
                  </w:rPr>
                  <w:t>Derechos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0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de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Autor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n.°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1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6.742126pt;margin-top:743.896545pt;width:247.185515pt;height:9.0pt;mso-position-horizontal-relative:page;mso-position-vertical-relative:page;z-index:-1028" type="#_x0000_t202" filled="f" stroked="f">
          <v:textbox inset="0,0,0,0">
            <w:txbxContent>
              <w:p>
                <w:pPr>
                  <w:spacing w:before="0" w:after="0" w:line="161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5"/>
                  </w:rPr>
                  <w:t>Santillana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9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S.A.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0"/>
                  </w:rPr>
                  <w:t>Prohibida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0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0"/>
                  </w:rPr>
                  <w:t>su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fotocopia.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4"/>
                  </w:rPr>
                  <w:t>Ley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2"/>
                    <w:w w:val="84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de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0"/>
                  </w:rPr>
                  <w:t>Derechos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0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de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Autor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n.°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1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751.409607pt;width:34.2748pt;height:.1pt;mso-position-horizontal-relative:page;mso-position-vertical-relative:page;z-index:-1026" coordorigin="0,15028" coordsize="685,2">
          <v:shape style="position:absolute;left:0;top:15028;width:685;height:2" coordorigin="0,15028" coordsize="685,0" path="m283,15028l969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1156.276611pt;margin-top:751.409607pt;width:34.273449pt;height:.1pt;mso-position-horizontal-relative:page;mso-position-vertical-relative:page;z-index:-1025" coordorigin="23126,15028" coordsize="685,2">
          <v:shape style="position:absolute;left:23126;top:15028;width:685;height:2" coordorigin="23126,15028" coordsize="685,0" path="m23126,15028l23811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0pt;margin-top:741.460815pt;width:34.2748pt;height:.1pt;mso-position-horizontal-relative:page;mso-position-vertical-relative:page;z-index:-1024" coordorigin="0,14829" coordsize="685,2">
          <v:shape style="position:absolute;left:0;top:14829;width:685;height:2" coordorigin="0,14829" coordsize="685,0" path="m283,14829l969,14829e" filled="f" stroked="t" strokeweight="2pt" strokecolor="#D7E69A">
            <v:path arrowok="t"/>
          </v:shape>
        </v:group>
        <w10:wrap type="none"/>
      </w:pict>
    </w:r>
    <w:r>
      <w:rPr/>
      <w:pict>
        <v:group style="position:absolute;margin-left:1156.276611pt;margin-top:741.460815pt;width:34.273449pt;height:.1pt;mso-position-horizontal-relative:page;mso-position-vertical-relative:page;z-index:-1023" coordorigin="23126,14829" coordsize="685,2">
          <v:shape style="position:absolute;left:23126;top:14829;width:685;height:2" coordorigin="23126,14829" coordsize="685,0" path="m23126,14829l23811,14829e" filled="f" stroked="t" strokeweight="2pt" strokecolor="#D7E69A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4268pt;margin-top:738.494568pt;width:12.208pt;height:13pt;mso-position-horizontal-relative:page;mso-position-vertical-relative:page;z-index:-1022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100"/>
                  </w:rPr>
                  <w:t>VI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6.957153pt;margin-top:739.899658pt;width:14.694001pt;height:13.0pt;mso-position-horizontal-relative:page;mso-position-vertical-relative:page;z-index:-1021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100"/>
                  </w:rPr>
                  <w:t>VII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6.636810pt;margin-top:743.896545pt;width:247.185515pt;height:9.0pt;mso-position-horizontal-relative:page;mso-position-vertical-relative:page;z-index:-1020" type="#_x0000_t202" filled="f" stroked="f">
          <v:textbox inset="0,0,0,0">
            <w:txbxContent>
              <w:p>
                <w:pPr>
                  <w:spacing w:before="0" w:after="0" w:line="161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5"/>
                  </w:rPr>
                  <w:t>Santillana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9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S.A.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0"/>
                  </w:rPr>
                  <w:t>Prohibida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0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0"/>
                  </w:rPr>
                  <w:t>su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fotocopia.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4"/>
                  </w:rPr>
                  <w:t>Ley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2"/>
                    <w:w w:val="84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de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0"/>
                  </w:rPr>
                  <w:t>Derechos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0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de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Autor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n.°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1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6.742126pt;margin-top:743.896545pt;width:247.185515pt;height:9.0pt;mso-position-horizontal-relative:page;mso-position-vertical-relative:page;z-index:-1019" type="#_x0000_t202" filled="f" stroked="f">
          <v:textbox inset="0,0,0,0">
            <w:txbxContent>
              <w:p>
                <w:pPr>
                  <w:spacing w:before="0" w:after="0" w:line="161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5"/>
                  </w:rPr>
                  <w:t>Santillana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9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S.A.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0"/>
                  </w:rPr>
                  <w:t>Prohibida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0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0"/>
                  </w:rPr>
                  <w:t>su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fotocopia.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4"/>
                  </w:rPr>
                  <w:t>Ley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2"/>
                    <w:w w:val="84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de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0"/>
                  </w:rPr>
                  <w:t>Derechos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0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de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Autor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n.°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1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751.409607pt;width:34.2748pt;height:.1pt;mso-position-horizontal-relative:page;mso-position-vertical-relative:page;z-index:-1018" coordorigin="0,15028" coordsize="685,2">
          <v:shape style="position:absolute;left:0;top:15028;width:685;height:2" coordorigin="0,15028" coordsize="685,0" path="m283,15028l969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1156.276611pt;margin-top:751.409607pt;width:34.273449pt;height:.1pt;mso-position-horizontal-relative:page;mso-position-vertical-relative:page;z-index:-1017" coordorigin="23126,15028" coordsize="685,2">
          <v:shape style="position:absolute;left:23126;top:15028;width:685;height:2" coordorigin="23126,15028" coordsize="685,0" path="m23126,15028l23811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0pt;margin-top:741.460815pt;width:34.2748pt;height:.1pt;mso-position-horizontal-relative:page;mso-position-vertical-relative:page;z-index:-1016" coordorigin="0,14829" coordsize="685,2">
          <v:shape style="position:absolute;left:0;top:14829;width:685;height:2" coordorigin="0,14829" coordsize="685,0" path="m283,14829l969,14829e" filled="f" stroked="t" strokeweight="2pt" strokecolor="#D7E69A">
            <v:path arrowok="t"/>
          </v:shape>
        </v:group>
        <w10:wrap type="none"/>
      </w:pict>
    </w:r>
    <w:r>
      <w:rPr/>
      <w:pict>
        <v:group style="position:absolute;margin-left:1156.276611pt;margin-top:741.460815pt;width:34.273449pt;height:.1pt;mso-position-horizontal-relative:page;mso-position-vertical-relative:page;z-index:-1015" coordorigin="23126,14829" coordsize="685,2">
          <v:shape style="position:absolute;left:23126;top:14829;width:685;height:2" coordorigin="23126,14829" coordsize="685,0" path="m23126,14829l23811,14829e" filled="f" stroked="t" strokeweight="2pt" strokecolor="#D7E69A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.94080pt;margin-top:738.494568pt;width:17.180001pt;height:13pt;mso-position-horizontal-relative:page;mso-position-vertical-relative:page;z-index:-1014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100"/>
                  </w:rPr>
                  <w:t>VIII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8.711670pt;margin-top:739.899658pt;width:11.185pt;height:13.0pt;mso-position-horizontal-relative:page;mso-position-vertical-relative:page;z-index:-1013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100"/>
                  </w:rPr>
                  <w:t>IX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6.636810pt;margin-top:743.896545pt;width:247.185515pt;height:9.0pt;mso-position-horizontal-relative:page;mso-position-vertical-relative:page;z-index:-1012" type="#_x0000_t202" filled="f" stroked="f">
          <v:textbox inset="0,0,0,0">
            <w:txbxContent>
              <w:p>
                <w:pPr>
                  <w:spacing w:before="0" w:after="0" w:line="161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5"/>
                  </w:rPr>
                  <w:t>Santillana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9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S.A.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0"/>
                  </w:rPr>
                  <w:t>Prohibida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0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0"/>
                  </w:rPr>
                  <w:t>su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fotocopia.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4"/>
                  </w:rPr>
                  <w:t>Ley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2"/>
                    <w:w w:val="84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de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0"/>
                  </w:rPr>
                  <w:t>Derechos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0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de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Autor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n.°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1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6.742126pt;margin-top:743.896545pt;width:247.185515pt;height:9.0pt;mso-position-horizontal-relative:page;mso-position-vertical-relative:page;z-index:-1011" type="#_x0000_t202" filled="f" stroked="f">
          <v:textbox inset="0,0,0,0">
            <w:txbxContent>
              <w:p>
                <w:pPr>
                  <w:spacing w:before="0" w:after="0" w:line="161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5"/>
                  </w:rPr>
                  <w:t>Santillana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9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S.A.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0"/>
                  </w:rPr>
                  <w:t>Prohibida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0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0"/>
                  </w:rPr>
                  <w:t>su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fotocopia.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4"/>
                  </w:rPr>
                  <w:t>Ley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2"/>
                    <w:w w:val="84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de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0"/>
                  </w:rPr>
                  <w:t>Derechos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0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de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Autor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n.°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1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751.409607pt;width:34.2748pt;height:.1pt;mso-position-horizontal-relative:page;mso-position-vertical-relative:page;z-index:-1010" coordorigin="0,15028" coordsize="685,2">
          <v:shape style="position:absolute;left:0;top:15028;width:685;height:2" coordorigin="0,15028" coordsize="685,0" path="m283,15028l969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1156.276611pt;margin-top:751.409607pt;width:34.273449pt;height:.1pt;mso-position-horizontal-relative:page;mso-position-vertical-relative:page;z-index:-1009" coordorigin="23126,15028" coordsize="685,2">
          <v:shape style="position:absolute;left:23126;top:15028;width:685;height:2" coordorigin="23126,15028" coordsize="685,0" path="m23126,15028l23811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0pt;margin-top:741.460815pt;width:34.2748pt;height:.1pt;mso-position-horizontal-relative:page;mso-position-vertical-relative:page;z-index:-1008" coordorigin="0,14829" coordsize="685,2">
          <v:shape style="position:absolute;left:0;top:14829;width:685;height:2" coordorigin="0,14829" coordsize="685,0" path="m283,14829l969,14829e" filled="f" stroked="t" strokeweight="2pt" strokecolor="#D7E69A">
            <v:path arrowok="t"/>
          </v:shape>
        </v:group>
        <w10:wrap type="none"/>
      </w:pict>
    </w:r>
    <w:r>
      <w:rPr/>
      <w:pict>
        <v:group style="position:absolute;margin-left:1156.276611pt;margin-top:741.460815pt;width:34.273449pt;height:.1pt;mso-position-horizontal-relative:page;mso-position-vertical-relative:page;z-index:-1007" coordorigin="23126,14829" coordsize="685,2">
          <v:shape style="position:absolute;left:23126;top:14829;width:685;height:2" coordorigin="23126,14829" coordsize="685,0" path="m23126,14829l23811,14829e" filled="f" stroked="t" strokeweight="2pt" strokecolor="#D7E69A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181301pt;margin-top:738.494568pt;width:8.699pt;height:13pt;mso-position-horizontal-relative:page;mso-position-vertical-relative:page;z-index:-1006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100"/>
                  </w:rPr>
                  <w:t>X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8.711670pt;margin-top:739.899658pt;width:11.185pt;height:13.0pt;mso-position-horizontal-relative:page;mso-position-vertical-relative:page;z-index:-1005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100"/>
                  </w:rPr>
                  <w:t>XI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6.636810pt;margin-top:743.896545pt;width:247.185515pt;height:9.0pt;mso-position-horizontal-relative:page;mso-position-vertical-relative:page;z-index:-1004" type="#_x0000_t202" filled="f" stroked="f">
          <v:textbox inset="0,0,0,0">
            <w:txbxContent>
              <w:p>
                <w:pPr>
                  <w:spacing w:before="0" w:after="0" w:line="161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5"/>
                  </w:rPr>
                  <w:t>Santillana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9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S.A.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0"/>
                  </w:rPr>
                  <w:t>Prohibida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0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0"/>
                  </w:rPr>
                  <w:t>su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fotocopia.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4"/>
                  </w:rPr>
                  <w:t>Ley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2"/>
                    <w:w w:val="84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de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0"/>
                  </w:rPr>
                  <w:t>Derechos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0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de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Autor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n.°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1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6.742126pt;margin-top:743.896545pt;width:247.185515pt;height:9.0pt;mso-position-horizontal-relative:page;mso-position-vertical-relative:page;z-index:-1003" type="#_x0000_t202" filled="f" stroked="f">
          <v:textbox inset="0,0,0,0">
            <w:txbxContent>
              <w:p>
                <w:pPr>
                  <w:spacing w:before="0" w:after="0" w:line="161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5"/>
                  </w:rPr>
                  <w:t>Santillana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9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S.A.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0"/>
                  </w:rPr>
                  <w:t>Prohibida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0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0"/>
                  </w:rPr>
                  <w:t>su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fotocopia.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4"/>
                  </w:rPr>
                  <w:t>Ley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2"/>
                    <w:w w:val="84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de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0"/>
                  </w:rPr>
                  <w:t>Derechos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0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de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Autor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n.°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1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751.409607pt;width:34.2748pt;height:.1pt;mso-position-horizontal-relative:page;mso-position-vertical-relative:page;z-index:-1002" coordorigin="0,15028" coordsize="685,2">
          <v:shape style="position:absolute;left:0;top:15028;width:685;height:2" coordorigin="0,15028" coordsize="685,0" path="m283,15028l969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1156.276611pt;margin-top:751.409607pt;width:34.273449pt;height:.1pt;mso-position-horizontal-relative:page;mso-position-vertical-relative:page;z-index:-1001" coordorigin="23126,15028" coordsize="685,2">
          <v:shape style="position:absolute;left:23126;top:15028;width:685;height:2" coordorigin="23126,15028" coordsize="685,0" path="m23126,15028l23811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0pt;margin-top:741.460815pt;width:34.2748pt;height:.1pt;mso-position-horizontal-relative:page;mso-position-vertical-relative:page;z-index:-1000" coordorigin="0,14829" coordsize="685,2">
          <v:shape style="position:absolute;left:0;top:14829;width:685;height:2" coordorigin="0,14829" coordsize="685,0" path="m283,14829l969,14829e" filled="f" stroked="t" strokeweight="2pt" strokecolor="#D7E69A">
            <v:path arrowok="t"/>
          </v:shape>
        </v:group>
        <w10:wrap type="none"/>
      </w:pict>
    </w:r>
    <w:r>
      <w:rPr/>
      <w:pict>
        <v:group style="position:absolute;margin-left:1156.276611pt;margin-top:741.460815pt;width:34.273449pt;height:.1pt;mso-position-horizontal-relative:page;mso-position-vertical-relative:page;z-index:-999" coordorigin="23126,14829" coordsize="685,2">
          <v:shape style="position:absolute;left:23126;top:14829;width:685;height:2" coordorigin="23126,14829" coordsize="685,0" path="m23126,14829l23811,14829e" filled="f" stroked="t" strokeweight="2pt" strokecolor="#D7E69A">
            <v:path arrowok="t"/>
          </v:shape>
        </v:group>
        <w10:wrap type="none"/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.015701pt;margin-top:21.677528pt;width:117.224005pt;height:28.4pt;mso-position-horizontal-relative:page;mso-position-vertical-relative:page;z-index:-1027" type="#_x0000_t202" filled="f" stroked="f">
          <v:textbox inset="0,0,0,0">
            <w:txbxContent>
              <w:p>
                <w:pPr>
                  <w:spacing w:before="0" w:after="0" w:line="263" w:lineRule="exact"/>
                  <w:ind w:left="20" w:right="-2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color w:val="231F20"/>
                    <w:spacing w:val="0"/>
                    <w:w w:val="100"/>
                    <w:b/>
                    <w:bCs/>
                  </w:rPr>
                  <w:t>Área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231F20"/>
                    <w:spacing w:val="2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231F20"/>
                    <w:spacing w:val="0"/>
                    <w:w w:val="123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color w:val="231F20"/>
                    <w:spacing w:val="0"/>
                    <w:w w:val="100"/>
                    <w:b/>
                    <w:bCs/>
                  </w:rPr>
                  <w:t>Cálculo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231F20"/>
                    <w:spacing w:val="5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231F20"/>
                    <w:spacing w:val="0"/>
                    <w:w w:val="109"/>
                    <w:b/>
                    <w:bCs/>
                  </w:rPr>
                  <w:t>diferencial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1.xml"/><Relationship Id="rId20" Type="http://schemas.openxmlformats.org/officeDocument/2006/relationships/footer" Target="footer3.xml"/><Relationship Id="rId21" Type="http://schemas.openxmlformats.org/officeDocument/2006/relationships/header" Target="header2.xml"/><Relationship Id="rId22" Type="http://schemas.openxmlformats.org/officeDocument/2006/relationships/footer" Target="footer4.xml"/><Relationship Id="rId23" Type="http://schemas.openxmlformats.org/officeDocument/2006/relationships/footer" Target="footer5.xml"/><Relationship Id="rId24" Type="http://schemas.openxmlformats.org/officeDocument/2006/relationships/header" Target="header3.xml"/><Relationship Id="rId25" Type="http://schemas.openxmlformats.org/officeDocument/2006/relationships/footer" Target="footer6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2015-09-01T16:20:36Z</dcterms:created>
  <dcterms:modified xsi:type="dcterms:W3CDTF">2015-09-01T16:20:36Z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2015-02-04T00:00:00Z</vt:filetime>
  </property>
  <property fmtid="{D5CDD505-2E9C-101B-9397-08002B2CF9AE}" pid="3" name="LastSaved">
    <vt:filetime>2015-09-01T00:00:00Z</vt:filetime>
  </property>
</Properties>
</file>