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4336" w:lineRule="exact"/>
        <w:ind w:left="9135" w:right="-412"/>
        <w:jc w:val="left"/>
        <w:rPr>
          <w:rFonts w:ascii="Century Gothic" w:hAnsi="Century Gothic" w:cs="Century Gothic" w:eastAsia="Century Gothic"/>
          <w:sz w:val="423"/>
          <w:szCs w:val="423"/>
        </w:rPr>
      </w:pPr>
      <w:rPr/>
      <w:r>
        <w:rPr/>
        <w:pict>
          <v:group style="position:absolute;margin-left:0pt;margin-top:.000015pt;width:569.764pt;height:766.307pt;mso-position-horizontal-relative:page;mso-position-vertical-relative:page;z-index:-1172" coordorigin="0,0" coordsize="11395,15326">
            <v:shape style="position:absolute;left:1417;top:1815;width:9978;height:13511" type="#_x0000_t75">
              <v:imagedata r:id="rId5" o:title=""/>
            </v:shape>
            <v:shape style="position:absolute;left:0;top:0;width:6467;height:6038" type="#_x0000_t75">
              <v:imagedata r:id="rId6" o:title=""/>
            </v:shape>
            <w10:wrap type="none"/>
          </v:group>
        </w:pict>
      </w:r>
      <w:r>
        <w:rPr>
          <w:rFonts w:ascii="Century Gothic" w:hAnsi="Century Gothic" w:cs="Century Gothic" w:eastAsia="Century Gothic"/>
          <w:sz w:val="138"/>
          <w:szCs w:val="138"/>
          <w:color w:val="0081C8"/>
          <w:spacing w:val="0"/>
          <w:w w:val="100"/>
          <w:b/>
          <w:bCs/>
          <w:position w:val="198"/>
        </w:rPr>
        <w:t>Química</w:t>
      </w:r>
      <w:r>
        <w:rPr>
          <w:rFonts w:ascii="Century Gothic" w:hAnsi="Century Gothic" w:cs="Century Gothic" w:eastAsia="Century Gothic"/>
          <w:sz w:val="138"/>
          <w:szCs w:val="138"/>
          <w:color w:val="0081C8"/>
          <w:spacing w:val="-122"/>
          <w:w w:val="100"/>
          <w:b/>
          <w:bCs/>
          <w:position w:val="198"/>
        </w:rPr>
        <w:t> </w:t>
      </w:r>
      <w:r>
        <w:rPr>
          <w:rFonts w:ascii="Century Gothic" w:hAnsi="Century Gothic" w:cs="Century Gothic" w:eastAsia="Century Gothic"/>
          <w:sz w:val="423"/>
          <w:szCs w:val="423"/>
          <w:color w:val="0081C8"/>
          <w:spacing w:val="-445"/>
          <w:w w:val="100"/>
          <w:b/>
          <w:bCs/>
          <w:position w:val="-10"/>
        </w:rPr>
        <w:t>1</w:t>
      </w:r>
      <w:r>
        <w:rPr>
          <w:rFonts w:ascii="Century Gothic" w:hAnsi="Century Gothic" w:cs="Century Gothic" w:eastAsia="Century Gothic"/>
          <w:sz w:val="423"/>
          <w:szCs w:val="423"/>
          <w:color w:val="0081C8"/>
          <w:spacing w:val="0"/>
          <w:w w:val="100"/>
          <w:b/>
          <w:bCs/>
          <w:position w:val="-10"/>
        </w:rPr>
        <w:t>0</w:t>
      </w:r>
      <w:r>
        <w:rPr>
          <w:rFonts w:ascii="Century Gothic" w:hAnsi="Century Gothic" w:cs="Century Gothic" w:eastAsia="Century Gothic"/>
          <w:sz w:val="423"/>
          <w:szCs w:val="42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767" w:lineRule="exact"/>
        <w:ind w:left="10120" w:right="1094"/>
        <w:jc w:val="center"/>
        <w:rPr>
          <w:rFonts w:ascii="Century Gothic" w:hAnsi="Century Gothic" w:cs="Century Gothic" w:eastAsia="Century Gothic"/>
          <w:sz w:val="68"/>
          <w:szCs w:val="68"/>
        </w:rPr>
      </w:pPr>
      <w:rPr/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Programación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</w:rPr>
        <w:t>dosificada</w:t>
      </w:r>
      <w:r>
        <w:rPr>
          <w:rFonts w:ascii="Century Gothic" w:hAnsi="Century Gothic" w:cs="Century Gothic" w:eastAsia="Century Gothic"/>
          <w:sz w:val="68"/>
          <w:szCs w:val="68"/>
          <w:color w:val="000000"/>
          <w:spacing w:val="0"/>
          <w:w w:val="100"/>
        </w:rPr>
      </w:r>
    </w:p>
    <w:p>
      <w:pPr>
        <w:spacing w:before="0" w:after="0" w:line="790" w:lineRule="exact"/>
        <w:ind w:left="12093" w:right="3067"/>
        <w:jc w:val="center"/>
        <w:rPr>
          <w:rFonts w:ascii="Century Gothic" w:hAnsi="Century Gothic" w:cs="Century Gothic" w:eastAsia="Century Gothic"/>
          <w:sz w:val="68"/>
          <w:szCs w:val="68"/>
        </w:rPr>
      </w:pPr>
      <w:rPr/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  <w:position w:val="-3"/>
        </w:rPr>
        <w:t>por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  <w:position w:val="-3"/>
        </w:rPr>
        <w:t> </w:t>
      </w:r>
      <w:r>
        <w:rPr>
          <w:rFonts w:ascii="Century Gothic" w:hAnsi="Century Gothic" w:cs="Century Gothic" w:eastAsia="Century Gothic"/>
          <w:sz w:val="68"/>
          <w:szCs w:val="68"/>
          <w:color w:val="231F20"/>
          <w:spacing w:val="0"/>
          <w:w w:val="100"/>
          <w:b/>
          <w:bCs/>
          <w:position w:val="-3"/>
        </w:rPr>
        <w:t>trimestres</w:t>
      </w:r>
      <w:r>
        <w:rPr>
          <w:rFonts w:ascii="Century Gothic" w:hAnsi="Century Gothic" w:cs="Century Gothic" w:eastAsia="Century Gothic"/>
          <w:sz w:val="68"/>
          <w:szCs w:val="6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right="97"/>
        <w:jc w:val="righ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1008.169983pt;margin-top:-28.785486pt;width:106.955655pt;height:25.595601pt;mso-position-horizontal-relative:page;mso-position-vertical-relative:paragraph;z-index:-1171" coordorigin="20163,-576" coordsize="2139,512">
            <v:shape style="position:absolute;left:20358;top:-498;width:166;height:30" type="#_x0000_t75">
              <v:imagedata r:id="rId7" o:title=""/>
            </v:shape>
            <v:group style="position:absolute;left:20216;top:-498;width:308;height:103" coordorigin="20216,-498" coordsize="308,103">
              <v:shape style="position:absolute;left:20216;top:-498;width:308;height:103" coordorigin="20216,-498" coordsize="308,103" path="m20522,-468l20507,-468e" filled="f" stroked="f">
                <v:path arrowok="t"/>
              </v:shape>
              <v:shape style="position:absolute;left:20216;top:-498;width:308;height:103" coordorigin="20216,-498" coordsize="308,103" path="m20522,-468l20507,-468,20515,-468,20524,-468,20522,-468e" filled="f" stroked="f">
                <v:path arrowok="t"/>
              </v:shape>
              <v:shape style="position:absolute;left:20205;top:-576;width:475;height:117" type="#_x0000_t75">
                <v:imagedata r:id="rId8" o:title=""/>
              </v:shape>
              <v:shape style="position:absolute;left:20205;top:-498;width:153;height:69" type="#_x0000_t75">
                <v:imagedata r:id="rId9" o:title=""/>
              </v:shape>
              <v:shape style="position:absolute;left:20441;top:-335;width:124;height:45" type="#_x0000_t75">
                <v:imagedata r:id="rId10" o:title=""/>
              </v:shape>
              <v:shape style="position:absolute;left:20557;top:-465;width:177;height:109" type="#_x0000_t75">
                <v:imagedata r:id="rId11" o:title=""/>
              </v:shape>
              <v:shape style="position:absolute;left:20274;top:-468;width:461;height:135" type="#_x0000_t75">
                <v:imagedata r:id="rId12" o:title=""/>
              </v:shape>
              <v:shape style="position:absolute;left:20251;top:-468;width:300;height:88" type="#_x0000_t75">
                <v:imagedata r:id="rId13" o:title=""/>
              </v:shape>
            </v:group>
            <v:group style="position:absolute;left:20174;top:-485;width:309;height:390" coordorigin="20174,-485" coordsize="309,390">
              <v:shape style="position:absolute;left:20174;top:-485;width:309;height:390" coordorigin="20174,-485" coordsize="309,390" path="m20211,-485l20184,-427,20175,-363,20174,-340,20176,-319,20187,-257,20214,-185,20252,-132,20312,-97,20330,-95,20345,-96,20359,-105,20357,-114,20343,-123,20323,-131,20304,-139,20300,-140,20396,-140,20399,-141,20412,-153,20420,-162,20403,-166,20401,-166,20415,-171,20481,-197,20483,-219,20456,-220,20447,-221,20431,-224,20411,-228,20386,-235,20358,-245,20338,-250,20323,-253,20340,-255,20359,-260,20378,-267,20397,-278,20415,-291,20423,-304,20420,-315,20406,-325,20393,-329,20378,-334,20308,-363,20242,-403,20206,-451,20205,-464,20208,-478,20211,-485e" filled="t" fillcolor="#FFFFFF" stroked="f">
                <v:path arrowok="t"/>
                <v:fill/>
              </v:shape>
              <v:shape style="position:absolute;left:20174;top:-485;width:309;height:390" coordorigin="20174,-485" coordsize="309,390" path="m20396,-140l20300,-140,20322,-134,20343,-131,20363,-131,20382,-134,20396,-140e" filled="t" fillcolor="#FFFFFF" stroked="f">
                <v:path arrowok="t"/>
                <v:fill/>
              </v:shape>
            </v:group>
            <v:group style="position:absolute;left:20312;top:-255;width:17;height:3" coordorigin="20312,-255" coordsize="17,3">
              <v:shape style="position:absolute;left:20312;top:-255;width:17;height:3" coordorigin="20312,-255" coordsize="17,3" path="m20324,-253l20326,-253,20329,-252,20326,-253,20324,-253e" filled="f" stroked="f">
                <v:path arrowok="t"/>
              </v:shape>
            </v:group>
            <v:group style="position:absolute;left:20173;top:-419;width:309;height:253" coordorigin="20173,-419" coordsize="309,253">
              <v:shape style="position:absolute;left:20173;top:-419;width:309;height:253" coordorigin="20173,-419" coordsize="309,253" path="m20202,-300l20177,-300,20185,-282,20226,-237,20284,-203,20346,-180,20401,-166,20403,-167,20418,-172,20482,-201,20482,-219,20465,-220,20448,-221,20388,-235,20355,-246,20349,-248,20333,-252,20323,-253,20312,-255,20297,-256,20275,-259,20253,-266,20234,-275,20216,-287,20202,-300e" filled="t" fillcolor="#FFCB04" stroked="f">
                <v:path arrowok="t"/>
                <v:fill/>
              </v:shape>
              <v:shape style="position:absolute;left:20173;top:-419;width:309;height:253" coordorigin="20173,-419" coordsize="309,253" path="m20178,-297l20178,-295,20179,-289,20180,-283,20178,-297e" filled="t" fillcolor="#FFCB04" stroked="f">
                <v:path arrowok="t"/>
                <v:fill/>
              </v:shape>
              <v:shape style="position:absolute;left:20173;top:-419;width:309;height:253" coordorigin="20173,-419" coordsize="309,253" path="m20173,-359l20173,-342,20174,-322,20177,-302,20178,-297,20177,-300,20202,-300,20200,-301,20188,-318,20179,-338,20173,-359e" filled="t" fillcolor="#FFCB04" stroked="f">
                <v:path arrowok="t"/>
                <v:fill/>
              </v:shape>
              <v:shape style="position:absolute;left:20173;top:-419;width:309;height:253" coordorigin="20173,-419" coordsize="309,253" path="m20174,-373l20174,-362,20173,-360,20174,-373e" filled="t" fillcolor="#FFCB04" stroked="f">
                <v:path arrowok="t"/>
                <v:fill/>
              </v:shape>
              <v:shape style="position:absolute;left:20173;top:-419;width:309;height:253" coordorigin="20173,-419" coordsize="309,253" path="m20175,-380l20175,-379,20174,-373,20175,-380e" filled="t" fillcolor="#FFCB04" stroked="f">
                <v:path arrowok="t"/>
                <v:fill/>
              </v:shape>
              <v:shape style="position:absolute;left:20173;top:-419;width:309;height:253" coordorigin="20173,-419" coordsize="309,253" path="m20176,-393l20175,-382,20175,-380,20176,-393e" filled="t" fillcolor="#FFCB04" stroked="f">
                <v:path arrowok="t"/>
                <v:fill/>
              </v:shape>
              <v:shape style="position:absolute;left:20173;top:-419;width:309;height:253" coordorigin="20173,-419" coordsize="309,253" path="m20178,-400l20177,-399,20176,-393,20178,-400e" filled="t" fillcolor="#FFCB04" stroked="f">
                <v:path arrowok="t"/>
                <v:fill/>
              </v:shape>
              <v:shape style="position:absolute;left:20173;top:-419;width:309;height:253" coordorigin="20173,-419" coordsize="309,253" path="m20181,-419l20178,-402,20178,-400,20181,-419e" filled="t" fillcolor="#FFCB04" stroked="f">
                <v:path arrowok="t"/>
                <v:fill/>
              </v:shape>
            </v:group>
            <v:group style="position:absolute;left:20208;top:-197;width:46;height:67" coordorigin="20208,-197" coordsize="46,67">
              <v:shape style="position:absolute;left:20208;top:-197;width:46;height:67" coordorigin="20208,-197" coordsize="46,67" path="m20244,-140l20246,-139,20254,-130,20244,-140e" filled="t" fillcolor="#00A0E3" stroked="f">
                <v:path arrowok="t"/>
                <v:fill/>
              </v:shape>
              <v:shape style="position:absolute;left:20208;top:-197;width:46;height:67" coordorigin="20208,-197" coordsize="46,67" path="m20234,-153l20242,-142,20244,-140,20234,-153e" filled="t" fillcolor="#00A0E3" stroked="f">
                <v:path arrowok="t"/>
                <v:fill/>
              </v:shape>
              <v:shape style="position:absolute;left:20208;top:-197;width:46;height:67" coordorigin="20208,-197" coordsize="46,67" path="m20233,-154l20234,-154,20234,-153,20233,-154e" filled="t" fillcolor="#00A0E3" stroked="f">
                <v:path arrowok="t"/>
                <v:fill/>
              </v:shape>
              <v:shape style="position:absolute;left:20208;top:-197;width:46;height:67" coordorigin="20208,-197" coordsize="46,67" path="m20208,-197l20209,-195,20220,-175,20231,-157,20233,-154,20222,-171,20212,-190,20210,-193,20208,-197e" filled="t" fillcolor="#00A0E3" stroked="f">
                <v:path arrowok="t"/>
                <v:fill/>
              </v:shape>
            </v:group>
            <v:group style="position:absolute;left:20219;top:-177;width:145;height:82" coordorigin="20219,-177" coordsize="145,82">
              <v:shape style="position:absolute;left:20219;top:-177;width:145;height:82" coordorigin="20219,-177" coordsize="145,82" path="m20219,-177l20259,-126,20315,-96,20331,-95,20342,-95,20351,-97,20362,-102,20364,-104,20364,-112,20354,-119,20323,-131,20319,-132,20254,-148,20226,-168,20219,-177e" filled="t" fillcolor="#00A0E3" stroked="f">
                <v:path arrowok="t"/>
                <v:fill/>
              </v:shape>
            </v:group>
            <v:group style="position:absolute;left:20300;top:-140;width:5;height:2" coordorigin="20300,-140" coordsize="5,2">
              <v:shape style="position:absolute;left:20300;top:-140;width:5;height:2" coordorigin="20300,-140" coordsize="5,2" path="m20300,-140l20302,-139,20305,-138,20300,-140e" filled="t" fillcolor="#00A0E3" stroked="f">
                <v:path arrowok="t"/>
                <v:fill/>
              </v:shape>
            </v:group>
            <v:group style="position:absolute;left:20300;top:-140;width:2;height:2" coordorigin="20300,-140" coordsize="2,2">
              <v:shape style="position:absolute;left:20300;top:-140;width:2;height:2" coordorigin="20300,-140" coordsize="2,1" path="m20300,-140l20301,-140,20302,-139,20300,-140e" filled="t" fillcolor="#00A0E3" stroked="f">
                <v:path arrowok="t"/>
                <v:fill/>
              </v:shape>
            </v:group>
            <v:group style="position:absolute;left:20181;top:-280;width:24;height:76" coordorigin="20181,-280" coordsize="24,76">
              <v:shape style="position:absolute;left:20181;top:-280;width:24;height:76" coordorigin="20181,-280" coordsize="24,76" path="m20196,-224l20199,-217,20202,-210,20205,-204,20198,-221,20197,-224,20196,-224e" filled="t" fillcolor="#7EC352" stroked="f">
                <v:path arrowok="t"/>
                <v:fill/>
              </v:shape>
              <v:shape style="position:absolute;left:20181;top:-280;width:24;height:76" coordorigin="20181,-280" coordsize="24,76" path="m20181,-280l20197,-222,20191,-241,20185,-261,20181,-280e" filled="t" fillcolor="#7EC352" stroked="f">
                <v:path arrowok="t"/>
                <v:fill/>
              </v:shape>
            </v:group>
            <v:group style="position:absolute;left:20180;top:-283;width:223;height:153" coordorigin="20180,-283" coordsize="223,153">
              <v:shape style="position:absolute;left:20180;top:-283;width:223;height:153" coordorigin="20180,-283" coordsize="223,153" path="m20396,-140l20300,-140,20314,-136,20334,-132,20353,-130,20359,-130,20380,-134,20396,-140e" filled="t" fillcolor="#7EC352" stroked="f">
                <v:path arrowok="t"/>
                <v:fill/>
              </v:shape>
              <v:shape style="position:absolute;left:20180;top:-283;width:223;height:153" coordorigin="20180,-283" coordsize="223,153" path="m20180,-283l20203,-212,20248,-169,20300,-140,20396,-140,20415,-163,20403,-166,20388,-166,20364,-166,20295,-178,20237,-205,20187,-264,20180,-283e" filled="t" fillcolor="#7EC352" stroked="f">
                <v:path arrowok="t"/>
                <v:fill/>
              </v:shape>
              <v:shape style="position:absolute;left:20180;top:-283;width:223;height:153" coordorigin="20180,-283" coordsize="223,153" path="m20401,-166l20395,-166,20388,-166,20403,-166,20401,-166e" filled="t" fillcolor="#7EC352" stroked="f">
                <v:path arrowok="t"/>
                <v:fill/>
              </v:shape>
            </v:group>
            <v:group style="position:absolute;left:20177;top:-301;width:223;height:135" coordorigin="20177,-301" coordsize="223,135">
              <v:shape style="position:absolute;left:20177;top:-301;width:223;height:135" coordorigin="20177,-301" coordsize="223,135" path="m20177,-301l20204,-236,20268,-187,20333,-169,20382,-166,20395,-166,20400,-166,20383,-170,20364,-175,20303,-195,20243,-225,20195,-266,20184,-283,20177,-301e" filled="t" fillcolor="#86A640" stroked="f">
                <v:path arrowok="t"/>
                <v:fill/>
              </v:shape>
            </v:group>
            <v:group style="position:absolute;left:20305;top:-138;width:6;height:2" coordorigin="20305,-138" coordsize="6,2">
              <v:shape style="position:absolute;left:20305;top:-138;width:6;height:2" coordorigin="20305,-138" coordsize="6,2" path="m20305,-138l20311,-135,20306,-137,20305,-138e" filled="t" fillcolor="#7EC352" stroked="f">
                <v:path arrowok="t"/>
                <v:fill/>
              </v:shape>
            </v:group>
            <v:group style="position:absolute;left:20196;top:-224;width:114;height:89" coordorigin="20196,-224" coordsize="114,89">
              <v:shape style="position:absolute;left:20196;top:-224;width:114;height:89" coordorigin="20196,-224" coordsize="114,89" path="m20302,-139l20304,-138,20307,-137,20311,-136,20302,-139e" filled="t" fillcolor="#009A5A" stroked="f">
                <v:path arrowok="t"/>
                <v:fill/>
              </v:shape>
              <v:shape style="position:absolute;left:20196;top:-224;width:114;height:89" coordorigin="20196,-224" coordsize="114,89" path="m20196,-224l20212,-190,20207,-200,20202,-211,20198,-221,20196,-224e" filled="t" fillcolor="#009A5A" stroked="f">
                <v:path arrowok="t"/>
                <v:fill/>
              </v:shape>
            </v:group>
            <v:group style="position:absolute;left:20198;top:-221;width:124;height:90" coordorigin="20198,-221" coordsize="124,90">
              <v:shape style="position:absolute;left:20198;top:-221;width:124;height:90" coordorigin="20198,-221" coordsize="124,90" path="m20198,-221l20236,-161,20294,-134,20322,-131,20317,-133,20307,-137,20239,-175,20209,-204,20198,-221e" filled="t" fillcolor="#009A5A" stroked="f">
                <v:path arrowok="t"/>
                <v:fill/>
              </v:shape>
            </v:group>
            <v:group style="position:absolute;left:20380;top:-104;width:64;height:30" coordorigin="20380,-104" coordsize="64,30">
              <v:shape style="position:absolute;left:20380;top:-104;width:64;height:30" coordorigin="20380,-104" coordsize="64,30" path="m20425,-104l20380,-86,20380,-78,20387,-74,20404,-74,20445,-94,20445,-99,20442,-101,20434,-103,20429,-104,20425,-104e" filled="t" fillcolor="#00A0E3" stroked="f">
                <v:path arrowok="t"/>
                <v:fill/>
              </v:shape>
            </v:group>
            <v:group style="position:absolute;left:20185;top:-454;width:9;height:25" coordorigin="20185,-454" coordsize="9,25">
              <v:shape style="position:absolute;left:20185;top:-454;width:9;height:25" coordorigin="20185,-454" coordsize="9,25" path="m20194,-454l20190,-446,20187,-438,20185,-430,20187,-437,20190,-446,20194,-454e" filled="t" fillcolor="#E00076" stroked="f">
                <v:path arrowok="t"/>
                <v:fill/>
              </v:shape>
              <v:shape style="position:absolute;left:20315;top:-292;width:102;height:38" type="#_x0000_t75">
                <v:imagedata r:id="rId14" o:title=""/>
              </v:shape>
            </v:group>
            <v:group style="position:absolute;left:20181;top:-489;width:150;height:234" coordorigin="20181,-489" coordsize="150,234">
              <v:shape style="position:absolute;left:20181;top:-489;width:150;height:234" coordorigin="20181,-489" coordsize="150,234" path="m20311,-255l20315,-255,20321,-255,20311,-255e" filled="t" fillcolor="#E00076" stroked="f">
                <v:path arrowok="t"/>
                <v:fill/>
              </v:shape>
              <v:shape style="position:absolute;left:20181;top:-489;width:150;height:234" coordorigin="20181,-489" coordsize="150,234" path="m20331,-256l20323,-255,20321,-255,20322,-255,20327,-255,20331,-256,20331,-256e" filled="t" fillcolor="#E00076" stroked="f">
                <v:path arrowok="t"/>
                <v:fill/>
              </v:shape>
              <v:shape style="position:absolute;left:20181;top:-489;width:150;height:234" coordorigin="20181,-489" coordsize="150,234" path="m20214,-489l20185,-430,20181,-406,20184,-388,20229,-322,20281,-283,20331,-256,20343,-257,20400,-279,20424,-302,20423,-311,20411,-323,20385,-333,20371,-337,20354,-343,20290,-371,20231,-411,20205,-470,20207,-479,20214,-489e" filled="t" fillcolor="#E00076" stroked="f">
                <v:path arrowok="t"/>
                <v:fill/>
              </v:shape>
            </v:group>
            <v:group style="position:absolute;left:20175;top:-402;width:157;height:147" coordorigin="20175,-402" coordsize="157,147">
              <v:shape style="position:absolute;left:20175;top:-402;width:157;height:147" coordorigin="20175,-402" coordsize="157,147" path="m20178,-402l20175,-383,20175,-371,20175,-355,20175,-341,20225,-279,20289,-257,20313,-255,20311,-255,20325,-255,20327,-255,20331,-256,20315,-264,20296,-273,20240,-311,20194,-355,20179,-387,20178,-402e" filled="t" fillcolor="#E11A22" stroked="f">
                <v:path arrowok="t"/>
                <v:fill/>
              </v:shape>
              <v:shape style="position:absolute;left:20175;top:-402;width:157;height:147" coordorigin="20175,-402" coordsize="157,147" path="m20325,-255l20311,-255,20322,-255,20325,-255e" filled="t" fillcolor="#E11A22" stroked="f">
                <v:path arrowok="t"/>
                <v:fill/>
              </v:shape>
            </v:group>
            <v:group style="position:absolute;left:20614;top:-301;width:163;height:204" coordorigin="20614,-301" coordsize="163,204">
              <v:shape style="position:absolute;left:20614;top:-301;width:163;height:204" coordorigin="20614,-301" coordsize="163,204" path="m20629,-145l20618,-137,20614,-110,20618,-109,20696,-97,20716,-99,20734,-104,20751,-113,20765,-127,20769,-137,20707,-137,20686,-138,20660,-140,20629,-145e" filled="t" fillcolor="#4A4A30" stroked="f">
                <v:path arrowok="t"/>
                <v:fill/>
              </v:shape>
              <v:shape style="position:absolute;left:20614;top:-301;width:163;height:204" coordorigin="20614,-301" coordsize="163,204" path="m20714,-301l20653,-290,20624,-236,20633,-214,20649,-199,20670,-187,20711,-169,20724,-160,20730,-148,20722,-141,20707,-137,20769,-137,20774,-147,20777,-174,20766,-192,20749,-206,20729,-217,20708,-226,20691,-235,20679,-244,20676,-254,20689,-259,20710,-259,20768,-259,20774,-263,20774,-292,20767,-294,20753,-297,20735,-299,20714,-301e" filled="t" fillcolor="#4A4A30" stroked="f">
                <v:path arrowok="t"/>
                <v:fill/>
              </v:shape>
              <v:shape style="position:absolute;left:20614;top:-301;width:163;height:204" coordorigin="20614,-301" coordsize="163,204" path="m20768,-259l20710,-259,20763,-256,20768,-259e" filled="t" fillcolor="#4A4A30" stroked="f">
                <v:path arrowok="t"/>
                <v:fill/>
              </v:shape>
            </v:group>
            <v:group style="position:absolute;left:20990;top:-301;width:174;height:205" coordorigin="20990,-301" coordsize="174,205">
              <v:shape style="position:absolute;left:20990;top:-301;width:174;height:205" coordorigin="20990,-301" coordsize="174,205" path="m21088,-221l21039,-221,21110,-105,21121,-100,21132,-98,21137,-96,21142,-96,21156,-96,21164,-98,21164,-176,21115,-176,21088,-221e" filled="t" fillcolor="#4A4A30" stroked="f">
                <v:path arrowok="t"/>
                <v:fill/>
              </v:shape>
              <v:shape style="position:absolute;left:20990;top:-301;width:174;height:205" coordorigin="20990,-301" coordsize="174,205" path="m20997,-301l20990,-299,20990,-115,21002,-99,21026,-96,21039,-98,21039,-221,21088,-221,21043,-292,21032,-297,21022,-299,21017,-301,21012,-301,20997,-301e" filled="t" fillcolor="#4A4A30" stroked="f">
                <v:path arrowok="t"/>
                <v:fill/>
              </v:shape>
              <v:shape style="position:absolute;left:20990;top:-301;width:174;height:205" coordorigin="20990,-301" coordsize="174,205" path="m21128,-301l21115,-299,21115,-176,21164,-176,21164,-282,21151,-298,21128,-301e" filled="t" fillcolor="#4A4A30" stroked="f">
                <v:path arrowok="t"/>
                <v:fill/>
              </v:shape>
            </v:group>
            <v:group style="position:absolute;left:20782;top:-302;width:196;height:206" coordorigin="20782,-302" coordsize="196,206">
              <v:shape style="position:absolute;left:20782;top:-302;width:196;height:206" coordorigin="20782,-302" coordsize="196,206" path="m20963,-138l20914,-138,20922,-115,20938,-99,20961,-96,20978,-97,20963,-138e" filled="t" fillcolor="#4A4A30" stroked="f">
                <v:path arrowok="t"/>
                <v:fill/>
              </v:shape>
              <v:shape style="position:absolute;left:20782;top:-302;width:196;height:206" coordorigin="20782,-302" coordsize="196,206" path="m20869,-302l20856,-299,20782,-115,20786,-100,20804,-96,20823,-97,20842,-138,20963,-138,20946,-182,20859,-182,20879,-236,20926,-236,20907,-288,20890,-301,20869,-302e" filled="t" fillcolor="#4A4A30" stroked="f">
                <v:path arrowok="t"/>
                <v:fill/>
              </v:shape>
              <v:shape style="position:absolute;left:20782;top:-302;width:196;height:206" coordorigin="20782,-302" coordsize="196,206" path="m20926,-236l20879,-236,20898,-182,20946,-182,20926,-236e" filled="t" fillcolor="#4A4A30" stroked="f">
                <v:path arrowok="t"/>
                <v:fill/>
              </v:shape>
            </v:group>
            <v:group style="position:absolute;left:21180;top:-300;width:156;height:204" coordorigin="21180,-300" coordsize="156,204">
              <v:shape style="position:absolute;left:21180;top:-300;width:156;height:204" coordorigin="21180,-300" coordsize="156,204" path="m21335,-300l21204,-300,21184,-288,21180,-266,21234,-256,21234,-115,21246,-99,21270,-96,21283,-98,21283,-256,21313,-256,21333,-267,21337,-288,21335,-300e" filled="t" fillcolor="#4A4A30" stroked="f">
                <v:path arrowok="t"/>
                <v:fill/>
              </v:shape>
            </v:group>
            <v:group style="position:absolute;left:21356;top:-301;width:49;height:205" coordorigin="21356,-301" coordsize="49,205">
              <v:shape style="position:absolute;left:21356;top:-301;width:49;height:205" coordorigin="21356,-301" coordsize="49,205" path="m21369,-301l21356,-299,21356,-115,21368,-99,21392,-96,21405,-98,21405,-282,21392,-298,21369,-301e" filled="t" fillcolor="#4A4A30" stroked="f">
                <v:path arrowok="t"/>
                <v:fill/>
              </v:shape>
            </v:group>
            <v:group style="position:absolute;left:21582;top:-301;width:120;height:205" coordorigin="21582,-301" coordsize="120,205">
              <v:shape style="position:absolute;left:21582;top:-301;width:120;height:205" coordorigin="21582,-301" coordsize="120,205" path="m21595,-301l21582,-299,21582,-123,21586,-109,21599,-100,21622,-96,21664,-102,21688,-110,21699,-119,21702,-129,21701,-138,21631,-139,21631,-282,21619,-298,21595,-301e" filled="t" fillcolor="#4A4A30" stroked="f">
                <v:path arrowok="t"/>
                <v:fill/>
              </v:shape>
            </v:group>
            <v:group style="position:absolute;left:21911;top:-301;width:174;height:205" coordorigin="21911,-301" coordsize="174,205">
              <v:shape style="position:absolute;left:21911;top:-301;width:174;height:205" coordorigin="21911,-301" coordsize="174,205" path="m22009,-221l21960,-221,22032,-105,22042,-100,22053,-98,22058,-96,22063,-96,22078,-96,22085,-98,22085,-176,22036,-176,22009,-221e" filled="t" fillcolor="#4A4A30" stroked="f">
                <v:path arrowok="t"/>
                <v:fill/>
              </v:shape>
              <v:shape style="position:absolute;left:21911;top:-301;width:174;height:205" coordorigin="21911,-301" coordsize="174,205" path="m21918,-301l21911,-299,21911,-115,21923,-99,21947,-96,21960,-98,21960,-221,22009,-221,21964,-292,21953,-297,21943,-299,21938,-301,21933,-301,21918,-301e" filled="t" fillcolor="#4A4A30" stroked="f">
                <v:path arrowok="t"/>
                <v:fill/>
              </v:shape>
              <v:shape style="position:absolute;left:21911;top:-301;width:174;height:205" coordorigin="21911,-301" coordsize="174,205" path="m22049,-301l22036,-299,22036,-176,22085,-176,22085,-282,22072,-298,22049,-301e" filled="t" fillcolor="#4A4A30" stroked="f">
                <v:path arrowok="t"/>
                <v:fill/>
              </v:shape>
            </v:group>
            <v:group style="position:absolute;left:22097;top:-302;width:196;height:206" coordorigin="22097,-302" coordsize="196,206">
              <v:shape style="position:absolute;left:22097;top:-302;width:196;height:206" coordorigin="22097,-302" coordsize="196,206" path="m22277,-138l22229,-138,22237,-115,22253,-99,22275,-96,22293,-97,22277,-138e" filled="t" fillcolor="#4A4A30" stroked="f">
                <v:path arrowok="t"/>
                <v:fill/>
              </v:shape>
              <v:shape style="position:absolute;left:22097;top:-302;width:196;height:206" coordorigin="22097,-302" coordsize="196,206" path="m22183,-302l22171,-299,22097,-115,22101,-100,22119,-96,22137,-97,22157,-138,22277,-138,22261,-182,22173,-182,22194,-236,22241,-236,22221,-288,22205,-301,22183,-302e" filled="t" fillcolor="#4A4A30" stroked="f">
                <v:path arrowok="t"/>
                <v:fill/>
              </v:shape>
              <v:shape style="position:absolute;left:22097;top:-302;width:196;height:206" coordorigin="22097,-302" coordsize="196,206" path="m22241,-236l22194,-236,22213,-182,22261,-182,22241,-236e" filled="t" fillcolor="#4A4A30" stroked="f">
                <v:path arrowok="t"/>
                <v:fill/>
              </v:shape>
            </v:group>
            <v:group style="position:absolute;left:21705;top:-302;width:196;height:206" coordorigin="21705,-302" coordsize="196,206">
              <v:shape style="position:absolute;left:21705;top:-302;width:196;height:206" coordorigin="21705,-302" coordsize="196,206" path="m21886,-138l21837,-138,21845,-115,21862,-99,21884,-96,21901,-97,21886,-138e" filled="t" fillcolor="#4A4A30" stroked="f">
                <v:path arrowok="t"/>
                <v:fill/>
              </v:shape>
              <v:shape style="position:absolute;left:21705;top:-302;width:196;height:206" coordorigin="21705,-302" coordsize="196,206" path="m21792,-302l21780,-299,21705,-115,21710,-100,21728,-96,21746,-97,21766,-138,21886,-138,21870,-182,21782,-182,21803,-236,21849,-236,21830,-288,21814,-301,21792,-302e" filled="t" fillcolor="#4A4A30" stroked="f">
                <v:path arrowok="t"/>
                <v:fill/>
              </v:shape>
              <v:shape style="position:absolute;left:21705;top:-302;width:196;height:206" coordorigin="21705,-302" coordsize="196,206" path="m21849,-236l21803,-236,21822,-182,21870,-182,21849,-236e" filled="t" fillcolor="#4A4A30" stroked="f">
                <v:path arrowok="t"/>
                <v:fill/>
              </v:shape>
            </v:group>
            <v:group style="position:absolute;left:21438;top:-301;width:132;height:205" coordorigin="21438,-301" coordsize="132,205">
              <v:shape style="position:absolute;left:21438;top:-301;width:132;height:205" coordorigin="21438,-301" coordsize="132,205" path="m21451,-301l21438,-299,21438,-123,21442,-109,21454,-100,21474,-96,21504,-96,21542,-103,21562,-112,21570,-123,21570,-135,21569,-139,21487,-139,21487,-282,21474,-298,21451,-301e" filled="t" fillcolor="#4A4A3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color w:val="231F20"/>
          <w:w w:val="90"/>
        </w:rPr>
        <w:t>E</w:t>
      </w:r>
      <w:r>
        <w:rPr>
          <w:rFonts w:ascii="Arial" w:hAnsi="Arial" w:cs="Arial" w:eastAsia="Arial"/>
          <w:sz w:val="32"/>
          <w:szCs w:val="32"/>
          <w:color w:val="231F20"/>
          <w:spacing w:val="-6"/>
          <w:w w:val="90"/>
        </w:rPr>
        <w:t>n</w:t>
      </w:r>
      <w:r>
        <w:rPr>
          <w:rFonts w:ascii="Arial" w:hAnsi="Arial" w:cs="Arial" w:eastAsia="Arial"/>
          <w:sz w:val="32"/>
          <w:szCs w:val="32"/>
          <w:color w:val="231F20"/>
          <w:spacing w:val="-7"/>
          <w:w w:val="137"/>
        </w:rPr>
        <w:t>f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8"/>
        </w:rPr>
        <w:t>oque</w:t>
      </w:r>
      <w:r>
        <w:rPr>
          <w:rFonts w:ascii="Arial" w:hAnsi="Arial" w:cs="Arial" w:eastAsia="Arial"/>
          <w:sz w:val="32"/>
          <w:szCs w:val="3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32"/>
          <w:szCs w:val="32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231F20"/>
          <w:spacing w:val="-12"/>
          <w:w w:val="90"/>
        </w:rPr>
        <w:t>c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97"/>
        </w:rPr>
        <w:t>omp</w:t>
      </w:r>
      <w:r>
        <w:rPr>
          <w:rFonts w:ascii="Arial" w:hAnsi="Arial" w:cs="Arial" w:eastAsia="Arial"/>
          <w:sz w:val="32"/>
          <w:szCs w:val="32"/>
          <w:color w:val="231F20"/>
          <w:spacing w:val="-10"/>
          <w:w w:val="97"/>
        </w:rPr>
        <w:t>e</w:t>
      </w:r>
      <w:r>
        <w:rPr>
          <w:rFonts w:ascii="Arial" w:hAnsi="Arial" w:cs="Arial" w:eastAsia="Arial"/>
          <w:sz w:val="32"/>
          <w:szCs w:val="32"/>
          <w:color w:val="231F20"/>
          <w:spacing w:val="0"/>
          <w:w w:val="100"/>
        </w:rPr>
        <w:t>tencias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23820" w:h="15600" w:orient="landscape"/>
          <w:pgMar w:top="820" w:bottom="280" w:left="3460" w:right="620"/>
        </w:sectPr>
      </w:pPr>
      <w:rPr/>
    </w:p>
    <w:p>
      <w:pPr>
        <w:spacing w:before="30" w:after="0" w:line="240" w:lineRule="auto"/>
        <w:ind w:left="68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34.015701pt;margin-top:35.783428pt;width:259.9600pt;height:.1pt;mso-position-horizontal-relative:page;mso-position-vertical-relative:paragraph;z-index:-1170" coordorigin="680,716" coordsize="5199,2">
            <v:shape style="position:absolute;left:680;top:716;width:5199;height:2" coordorigin="680,716" coordsize="5199,0" path="m680,716l5880,716e" filled="f" stroked="t" strokeweight="2pt" strokecolor="#00A65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8"/>
          <w:szCs w:val="48"/>
          <w:color w:val="00A650"/>
          <w:spacing w:val="0"/>
          <w:w w:val="90"/>
          <w:b/>
          <w:bCs/>
        </w:rPr>
        <w:t>Programación</w:t>
      </w:r>
      <w:r>
        <w:rPr>
          <w:rFonts w:ascii="Arial" w:hAnsi="Arial" w:cs="Arial" w:eastAsia="Arial"/>
          <w:sz w:val="48"/>
          <w:szCs w:val="48"/>
          <w:color w:val="00A650"/>
          <w:spacing w:val="32"/>
          <w:w w:val="9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A650"/>
          <w:spacing w:val="0"/>
          <w:w w:val="100"/>
          <w:b/>
          <w:bCs/>
        </w:rPr>
        <w:t>dosificada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683" w:right="103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continuación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presenta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distribución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contenidos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programáticos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Meduca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libro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9"/>
          <w:b/>
          <w:bCs/>
        </w:rPr>
        <w:t>Química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  <w:b/>
          <w:bCs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enfoque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competencias.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8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Materia,</w:t>
      </w:r>
      <w:r>
        <w:rPr>
          <w:rFonts w:ascii="Arial" w:hAnsi="Arial" w:cs="Arial" w:eastAsia="Arial"/>
          <w:sz w:val="24"/>
          <w:szCs w:val="24"/>
          <w:color w:val="231F20"/>
          <w:spacing w:val="43"/>
          <w:w w:val="113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ene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13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gía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13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sus</w:t>
      </w:r>
      <w:r>
        <w:rPr>
          <w:rFonts w:ascii="Arial" w:hAnsi="Arial" w:cs="Arial" w:eastAsia="Arial"/>
          <w:sz w:val="24"/>
          <w:szCs w:val="24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</w:rPr>
        <w:t>cambios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exact"/>
        <w:ind w:left="68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  <w:position w:val="-1"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  <w:position w:val="-1"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68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Identifica,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analiza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evalúa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aplicaciones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implicaciones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química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cotidiana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según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evolución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9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relación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otras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ciencias.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910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22.369995pt;margin-top:87.142807pt;width:561.26pt;height:75.944pt;mso-position-horizontal-relative:page;mso-position-vertical-relative:paragraph;z-index:-1169" coordorigin="4447,1743" coordsize="11225,1519">
            <v:shape style="position:absolute;left:4447;top:1743;width:11225;height:1519" coordorigin="4447,1743" coordsize="11225,1519" path="m15673,1743l4447,1743,4447,3262,8189,3262,8189,2502,15673,2502,15673,1743e" filled="t" fillcolor="#F0F8F1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Demuestra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destreza,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precisión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exactitud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uso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manejo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materiales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equipos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laboratorio,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aplicando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siempre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seguridad.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left="227" w:right="1653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Confecciona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trabajos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investigación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info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mes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laboratorios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resolución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problemas,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utilizando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metodología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científica.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27" w:right="665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Emplea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adecuadamente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unidades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medida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Sistema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Inte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nacional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magnitudes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utilizadas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mica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mitan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resolver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problemas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situaciones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contexto.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27" w:right="1089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Interpreta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fenómenos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naturaleza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función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desde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perspectiva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macroscópica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nanoscópica.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27" w:right="829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Identifica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cambios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físicos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químicos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ocurren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no,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interpretándolos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desde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perspectiva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teoría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cinética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molecular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organización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estructural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ámbito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nanoscópico.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alora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tancia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conse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vación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recursos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naturales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prese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var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nuestro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planeta.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9"/>
          <w:w w:val="18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26"/>
          <w:w w:val="1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Comprend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aplicació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diferente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leye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rige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conse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vació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mas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energí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fenómeno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naturales.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601" w:header="0" w:top="220" w:bottom="800" w:left="0" w:right="0"/>
          <w:footerReference w:type="default" r:id="rId15"/>
          <w:pgSz w:w="23820" w:h="15600" w:orient="landscape"/>
          <w:cols w:num="2" w:equalWidth="0">
            <w:col w:w="11439" w:space="920"/>
            <w:col w:w="114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5.668030" w:type="dxa"/>
      </w:tblPr>
      <w:tblGrid/>
      <w:tr>
        <w:trPr>
          <w:trHeight w:val="792" w:hRule="exact"/>
        </w:trPr>
        <w:tc>
          <w:tcPr>
            <w:tcW w:w="22450" w:type="dxa"/>
            <w:gridSpan w:val="6"/>
            <w:tcBorders>
              <w:top w:val="single" w:sz="16.000488" w:space="0" w:color="00A650"/>
              <w:bottom w:val="single" w:sz="16.000487" w:space="0" w:color="00A650"/>
              <w:left w:val="single" w:sz="16.0" w:space="0" w:color="00A650"/>
              <w:right w:val="single" w:sz="16.0" w:space="0" w:color="00A650"/>
            </w:tcBorders>
            <w:shd w:val="clear" w:color="auto" w:fill="D7EDDD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2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 w:val="restart"/>
            <w:tcBorders>
              <w:top w:val="single" w:sz="16.000487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3" w:right="140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1225" w:type="dxa"/>
            <w:gridSpan w:val="3"/>
            <w:tcBorders>
              <w:top w:val="single" w:sz="16.000487" w:space="0" w:color="00A650"/>
              <w:bottom w:val="single" w:sz="16.0" w:space="0" w:color="00A650"/>
              <w:left w:val="single" w:sz="16.0" w:space="0" w:color="00A650"/>
              <w:right w:val="single" w:sz="16.000245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62" w:right="48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7" w:space="0" w:color="00A650"/>
              <w:left w:val="single" w:sz="16.000245" w:space="0" w:color="00A650"/>
              <w:right w:val="single" w:sz="16.000245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22" w:right="1063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7" w:space="0" w:color="00A650"/>
              <w:left w:val="single" w:sz="16.000245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70" w:right="395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/>
            <w:tcBorders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00244" w:space="0" w:color="00A650"/>
              <w:right w:val="single" w:sz="16.000245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/>
            <w:tcBorders>
              <w:bottom w:val="single" w:sz="16.0" w:space="0" w:color="00A650"/>
              <w:left w:val="single" w:sz="16.000245" w:space="0" w:color="00A650"/>
              <w:right w:val="single" w:sz="16.000245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vMerge/>
            <w:tcBorders>
              <w:bottom w:val="single" w:sz="16.0" w:space="0" w:color="00A650"/>
              <w:left w:val="single" w:sz="16.000245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7710" w:hRule="exact"/>
        </w:trPr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9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química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47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5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campo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"/>
                <w:w w:val="8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estudio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8-17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3"/>
                <w:b/>
                <w:bCs/>
              </w:rPr>
              <w:t>70-73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7" w:after="0" w:line="240" w:lineRule="auto"/>
              <w:ind w:left="55" w:right="42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Aspectos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generales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química: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Definición.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Áreas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5"/>
              </w:rPr>
              <w:t>Reseñ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7"/>
              </w:rPr>
              <w:t>evolució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histórica.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55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Interdisciplinaria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otras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ciencias.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56" w:right="39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Implicaciones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cotidiana.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56" w:right="39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74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ecnologías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mación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20" w:right="55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10"/>
                <w:w w:val="208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0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Aspecto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generale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meto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dologí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científica: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50" w:lineRule="auto"/>
              <w:ind w:left="556" w:right="41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Métod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científic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2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3"/>
              </w:rPr>
              <w:t>aplicacione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investigación.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repo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científico.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67" w:after="0" w:line="245" w:lineRule="auto"/>
              <w:ind w:left="320" w:right="9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Revisión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bibliográfica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áreas,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evolución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histórica,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implicaciones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14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TIC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apoyo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aprendizaje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(sitios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webs,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software,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blogs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vídeos,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otros).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5" w:lineRule="auto"/>
              <w:ind w:left="320" w:right="114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método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científico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realiza-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experiencias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laboratorio.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15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9"/>
                <w:w w:val="17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18"/>
                <w:w w:val="17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Elaboració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laboratorio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utilizand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mat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tí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ul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científi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00244" w:space="0" w:color="00A650"/>
              <w:right w:val="single" w:sz="16.000245" w:space="0" w:color="00A650"/>
            </w:tcBorders>
            <w:shd w:val="clear" w:color="auto" w:fill="FFF1E6"/>
          </w:tcPr>
          <w:p>
            <w:pPr>
              <w:spacing w:before="67" w:after="0" w:line="240" w:lineRule="auto"/>
              <w:ind w:left="320" w:right="10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desarrollo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través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historia.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5" w:lineRule="auto"/>
              <w:ind w:left="320" w:right="17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Reconocimiento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diversas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áreas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química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influencia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nuestras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18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Interés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uso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3"/>
              </w:rPr>
              <w:t>TIC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herramientas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apoyo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apredi-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zaje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5" w:lineRule="auto"/>
              <w:ind w:left="320" w:right="41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Adopción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actitud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científica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incorporando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método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científico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problemas.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00245" w:space="0" w:color="00A650"/>
              <w:right w:val="single" w:sz="16.000245" w:space="0" w:color="00A650"/>
            </w:tcBorders>
          </w:tcPr>
          <w:p>
            <w:pPr>
              <w:spacing w:before="67" w:after="0" w:line="245" w:lineRule="auto"/>
              <w:ind w:left="320" w:right="15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Interpreta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más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relevantes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historia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química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lectura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científica.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11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Demuestra,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escrita,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papel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química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avances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científicos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tecnológicos.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0" w:right="26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10"/>
                <w:w w:val="208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0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5"/>
              </w:rPr>
              <w:t>Diferenci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distinta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área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químic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evidencia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3"/>
              </w:rPr>
              <w:t>diaria.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5" w:lineRule="auto"/>
              <w:ind w:left="320" w:right="5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metodología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científica,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propiedad,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resolver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problema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17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Confecciona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científicos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laboratorios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siguiendo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diseño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establecido.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3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Justifica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relevancia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proceso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científico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fundamento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" w:space="0" w:color="00A650"/>
              <w:bottom w:val="single" w:sz="16.0" w:space="0" w:color="00A650"/>
              <w:left w:val="single" w:sz="16.000245" w:space="0" w:color="00A650"/>
              <w:right w:val="single" w:sz="16.0" w:space="0" w:color="00A650"/>
            </w:tcBorders>
            <w:shd w:val="clear" w:color="auto" w:fill="FFF1E6"/>
          </w:tcPr>
          <w:p>
            <w:pPr>
              <w:spacing w:before="67" w:after="0" w:line="245" w:lineRule="auto"/>
              <w:ind w:left="320" w:right="168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Análisis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lecturas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científicas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presenten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química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través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años.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5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4"/>
                <w:w w:val="212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4"/>
                <w:w w:val="21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Ensay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sustentad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dond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presen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diferente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contribucione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químic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mundo.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11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Debate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grupal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presenten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aspectos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positivos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negativos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vención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5" w:lineRule="auto"/>
              <w:ind w:left="320" w:right="19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Ensayo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sustentado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utilizan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científicos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reali-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investigaciones.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77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Realización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experimentos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redac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laboratorio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según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criterios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establecidos.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0" w:right="4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9"/>
                <w:w w:val="18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26"/>
                <w:w w:val="18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Debat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diferente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propuesta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presentació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tículo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científicos.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7" w:lineRule="auto"/>
              <w:ind w:left="320" w:right="16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Desarrolla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proyectos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investigación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aspecto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problema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pasos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método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científico.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</w:sectPr>
      </w:pPr>
      <w:rPr/>
    </w:p>
    <w:p>
      <w:pPr>
        <w:spacing w:before="68" w:after="0" w:line="318" w:lineRule="exact"/>
        <w:ind w:left="98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1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rimestre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23"/>
          <w:b/>
          <w:bCs/>
          <w:position w:val="-1"/>
        </w:rPr>
        <w:t>1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601" w:header="0" w:top="640" w:bottom="800" w:left="0" w:right="0"/>
          <w:footerReference w:type="default" r:id="rId16"/>
          <w:pgSz w:w="23820" w:h="156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8"/>
          <w:w w:val="87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emas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7" w:after="0" w:line="240" w:lineRule="auto"/>
        <w:ind w:left="3837" w:right="3794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4"/>
          <w:b/>
          <w:bCs/>
        </w:rPr>
        <w:t>Contenidos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exact"/>
        <w:ind w:left="-38" w:right="-58"/>
        <w:jc w:val="center"/>
        <w:tabs>
          <w:tab w:pos="3500" w:val="left"/>
          <w:tab w:pos="7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Conceptuales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6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ocedimentales</w:t>
      </w:r>
      <w:r>
        <w:rPr>
          <w:rFonts w:ascii="Arial" w:hAnsi="Arial" w:cs="Arial" w:eastAsia="Arial"/>
          <w:sz w:val="24"/>
          <w:szCs w:val="24"/>
          <w:color w:val="231F20"/>
          <w:spacing w:val="-56"/>
          <w:w w:val="106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Actitudinales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0" w:lineRule="auto"/>
        <w:ind w:left="198" w:right="-61" w:firstLine="-19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Indicadores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0"/>
          <w:b/>
          <w:bCs/>
        </w:rPr>
        <w:t>log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1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0" w:lineRule="auto"/>
        <w:ind w:left="498" w:right="1091" w:firstLine="-49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Actividades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sugeridas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evaluación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  <w:cols w:num="4" w:equalWidth="0">
            <w:col w:w="2962" w:space="2525"/>
            <w:col w:w="9114" w:space="2212"/>
            <w:col w:w="1453" w:space="1636"/>
            <w:col w:w="3918"/>
          </w:cols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</w:sectPr>
      </w:pPr>
      <w:rPr/>
    </w:p>
    <w:p>
      <w:pPr>
        <w:spacing w:before="32" w:after="0" w:line="240" w:lineRule="auto"/>
        <w:ind w:left="814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6"/>
          <w:b/>
          <w:bCs/>
        </w:rPr>
        <w:t>El</w:t>
      </w:r>
      <w:r>
        <w:rPr>
          <w:rFonts w:ascii="Arial" w:hAnsi="Arial" w:cs="Arial" w:eastAsia="Arial"/>
          <w:sz w:val="20"/>
          <w:szCs w:val="20"/>
          <w:color w:val="00A650"/>
          <w:spacing w:val="-3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6"/>
          <w:b/>
          <w:bCs/>
        </w:rPr>
        <w:t>laboratorio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31"/>
          <w:w w:val="8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color w:val="00A65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9"/>
          <w:b/>
          <w:bCs/>
        </w:rPr>
        <w:t>química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9"/>
          <w:b/>
          <w:bCs/>
        </w:rPr>
        <w:t>Páginas</w:t>
      </w:r>
      <w:r>
        <w:rPr>
          <w:rFonts w:ascii="Arial" w:hAnsi="Arial" w:cs="Arial" w:eastAsia="Arial"/>
          <w:sz w:val="20"/>
          <w:szCs w:val="20"/>
          <w:color w:val="00A65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3"/>
          <w:b/>
          <w:bCs/>
        </w:rPr>
        <w:t>18-21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22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Instrumentos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seguri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laboratorio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química.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22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Identificación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manejo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correcto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instrumentación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laboratorio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2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química.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5" w:lineRule="auto"/>
        <w:ind w:left="227" w:right="-56" w:firstLine="-22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Incorporación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segu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ridad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desarrollo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experien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cias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laboratorio.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5" w:lineRule="auto"/>
        <w:ind w:left="227" w:right="16" w:firstLine="-22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Manipula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materiales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equipo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laboratorio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responsabilidad,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cisión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exactitud.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Realiza,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interés,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experiencias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227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laboratorio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cumpliendo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mas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seguridad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establecidas.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5" w:lineRule="auto"/>
        <w:ind w:left="227" w:right="792" w:firstLine="-22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Experimento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identificar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utilizar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materiales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laboratorio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practi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seguridad.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23820" w:h="15600" w:orient="landscape"/>
          <w:pgMar w:top="820" w:bottom="280" w:left="0" w:right="0"/>
          <w:cols w:num="6" w:equalWidth="0">
            <w:col w:w="3010" w:space="1545"/>
            <w:col w:w="3025" w:space="717"/>
            <w:col w:w="3426" w:space="316"/>
            <w:col w:w="3484" w:space="257"/>
            <w:col w:w="3482" w:space="259"/>
            <w:col w:w="4299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</w:sectPr>
      </w:pPr>
      <w:rPr/>
    </w:p>
    <w:p>
      <w:pPr>
        <w:spacing w:before="32" w:after="0" w:line="250" w:lineRule="auto"/>
        <w:ind w:left="814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90"/>
          <w:b/>
          <w:bCs/>
        </w:rPr>
        <w:t>Magnitudes</w:t>
      </w:r>
      <w:r>
        <w:rPr>
          <w:rFonts w:ascii="Arial" w:hAnsi="Arial" w:cs="Arial" w:eastAsia="Arial"/>
          <w:sz w:val="20"/>
          <w:szCs w:val="20"/>
          <w:color w:val="00A650"/>
          <w:spacing w:val="1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9"/>
          <w:b/>
          <w:bCs/>
        </w:rPr>
        <w:t>unidades</w:t>
      </w:r>
      <w:r>
        <w:rPr>
          <w:rFonts w:ascii="Arial" w:hAnsi="Arial" w:cs="Arial" w:eastAsia="Arial"/>
          <w:sz w:val="20"/>
          <w:szCs w:val="20"/>
          <w:color w:val="00A65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color w:val="00A65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92"/>
          <w:b/>
          <w:bCs/>
        </w:rPr>
        <w:t>medida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9"/>
          <w:b/>
          <w:bCs/>
        </w:rPr>
        <w:t>Páginas</w:t>
      </w:r>
      <w:r>
        <w:rPr>
          <w:rFonts w:ascii="Arial" w:hAnsi="Arial" w:cs="Arial" w:eastAsia="Arial"/>
          <w:sz w:val="20"/>
          <w:szCs w:val="20"/>
          <w:color w:val="00A65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3"/>
          <w:b/>
          <w:bCs/>
        </w:rPr>
        <w:t>22-33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22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Magnitudes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unidades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medi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utilizadas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química.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5" w:lineRule="auto"/>
        <w:ind w:left="22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unidades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múltiplos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submúltiplos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factore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conversió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medir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magnitude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propia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química.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227" w:right="40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aloración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medición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obtención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análisis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datos,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así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50" w:lineRule="auto"/>
        <w:ind w:left="227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escritura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repo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cientí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comunicar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resultados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investigación.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7" w:lineRule="auto"/>
        <w:ind w:left="22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según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Sistema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Inte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nacional,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unidades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medi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das,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múltiplos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submúltiplos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resolución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problemas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situa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ciones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contexto.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5" w:lineRule="auto"/>
        <w:ind w:left="227" w:right="769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Resuelvan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equipo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problemas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dond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utilic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diferente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magnitu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unidade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empleada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química.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5" w:lineRule="auto"/>
        <w:ind w:left="227" w:right="853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Sustenta,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investigación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campo,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metodología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científica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medición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química.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  <w:cols w:num="6" w:equalWidth="0">
            <w:col w:w="2592" w:space="1964"/>
            <w:col w:w="3016" w:space="726"/>
            <w:col w:w="3500" w:space="242"/>
            <w:col w:w="3512" w:space="229"/>
            <w:col w:w="3428" w:space="314"/>
            <w:col w:w="4297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</w:sectPr>
      </w:pPr>
      <w:rPr/>
    </w:p>
    <w:p>
      <w:pPr>
        <w:spacing w:before="32" w:after="0" w:line="250" w:lineRule="auto"/>
        <w:ind w:left="814" w:right="40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.015671pt;margin-top:22.677612pt;width:1126.520182pt;height:707.125198pt;mso-position-horizontal-relative:page;mso-position-vertical-relative:page;z-index:-1168" coordorigin="660,454" coordsize="22530,14143">
            <v:group style="position:absolute;left:700;top:474;width:22450;height:792" coordorigin="700,474" coordsize="22450,792">
              <v:shape style="position:absolute;left:700;top:474;width:22450;height:792" coordorigin="700,474" coordsize="22450,792" path="m700,474l23151,474,23151,1265,700,1265,700,474e" filled="t" fillcolor="#D7EDDD" stroked="f">
                <v:path arrowok="t"/>
                <v:fill/>
              </v:shape>
            </v:group>
            <v:group style="position:absolute;left:4442;top:1265;width:11225;height:1519" coordorigin="4442,1265" coordsize="11225,1519">
              <v:shape style="position:absolute;left:4442;top:1265;width:11225;height:1519" coordorigin="4442,1265" coordsize="11225,1519" path="m15667,1265l4442,1265,4442,2784,8184,2784,8184,2025,15667,2025,15667,1265e" filled="t" fillcolor="#F0F8F1" stroked="f">
                <v:path arrowok="t"/>
                <v:fill/>
              </v:shape>
            </v:group>
            <v:group style="position:absolute;left:8184;top:2025;width:3742;height:759" coordorigin="8184,2025" coordsize="3742,759">
              <v:shape style="position:absolute;left:8184;top:2025;width:3742;height:759" coordorigin="8184,2025" coordsize="3742,759" path="m11926,2025l8184,2025,8184,2784,11926,2784,11926,2025e" filled="t" fillcolor="#F0F8F1" stroked="f">
                <v:path arrowok="t"/>
                <v:fill/>
              </v:shape>
            </v:group>
            <v:group style="position:absolute;left:11926;top:2025;width:3742;height:759" coordorigin="11926,2025" coordsize="3742,759">
              <v:shape style="position:absolute;left:11926;top:2025;width:3742;height:759" coordorigin="11926,2025" coordsize="3742,759" path="m15667,2025l11926,2025,11926,2784,15667,2784,15667,2025e" filled="t" fillcolor="#F0F8F1" stroked="f">
                <v:path arrowok="t"/>
                <v:fill/>
              </v:shape>
            </v:group>
            <v:group style="position:absolute;left:700;top:1265;width:3742;height:1519" coordorigin="700,1265" coordsize="3742,1519">
              <v:shape style="position:absolute;left:700;top:1265;width:3742;height:1519" coordorigin="700,1265" coordsize="3742,1519" path="m4442,1265l700,1265,700,2784,4442,2784,4442,1265e" filled="t" fillcolor="#F0F8F1" stroked="f">
                <v:path arrowok="t"/>
                <v:fill/>
              </v:shape>
            </v:group>
            <v:group style="position:absolute;left:4442;top:1265;width:2;height:1519" coordorigin="4442,1265" coordsize="2,1519">
              <v:shape style="position:absolute;left:4442;top:1265;width:2;height:1519" coordorigin="4442,1265" coordsize="0,1519" path="m4442,1265l4442,2784e" filled="f" stroked="t" strokeweight=".101pt" strokecolor="#F0F8F1">
                <v:path arrowok="t"/>
              </v:shape>
            </v:group>
            <v:group style="position:absolute;left:15667;top:1265;width:3742;height:1519" coordorigin="15667,1265" coordsize="3742,1519">
              <v:shape style="position:absolute;left:15667;top:1265;width:3742;height:1519" coordorigin="15667,1265" coordsize="3742,1519" path="m19409,1265l15667,1265,15667,2784,15667,2025,19409,2025,19409,1265e" filled="t" fillcolor="#F0F8F1" stroked="f">
                <v:path arrowok="t"/>
                <v:fill/>
              </v:shape>
            </v:group>
            <v:group style="position:absolute;left:15667;top:2025;width:3742;height:759" coordorigin="15667,2025" coordsize="3742,759">
              <v:shape style="position:absolute;left:15667;top:2025;width:3742;height:759" coordorigin="15667,2025" coordsize="3742,759" path="m19409,2025l15667,2025,15667,2784,19409,2784,19409,2025e" filled="t" fillcolor="#F0F8F1" stroked="f">
                <v:path arrowok="t"/>
                <v:fill/>
              </v:shape>
            </v:group>
            <v:group style="position:absolute;left:19409;top:1265;width:3742;height:1519" coordorigin="19409,1265" coordsize="3742,1519">
              <v:shape style="position:absolute;left:19409;top:1265;width:3742;height:1519" coordorigin="19409,1265" coordsize="3742,1519" path="m23151,1265l19409,1265,19409,2784,23151,2784,23151,1265e" filled="t" fillcolor="#F0F8F1" stroked="f">
                <v:path arrowok="t"/>
                <v:fill/>
              </v:shape>
            </v:group>
            <v:group style="position:absolute;left:4442;top:2784;width:3742;height:11792" coordorigin="4442,2784" coordsize="3742,11792">
              <v:shape style="position:absolute;left:4442;top:2784;width:3742;height:11792" coordorigin="4442,2784" coordsize="3742,11792" path="m8184,2784l4442,2784,4442,14576,8184,14576,8184,2784e" filled="t" fillcolor="#FFF1E6" stroked="f">
                <v:path arrowok="t"/>
                <v:fill/>
              </v:shape>
            </v:group>
            <v:group style="position:absolute;left:11926;top:2784;width:3742;height:11792" coordorigin="11926,2784" coordsize="3742,11792">
              <v:shape style="position:absolute;left:11926;top:2784;width:3742;height:11792" coordorigin="11926,2784" coordsize="3742,11792" path="m15667,2784l11926,2784,11926,14576,15667,14576,15667,2784e" filled="t" fillcolor="#FFF1E6" stroked="f">
                <v:path arrowok="t"/>
                <v:fill/>
              </v:shape>
            </v:group>
            <v:group style="position:absolute;left:19409;top:2784;width:3742;height:11792" coordorigin="19409,2784" coordsize="3742,11792">
              <v:shape style="position:absolute;left:19409;top:2784;width:3742;height:11792" coordorigin="19409,2784" coordsize="3742,11792" path="m23151,2784l19409,2784,19409,14576,23151,14576,23151,2784e" filled="t" fillcolor="#FFF1E6" stroked="f">
                <v:path arrowok="t"/>
                <v:fill/>
              </v:shape>
            </v:group>
            <v:group style="position:absolute;left:680;top:474;width:22490;height:2" coordorigin="680,474" coordsize="22490,2">
              <v:shape style="position:absolute;left:680;top:474;width:22490;height:2" coordorigin="680,474" coordsize="22490,0" path="m680,474l23171,474e" filled="f" stroked="t" strokeweight="2.0pt" strokecolor="#00A650">
                <v:path arrowok="t"/>
              </v:shape>
            </v:group>
            <v:group style="position:absolute;left:23151;top:494;width:2;height:14063" coordorigin="23151,494" coordsize="2,14063">
              <v:shape style="position:absolute;left:23151;top:494;width:2;height:14063" coordorigin="23151,494" coordsize="0,14063" path="m23151,494l23151,14556e" filled="f" stroked="t" strokeweight="2.0pt" strokecolor="#00A650">
                <v:path arrowok="t"/>
              </v:shape>
            </v:group>
            <v:group style="position:absolute;left:680;top:1265;width:22490;height:2" coordorigin="680,1265" coordsize="22490,2">
              <v:shape style="position:absolute;left:680;top:1265;width:22490;height:2" coordorigin="680,1265" coordsize="22490,0" path="m680,1265l23171,1265e" filled="f" stroked="t" strokeweight="2.000061pt" strokecolor="#00A650">
                <v:path arrowok="t"/>
              </v:shape>
            </v:group>
            <v:group style="position:absolute;left:15667;top:1285;width:2;height:13271" coordorigin="15667,1285" coordsize="2,13271">
              <v:shape style="position:absolute;left:15667;top:1285;width:2;height:13271" coordorigin="15667,1285" coordsize="0,13271" path="m15667,1285l15667,14556e" filled="f" stroked="t" strokeweight="2.000061pt" strokecolor="#00A650">
                <v:path arrowok="t"/>
              </v:shape>
            </v:group>
            <v:group style="position:absolute;left:19409;top:1285;width:2;height:13271" coordorigin="19409,1285" coordsize="2,13271">
              <v:shape style="position:absolute;left:19409;top:1285;width:2;height:13271" coordorigin="19409,1285" coordsize="0,13271" path="m19409,1285l19409,14556e" filled="f" stroked="t" strokeweight="2.000061pt" strokecolor="#00A650">
                <v:path arrowok="t"/>
              </v:shape>
            </v:group>
            <v:group style="position:absolute;left:4422;top:2024;width:11265;height:2" coordorigin="4422,2024" coordsize="11265,2">
              <v:shape style="position:absolute;left:4422;top:2024;width:11265;height:2" coordorigin="4422,2024" coordsize="11265,0" path="m4422,2024l15687,2024e" filled="f" stroked="t" strokeweight="2.000015pt" strokecolor="#00A650">
                <v:path arrowok="t"/>
              </v:shape>
            </v:group>
            <v:group style="position:absolute;left:8184;top:2044;width:2;height:12512" coordorigin="8184,2044" coordsize="2,12512">
              <v:shape style="position:absolute;left:8184;top:2044;width:2;height:12512" coordorigin="8184,2044" coordsize="0,12512" path="m8184,2044l8184,14556e" filled="f" stroked="t" strokeweight="2.0pt" strokecolor="#00A650">
                <v:path arrowok="t"/>
              </v:shape>
            </v:group>
            <v:group style="position:absolute;left:11926;top:2044;width:2;height:12512" coordorigin="11926,2044" coordsize="2,12512">
              <v:shape style="position:absolute;left:11926;top:2044;width:2;height:12512" coordorigin="11926,2044" coordsize="0,12512" path="m11926,2044l11926,14556e" filled="f" stroked="t" strokeweight="2.000091pt" strokecolor="#00A650">
                <v:path arrowok="t"/>
              </v:shape>
            </v:group>
            <v:group style="position:absolute;left:680;top:2784;width:22490;height:2" coordorigin="680,2784" coordsize="22490,2">
              <v:shape style="position:absolute;left:680;top:2784;width:22490;height:2" coordorigin="680,2784" coordsize="22490,0" path="m680,2784l23171,2784e" filled="f" stroked="t" strokeweight="2.000015pt" strokecolor="#00A650">
                <v:path arrowok="t"/>
              </v:shape>
            </v:group>
            <v:group style="position:absolute;left:680;top:5448;width:22490;height:2" coordorigin="680,5448" coordsize="22490,2">
              <v:shape style="position:absolute;left:680;top:5448;width:22490;height:2" coordorigin="680,5448" coordsize="22490,0" path="m680,5448l23171,5448e" filled="f" stroked="t" strokeweight="2.000030pt" strokecolor="#00A650">
                <v:path arrowok="t"/>
              </v:shape>
            </v:group>
            <v:group style="position:absolute;left:700;top:494;width:2;height:14063" coordorigin="700,494" coordsize="2,14063">
              <v:shape style="position:absolute;left:700;top:494;width:2;height:14063" coordorigin="700,494" coordsize="0,14063" path="m700,494l700,14556e" filled="f" stroked="t" strokeweight="2pt" strokecolor="#00A650">
                <v:path arrowok="t"/>
              </v:shape>
            </v:group>
            <v:group style="position:absolute;left:680;top:8113;width:22490;height:2" coordorigin="680,8113" coordsize="22490,2">
              <v:shape style="position:absolute;left:680;top:8113;width:22490;height:2" coordorigin="680,8113" coordsize="22490,0" path="m680,8113l23171,8113e" filled="f" stroked="t" strokeweight="2.000030pt" strokecolor="#00A650">
                <v:path arrowok="t"/>
              </v:shape>
            </v:group>
            <v:group style="position:absolute;left:680;top:14576;width:22490;height:2" coordorigin="680,14576" coordsize="22490,2">
              <v:shape style="position:absolute;left:680;top:14576;width:22490;height:2" coordorigin="680,14576" coordsize="22490,0" path="m680,14576l23171,14576e" filled="f" stroked="t" strokeweight="2.0pt" strokecolor="#00A650">
                <v:path arrowok="t"/>
              </v:shape>
            </v:group>
            <v:group style="position:absolute;left:4442;top:1285;width:2;height:13271" coordorigin="4442,1285" coordsize="2,13271">
              <v:shape style="position:absolute;left:4442;top:1285;width:2;height:13271" coordorigin="4442,1285" coordsize="0,13271" path="m4442,1285l4442,14556e" filled="f" stroked="t" strokeweight="2pt" strokecolor="#00A65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Propiedades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color w:val="00A65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color w:val="00A65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93"/>
          <w:b/>
          <w:bCs/>
        </w:rPr>
        <w:t>materia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814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9"/>
          <w:b/>
          <w:bCs/>
        </w:rPr>
        <w:t>leyes</w:t>
      </w:r>
      <w:r>
        <w:rPr>
          <w:rFonts w:ascii="Arial" w:hAnsi="Arial" w:cs="Arial" w:eastAsia="Arial"/>
          <w:sz w:val="20"/>
          <w:szCs w:val="20"/>
          <w:color w:val="00A650"/>
          <w:spacing w:val="-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9"/>
          <w:b/>
          <w:bCs/>
        </w:rPr>
        <w:t>ponderales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9"/>
          <w:b/>
          <w:bCs/>
        </w:rPr>
        <w:t>Páginas</w:t>
      </w:r>
      <w:r>
        <w:rPr>
          <w:rFonts w:ascii="Arial" w:hAnsi="Arial" w:cs="Arial" w:eastAsia="Arial"/>
          <w:sz w:val="20"/>
          <w:szCs w:val="20"/>
          <w:color w:val="00A65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3"/>
          <w:b/>
          <w:bCs/>
        </w:rPr>
        <w:t>34-41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Aspectos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generales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Definición.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463" w:right="-15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Descripción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físicas.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químicas.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Leyes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ponderales: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463" w:right="230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Ley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conse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vación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masa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energía.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36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1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proporcione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definidas.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3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proporcione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múltiples.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227" w:right="-17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Identificación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físicas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químicas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materiales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22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Ejemplificació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situacione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cotidianas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compuesto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común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manifiesta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</w:rPr>
        <w:t>leye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ponderales.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7" w:lineRule="auto"/>
        <w:ind w:left="227" w:right="-4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Incorporación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té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minos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apren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didos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argumentar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fenómenos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técnicas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apropiadas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manejar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sustancias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labora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torio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contexto.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22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Sensibilizació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sobr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impact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tie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actividade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humana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sobr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conse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vació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8"/>
        </w:rPr>
        <w:t>recurso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naturales.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5" w:lineRule="auto"/>
        <w:ind w:left="227" w:right="64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Identifica,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mediante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experiencias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laboratorio,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físicas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químicas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5" w:lineRule="auto"/>
        <w:ind w:left="22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Explica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escrita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dife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rente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fenómeno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propiedade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materia.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7" w:lineRule="auto"/>
        <w:ind w:left="227" w:right="61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Utiliza,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conversación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escritura,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té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minos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apropiados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referirse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aspectos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relacionados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7" w:lineRule="auto"/>
        <w:ind w:left="227" w:right="-50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Sustenta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oral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escrit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2"/>
        </w:rPr>
        <w:t>gráfi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(esquema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dibujos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diseño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entre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otros)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ejemplo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demuestre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cionalida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conse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vación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2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materi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leye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ponderales.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5" w:lineRule="auto"/>
        <w:ind w:left="227" w:right="12" w:firstLine="-22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diversas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técnicas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basado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conse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vación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gía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reciclaje,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tratamiento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2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desechos.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5" w:lineRule="auto"/>
        <w:ind w:left="227" w:right="1023" w:firstLine="-22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Experiencias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aprendizajes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identificar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tipos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5" w:lineRule="auto"/>
        <w:ind w:left="227" w:right="806" w:firstLine="-22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Ensayo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donde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expliquen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fenómenos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según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piedades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5" w:lineRule="auto"/>
        <w:ind w:left="227" w:right="770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Debate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implicaciones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manejo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materiales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basa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propiedades.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227" w:right="792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Discusión,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equipo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colaborativo,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situaciones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manifiestan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leyes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Lavoisie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Proust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Dalton.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5" w:lineRule="auto"/>
        <w:ind w:left="227" w:right="722" w:firstLine="-22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Presentación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panel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expe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tos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demuestren,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mediante</w:t>
      </w:r>
      <w:r>
        <w:rPr>
          <w:rFonts w:ascii="Arial" w:hAnsi="Arial" w:cs="Arial" w:eastAsia="Arial"/>
          <w:sz w:val="20"/>
          <w:szCs w:val="20"/>
          <w:color w:val="231F20"/>
          <w:spacing w:val="2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aplicación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diseños,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ley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conse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vación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2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leyes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ponderales.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7" w:lineRule="auto"/>
        <w:ind w:left="227" w:right="803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Proyecto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investigación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eviden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cie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conse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vación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energía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mediante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reciclaje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miento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desechos.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  <w:cols w:num="6" w:equalWidth="0">
            <w:col w:w="2440" w:space="2116"/>
            <w:col w:w="3171" w:space="571"/>
            <w:col w:w="3508" w:space="234"/>
            <w:col w:w="3492" w:space="250"/>
            <w:col w:w="3496" w:space="245"/>
            <w:col w:w="4297"/>
          </w:cols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222.235992pt;margin-top:63.253014pt;width:561.26pt;height:75.944pt;mso-position-horizontal-relative:page;mso-position-vertical-relative:page;z-index:-1167" coordorigin="4445,1265" coordsize="11225,1519">
            <v:shape style="position:absolute;left:4445;top:1265;width:11225;height:1519" coordorigin="4445,1265" coordsize="11225,1519" path="m15670,1265l4445,1265,4445,2784,8186,2784,8186,2025,15670,2025,15670,1265e" filled="t" fillcolor="#F0F8F1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2.990112" w:type="dxa"/>
      </w:tblPr>
      <w:tblGrid/>
      <w:tr>
        <w:trPr>
          <w:trHeight w:val="792" w:hRule="exact"/>
        </w:trPr>
        <w:tc>
          <w:tcPr>
            <w:tcW w:w="22450" w:type="dxa"/>
            <w:gridSpan w:val="6"/>
            <w:tcBorders>
              <w:top w:val="single" w:sz="16.000001" w:space="0" w:color="00A650"/>
              <w:bottom w:val="single" w:sz="16.000488" w:space="0" w:color="00A650"/>
              <w:left w:val="single" w:sz="16.000001" w:space="0" w:color="00A650"/>
              <w:right w:val="single" w:sz="16.000244" w:space="0" w:color="00A650"/>
            </w:tcBorders>
            <w:shd w:val="clear" w:color="auto" w:fill="D7EDDD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2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3" w:right="140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1225" w:type="dxa"/>
            <w:gridSpan w:val="3"/>
            <w:tcBorders>
              <w:top w:val="single" w:sz="16.000488" w:space="0" w:color="00A650"/>
              <w:bottom w:val="single" w:sz="16.000122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62" w:right="48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22" w:right="1063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70" w:right="395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/>
            <w:tcBorders>
              <w:bottom w:val="single" w:sz="16.000122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/>
            <w:tcBorders>
              <w:bottom w:val="single" w:sz="16.000122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vMerge/>
            <w:tcBorders>
              <w:bottom w:val="single" w:sz="16.000122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11803" w:hRule="exact"/>
        </w:trPr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001" w:space="0" w:color="00A650"/>
              <w:right w:val="single" w:sz="16.0" w:space="0" w:color="00A650"/>
            </w:tcBorders>
          </w:tcPr>
          <w:p>
            <w:pPr>
              <w:spacing w:before="65" w:after="0" w:line="250" w:lineRule="auto"/>
              <w:ind w:left="93" w:right="15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3"/>
                <w:b/>
                <w:bCs/>
              </w:rPr>
              <w:t>Estados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7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1"/>
                <w:b/>
                <w:bCs/>
              </w:rPr>
              <w:t>agregación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materia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42-51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3"/>
                <w:b/>
                <w:bCs/>
              </w:rPr>
              <w:t>64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7" w:after="0" w:line="247" w:lineRule="auto"/>
              <w:ind w:left="320" w:right="12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Descripció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9"/>
              </w:rPr>
              <w:t>estado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materi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segú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teorí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cinética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molecula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nivele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organiza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2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tículas.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0" w:right="15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cambios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físicos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químicos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evidencias.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5" w:lineRule="auto"/>
              <w:ind w:left="320" w:right="14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Definición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implica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cambios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fase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cambios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7" w:after="0" w:line="245" w:lineRule="auto"/>
              <w:ind w:left="320" w:right="44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estados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agregación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encuentran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algunos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materiales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uso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común.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37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cambios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físicos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químicos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fenómenos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procesos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comunes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7" w:after="0" w:line="247" w:lineRule="auto"/>
              <w:ind w:left="320" w:right="5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cambios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físicos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tantes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(cam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fase,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combustión,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oxidación,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digestión,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respiración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fotosíntesis,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otros).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244" w:space="0" w:color="00A650"/>
              <w:right w:val="single" w:sz="16.000122" w:space="0" w:color="00A650"/>
            </w:tcBorders>
          </w:tcPr>
          <w:p>
            <w:pPr>
              <w:spacing w:before="67" w:after="0" w:line="247" w:lineRule="auto"/>
              <w:ind w:left="320" w:right="13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Describe,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estados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agregación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materia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según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teoría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cinética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molecular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organización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estructu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nivel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nanoscópico.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5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estados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materia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(plasma,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sólido,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líquidos,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gases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líquidos)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situaciones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tefactos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hoga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8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Diferencia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cambios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físicos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materia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nivel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macro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nanoscópico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ejemplos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3"/>
              </w:rPr>
              <w:t>diaria.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7" w:after="0" w:line="247" w:lineRule="auto"/>
              <w:ind w:left="320" w:right="9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Confección,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equipos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colaborativos,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diseños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expliquen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agregación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cambios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fase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fenómenos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10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Experiencias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laboratorios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evi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dencien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cambios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físicos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químicos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procesos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industriales,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vivos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401" w:header="0" w:top="360" w:bottom="600" w:left="0" w:right="0"/>
          <w:footerReference w:type="default" r:id="rId17"/>
          <w:pgSz w:w="23820" w:h="15600" w:orient="landscape"/>
        </w:sectPr>
      </w:pPr>
      <w:rPr/>
    </w:p>
    <w:p>
      <w:pPr>
        <w:spacing w:before="7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Materia,</w:t>
      </w:r>
      <w:r>
        <w:rPr>
          <w:rFonts w:ascii="Arial" w:hAnsi="Arial" w:cs="Arial" w:eastAsia="Arial"/>
          <w:sz w:val="24"/>
          <w:szCs w:val="24"/>
          <w:color w:val="231F20"/>
          <w:spacing w:val="43"/>
          <w:w w:val="113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ene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13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</w:rPr>
        <w:t>gía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13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sus</w:t>
      </w:r>
      <w:r>
        <w:rPr>
          <w:rFonts w:ascii="Arial" w:hAnsi="Arial" w:cs="Arial" w:eastAsia="Arial"/>
          <w:sz w:val="24"/>
          <w:szCs w:val="24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</w:rPr>
        <w:t>cambios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exact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  <w:position w:val="-1"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  <w:position w:val="-1"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680" w:right="-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Interpreta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fenómenos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naturaleza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función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clasificación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desde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perspectiva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macroscópica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9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nanoscópica.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90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.015671pt;margin-top:45.88031pt;width:1126.520166pt;height:576.731506pt;mso-position-horizontal-relative:page;mso-position-vertical-relative:paragraph;z-index:-1166" coordorigin="660,918" coordsize="22530,11535">
            <v:group style="position:absolute;left:700;top:938;width:22450;height:792" coordorigin="700,938" coordsize="22450,792">
              <v:shape style="position:absolute;left:700;top:938;width:22450;height:792" coordorigin="700,938" coordsize="22450,792" path="m700,938l23151,938,23151,1729,700,1729,700,938e" filled="t" fillcolor="#D7EDDD" stroked="f">
                <v:path arrowok="t"/>
                <v:fill/>
              </v:shape>
            </v:group>
            <v:group style="position:absolute;left:4442;top:1729;width:11225;height:1519" coordorigin="4442,1729" coordsize="11225,1519">
              <v:shape style="position:absolute;left:4442;top:1729;width:11225;height:1519" coordorigin="4442,1729" coordsize="11225,1519" path="m15667,1729l4442,1729,4442,3248,8184,3248,8184,2489,15667,2489,15667,1729e" filled="t" fillcolor="#F0F8F1" stroked="f">
                <v:path arrowok="t"/>
                <v:fill/>
              </v:shape>
            </v:group>
            <v:group style="position:absolute;left:8184;top:2489;width:3742;height:759" coordorigin="8184,2489" coordsize="3742,759">
              <v:shape style="position:absolute;left:8184;top:2489;width:3742;height:759" coordorigin="8184,2489" coordsize="3742,759" path="m11926,2489l8184,2489,8184,3248,11926,3248,11926,2489e" filled="t" fillcolor="#F0F8F1" stroked="f">
                <v:path arrowok="t"/>
                <v:fill/>
              </v:shape>
            </v:group>
            <v:group style="position:absolute;left:11926;top:2489;width:3742;height:759" coordorigin="11926,2489" coordsize="3742,759">
              <v:shape style="position:absolute;left:11926;top:2489;width:3742;height:759" coordorigin="11926,2489" coordsize="3742,759" path="m15667,2489l11926,2489,11926,3248,15667,3248,15667,2489e" filled="t" fillcolor="#F0F8F1" stroked="f">
                <v:path arrowok="t"/>
                <v:fill/>
              </v:shape>
            </v:group>
            <v:group style="position:absolute;left:700;top:1729;width:3742;height:1519" coordorigin="700,1729" coordsize="3742,1519">
              <v:shape style="position:absolute;left:700;top:1729;width:3742;height:1519" coordorigin="700,1729" coordsize="3742,1519" path="m4442,1729l700,1729,700,3248,4442,3248,4442,1729e" filled="t" fillcolor="#F0F8F1" stroked="f">
                <v:path arrowok="t"/>
                <v:fill/>
              </v:shape>
            </v:group>
            <v:group style="position:absolute;left:4442;top:1729;width:2;height:1519" coordorigin="4442,1729" coordsize="2,1519">
              <v:shape style="position:absolute;left:4442;top:1729;width:2;height:1519" coordorigin="4442,1729" coordsize="0,1519" path="m4442,1729l4442,3248e" filled="f" stroked="t" strokeweight=".101pt" strokecolor="#F0F8F1">
                <v:path arrowok="t"/>
              </v:shape>
            </v:group>
            <v:group style="position:absolute;left:15667;top:1729;width:3742;height:1519" coordorigin="15667,1729" coordsize="3742,1519">
              <v:shape style="position:absolute;left:15667;top:1729;width:3742;height:1519" coordorigin="15667,1729" coordsize="3742,1519" path="m19409,1729l15667,1729,15667,3248,15667,2489,19409,2489,19409,1729e" filled="t" fillcolor="#F0F8F1" stroked="f">
                <v:path arrowok="t"/>
                <v:fill/>
              </v:shape>
            </v:group>
            <v:group style="position:absolute;left:15667;top:2489;width:3742;height:759" coordorigin="15667,2489" coordsize="3742,759">
              <v:shape style="position:absolute;left:15667;top:2489;width:3742;height:759" coordorigin="15667,2489" coordsize="3742,759" path="m19409,2489l15667,2489,15667,3248,19409,3248,19409,2489e" filled="t" fillcolor="#F0F8F1" stroked="f">
                <v:path arrowok="t"/>
                <v:fill/>
              </v:shape>
            </v:group>
            <v:group style="position:absolute;left:19409;top:1729;width:3742;height:1519" coordorigin="19409,1729" coordsize="3742,1519">
              <v:shape style="position:absolute;left:19409;top:1729;width:3742;height:1519" coordorigin="19409,1729" coordsize="3742,1519" path="m23151,1729l19409,1729,19409,3248,23151,3248,23151,1729e" filled="t" fillcolor="#F0F8F1" stroked="f">
                <v:path arrowok="t"/>
                <v:fill/>
              </v:shape>
            </v:group>
            <v:group style="position:absolute;left:4442;top:3248;width:3742;height:9184" coordorigin="4442,3248" coordsize="3742,9184">
              <v:shape style="position:absolute;left:4442;top:3248;width:3742;height:9184" coordorigin="4442,3248" coordsize="3742,9184" path="m8184,3248l4442,3248,4442,12432,8184,12432,8184,3248e" filled="t" fillcolor="#FFF1E6" stroked="f">
                <v:path arrowok="t"/>
                <v:fill/>
              </v:shape>
            </v:group>
            <v:group style="position:absolute;left:11926;top:3248;width:3742;height:9184" coordorigin="11926,3248" coordsize="3742,9184">
              <v:shape style="position:absolute;left:11926;top:3248;width:3742;height:9184" coordorigin="11926,3248" coordsize="3742,9184" path="m15667,3248l11926,3248,11926,12432,15667,12432,15667,3248e" filled="t" fillcolor="#FFF1E6" stroked="f">
                <v:path arrowok="t"/>
                <v:fill/>
              </v:shape>
            </v:group>
            <v:group style="position:absolute;left:19409;top:3248;width:3742;height:9184" coordorigin="19409,3248" coordsize="3742,9184">
              <v:shape style="position:absolute;left:19409;top:3248;width:3742;height:9184" coordorigin="19409,3248" coordsize="3742,9184" path="m23151,3248l19409,3248,19409,12432,23151,12432,23151,3248e" filled="t" fillcolor="#FFF1E6" stroked="f">
                <v:path arrowok="t"/>
                <v:fill/>
              </v:shape>
            </v:group>
            <v:group style="position:absolute;left:680;top:938;width:22490;height:2" coordorigin="680,938" coordsize="22490,2">
              <v:shape style="position:absolute;left:680;top:938;width:22490;height:2" coordorigin="680,938" coordsize="22490,0" path="m680,938l23171,938e" filled="f" stroked="t" strokeweight="2.0pt" strokecolor="#00A650">
                <v:path arrowok="t"/>
              </v:shape>
            </v:group>
            <v:group style="position:absolute;left:700;top:958;width:2;height:11455" coordorigin="700,958" coordsize="2,11455">
              <v:shape style="position:absolute;left:700;top:958;width:2;height:11455" coordorigin="700,958" coordsize="0,11455" path="m700,958l700,12412e" filled="f" stroked="t" strokeweight="2.0pt" strokecolor="#00A650">
                <v:path arrowok="t"/>
              </v:shape>
            </v:group>
            <v:group style="position:absolute;left:23151;top:958;width:2;height:11455" coordorigin="23151,958" coordsize="2,11455">
              <v:shape style="position:absolute;left:23151;top:958;width:2;height:11455" coordorigin="23151,958" coordsize="0,11455" path="m23151,958l23151,12412e" filled="f" stroked="t" strokeweight="2.0pt" strokecolor="#00A650">
                <v:path arrowok="t"/>
              </v:shape>
            </v:group>
            <v:group style="position:absolute;left:680;top:1729;width:22490;height:2" coordorigin="680,1729" coordsize="22490,2">
              <v:shape style="position:absolute;left:680;top:1729;width:22490;height:2" coordorigin="680,1729" coordsize="22490,0" path="m680,1729l23171,1729e" filled="f" stroked="t" strokeweight="2.000061pt" strokecolor="#00A650">
                <v:path arrowok="t"/>
              </v:shape>
            </v:group>
            <v:group style="position:absolute;left:4442;top:1749;width:2;height:10663" coordorigin="4442,1749" coordsize="2,10663">
              <v:shape style="position:absolute;left:4442;top:1749;width:2;height:10663" coordorigin="4442,1749" coordsize="0,10663" path="m4442,1749l4442,12412e" filled="f" stroked="t" strokeweight="2.0pt" strokecolor="#00A650">
                <v:path arrowok="t"/>
              </v:shape>
            </v:group>
            <v:group style="position:absolute;left:15667;top:1749;width:2;height:10663" coordorigin="15667,1749" coordsize="2,10663">
              <v:shape style="position:absolute;left:15667;top:1749;width:2;height:10663" coordorigin="15667,1749" coordsize="0,10663" path="m15667,1749l15667,12412e" filled="f" stroked="t" strokeweight="2.000031pt" strokecolor="#00A650">
                <v:path arrowok="t"/>
              </v:shape>
            </v:group>
            <v:group style="position:absolute;left:19409;top:1749;width:2;height:10663" coordorigin="19409,1749" coordsize="2,10663">
              <v:shape style="position:absolute;left:19409;top:1749;width:2;height:10663" coordorigin="19409,1749" coordsize="0,10663" path="m19409,1749l19409,12412e" filled="f" stroked="t" strokeweight="2.000031pt" strokecolor="#00A650">
                <v:path arrowok="t"/>
              </v:shape>
            </v:group>
            <v:group style="position:absolute;left:4422;top:2489;width:11265;height:2" coordorigin="4422,2489" coordsize="11265,2">
              <v:shape style="position:absolute;left:4422;top:2489;width:11265;height:2" coordorigin="4422,2489" coordsize="11265,0" path="m4422,2489l15687,2489e" filled="f" stroked="t" strokeweight="2.000030pt" strokecolor="#00A650">
                <v:path arrowok="t"/>
              </v:shape>
            </v:group>
            <v:group style="position:absolute;left:8184;top:2509;width:2;height:9904" coordorigin="8184,2509" coordsize="2,9904">
              <v:shape style="position:absolute;left:8184;top:2509;width:2;height:9904" coordorigin="8184,2509" coordsize="0,9904" path="m8184,2509l8184,12412e" filled="f" stroked="t" strokeweight="2.0pt" strokecolor="#00A650">
                <v:path arrowok="t"/>
              </v:shape>
            </v:group>
            <v:group style="position:absolute;left:11926;top:2509;width:2;height:9904" coordorigin="11926,2509" coordsize="2,9904">
              <v:shape style="position:absolute;left:11926;top:2509;width:2;height:9904" coordorigin="11926,2509" coordsize="0,9904" path="m11926,2509l11926,12412e" filled="f" stroked="t" strokeweight="2.000030pt" strokecolor="#00A650">
                <v:path arrowok="t"/>
              </v:shape>
            </v:group>
            <v:group style="position:absolute;left:680;top:3248;width:22490;height:2" coordorigin="680,3248" coordsize="22490,2">
              <v:shape style="position:absolute;left:680;top:3248;width:22490;height:2" coordorigin="680,3248" coordsize="22490,0" path="m680,3248l23171,3248e" filled="f" stroked="t" strokeweight="2.000015pt" strokecolor="#00A650">
                <v:path arrowok="t"/>
              </v:shape>
            </v:group>
            <v:group style="position:absolute;left:680;top:7840;width:22490;height:2" coordorigin="680,7840" coordsize="22490,2">
              <v:shape style="position:absolute;left:680;top:7840;width:22490;height:2" coordorigin="680,7840" coordsize="22490,0" path="m680,7840l23171,7840e" filled="f" stroked="t" strokeweight="2.000015pt" strokecolor="#00A650">
                <v:path arrowok="t"/>
              </v:shape>
            </v:group>
            <v:group style="position:absolute;left:680;top:12432;width:22490;height:2" coordorigin="680,12432" coordsize="22490,2">
              <v:shape style="position:absolute;left:680;top:12432;width:22490;height:2" coordorigin="680,12432" coordsize="22490,0" path="m680,12432l23171,12432e" filled="f" stroked="t" strokeweight="2.0pt" strokecolor="#00A65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Desarrolla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destrezas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selección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aplicación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técnicas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separación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mezclas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función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conocimientos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adquiridos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generalidades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átomo,</w:t>
      </w:r>
      <w:r>
        <w:rPr>
          <w:rFonts w:ascii="Arial" w:hAnsi="Arial" w:cs="Arial" w:eastAsia="Arial"/>
          <w:sz w:val="24"/>
          <w:szCs w:val="24"/>
          <w:color w:val="231F20"/>
          <w:spacing w:val="42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constituyente</w:t>
      </w:r>
      <w:r>
        <w:rPr>
          <w:rFonts w:ascii="Arial" w:hAnsi="Arial" w:cs="Arial" w:eastAsia="Arial"/>
          <w:sz w:val="24"/>
          <w:szCs w:val="24"/>
          <w:color w:val="231F20"/>
          <w:spacing w:val="-29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fundamental</w:t>
      </w:r>
      <w:r>
        <w:rPr>
          <w:rFonts w:ascii="Arial" w:hAnsi="Arial" w:cs="Arial" w:eastAsia="Arial"/>
          <w:sz w:val="24"/>
          <w:szCs w:val="24"/>
          <w:color w:val="231F20"/>
          <w:spacing w:val="61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color w:val="231F20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4"/>
          <w:b/>
          <w:bCs/>
        </w:rPr>
        <w:t>materia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  <w:position w:val="-1"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  <w:position w:val="-1"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3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196"/>
          <w:b/>
          <w:bCs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56"/>
          <w:w w:val="1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Interpreta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tamiento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físico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químico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función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composición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estructural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escala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atómica.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401" w:header="0" w:top="340" w:bottom="600" w:left="0" w:right="0"/>
          <w:footerReference w:type="default" r:id="rId18"/>
          <w:pgSz w:w="23820" w:h="15600" w:orient="landscape"/>
          <w:cols w:num="2" w:equalWidth="0">
            <w:col w:w="11057" w:space="1302"/>
            <w:col w:w="114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318" w:lineRule="exact"/>
        <w:ind w:left="98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1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rimestre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23"/>
          <w:b/>
          <w:bCs/>
          <w:position w:val="-1"/>
        </w:rPr>
        <w:t>2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8"/>
          <w:w w:val="87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emas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7" w:after="0" w:line="240" w:lineRule="auto"/>
        <w:ind w:left="3837" w:right="3794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4"/>
          <w:b/>
          <w:bCs/>
        </w:rPr>
        <w:t>Contenidos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exact"/>
        <w:ind w:left="-38" w:right="-58"/>
        <w:jc w:val="center"/>
        <w:tabs>
          <w:tab w:pos="3500" w:val="left"/>
          <w:tab w:pos="7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Conceptuales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6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ocedimentales</w:t>
      </w:r>
      <w:r>
        <w:rPr>
          <w:rFonts w:ascii="Arial" w:hAnsi="Arial" w:cs="Arial" w:eastAsia="Arial"/>
          <w:sz w:val="24"/>
          <w:szCs w:val="24"/>
          <w:color w:val="231F20"/>
          <w:spacing w:val="-56"/>
          <w:w w:val="106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6"/>
          <w:b/>
          <w:bCs/>
          <w:position w:val="-1"/>
        </w:rPr>
        <w:t>Actitudinales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0" w:lineRule="auto"/>
        <w:ind w:left="198" w:right="-61" w:firstLine="-19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Indicadores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0"/>
          <w:b/>
          <w:bCs/>
        </w:rPr>
        <w:t>log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1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0" w:lineRule="auto"/>
        <w:ind w:left="498" w:right="1091" w:firstLine="-49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Actividades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sugeridas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evaluación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  <w:cols w:num="4" w:equalWidth="0">
            <w:col w:w="2962" w:space="2525"/>
            <w:col w:w="9114" w:space="2212"/>
            <w:col w:w="1453" w:space="1636"/>
            <w:col w:w="3918"/>
          </w:cols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</w:sectPr>
      </w:pPr>
      <w:rPr/>
    </w:p>
    <w:p>
      <w:pPr>
        <w:spacing w:before="32" w:after="0" w:line="240" w:lineRule="auto"/>
        <w:ind w:left="814"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7"/>
          <w:b/>
          <w:bCs/>
        </w:rPr>
        <w:t>Clasificación</w:t>
      </w:r>
      <w:r>
        <w:rPr>
          <w:rFonts w:ascii="Arial" w:hAnsi="Arial" w:cs="Arial" w:eastAsia="Arial"/>
          <w:sz w:val="20"/>
          <w:szCs w:val="20"/>
          <w:color w:val="00A650"/>
          <w:spacing w:val="15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color w:val="00A65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color w:val="00A65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materia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9"/>
          <w:b/>
          <w:bCs/>
        </w:rPr>
        <w:t>Páginas</w:t>
      </w:r>
      <w:r>
        <w:rPr>
          <w:rFonts w:ascii="Arial" w:hAnsi="Arial" w:cs="Arial" w:eastAsia="Arial"/>
          <w:sz w:val="20"/>
          <w:szCs w:val="20"/>
          <w:color w:val="00A65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52-59</w:t>
      </w:r>
      <w:r>
        <w:rPr>
          <w:rFonts w:ascii="Arial" w:hAnsi="Arial" w:cs="Arial" w:eastAsia="Arial"/>
          <w:sz w:val="20"/>
          <w:szCs w:val="20"/>
          <w:color w:val="00A65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3"/>
          <w:b/>
          <w:bCs/>
        </w:rPr>
        <w:t>65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22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Descripción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clasificación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Sustancias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puras.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2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Mezclas.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22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Clasificación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sistemas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les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7" w:lineRule="auto"/>
        <w:ind w:left="22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Incorporación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té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minos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apren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didos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argumentar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fenómenos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técnicas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apropiadas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manejar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sustancias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labora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torio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contexto.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5" w:lineRule="auto"/>
        <w:ind w:left="227" w:right="158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Identifica,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mediante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experiencias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laboratorio,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tipos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sustancias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según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clasificación.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5" w:lineRule="auto"/>
        <w:ind w:left="227" w:right="39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Explica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fenómenos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función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clasificación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7" w:lineRule="auto"/>
        <w:ind w:left="227" w:right="-47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Diferenci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sustancia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pura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mezcla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escal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macr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4"/>
        </w:rPr>
        <w:t>nanoscópi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ejemplo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aplicació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vid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3"/>
        </w:rPr>
        <w:t>diaria.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5" w:lineRule="auto"/>
        <w:ind w:left="22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Utiliza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té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minos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apropiados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refe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rirse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aspectos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relacionados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clasificación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227" w:right="1049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Experiencias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aprendizajes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identificar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tipos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sustancias.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5" w:lineRule="auto"/>
        <w:ind w:left="227" w:right="801" w:firstLine="-22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Ensayo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donde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expliquen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fenómenos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ento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según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clasi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ficación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materia.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23820" w:h="15600" w:orient="landscape"/>
          <w:pgMar w:top="820" w:bottom="280" w:left="0" w:right="0"/>
          <w:cols w:num="6" w:equalWidth="0">
            <w:col w:w="3119" w:space="1437"/>
            <w:col w:w="3062" w:space="679"/>
            <w:col w:w="3099" w:space="643"/>
            <w:col w:w="3482" w:space="260"/>
            <w:col w:w="3491" w:space="251"/>
            <w:col w:w="429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</w:sectPr>
      </w:pPr>
      <w:rPr/>
    </w:p>
    <w:p>
      <w:pPr>
        <w:spacing w:before="32" w:after="0" w:line="240" w:lineRule="auto"/>
        <w:ind w:left="8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9"/>
          <w:b/>
          <w:bCs/>
        </w:rPr>
        <w:t>Separación</w:t>
      </w:r>
      <w:r>
        <w:rPr>
          <w:rFonts w:ascii="Arial" w:hAnsi="Arial" w:cs="Arial" w:eastAsia="Arial"/>
          <w:sz w:val="20"/>
          <w:szCs w:val="20"/>
          <w:color w:val="00A65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color w:val="00A65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87"/>
          <w:b/>
          <w:bCs/>
        </w:rPr>
        <w:t>mezclas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1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A650"/>
          <w:spacing w:val="0"/>
          <w:w w:val="89"/>
          <w:b/>
          <w:bCs/>
        </w:rPr>
        <w:t>Páginas</w:t>
      </w:r>
      <w:r>
        <w:rPr>
          <w:rFonts w:ascii="Arial" w:hAnsi="Arial" w:cs="Arial" w:eastAsia="Arial"/>
          <w:sz w:val="20"/>
          <w:szCs w:val="20"/>
          <w:color w:val="00A650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60-63</w:t>
      </w:r>
      <w:r>
        <w:rPr>
          <w:rFonts w:ascii="Arial" w:hAnsi="Arial" w:cs="Arial" w:eastAsia="Arial"/>
          <w:sz w:val="20"/>
          <w:szCs w:val="20"/>
          <w:color w:val="00A65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A650"/>
          <w:spacing w:val="0"/>
          <w:w w:val="103"/>
          <w:b/>
          <w:bCs/>
        </w:rPr>
        <w:t>66-69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3" w:after="0" w:line="245" w:lineRule="auto"/>
        <w:ind w:left="3969" w:right="-56" w:firstLine="-3969"/>
        <w:jc w:val="left"/>
        <w:tabs>
          <w:tab w:pos="37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Técnicas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separación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mezclas.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Aplicación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técnicas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apropiadas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separar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componentes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mezcla.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3" w:after="0" w:line="245" w:lineRule="auto"/>
        <w:ind w:left="22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muestra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real,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uso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técnicas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separación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mezclas.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3" w:after="0" w:line="240" w:lineRule="auto"/>
        <w:ind w:left="227" w:right="957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Laboratorio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proyecto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colaborativo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separación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mezclas.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23820" w:h="15600" w:orient="landscape"/>
          <w:pgMar w:top="820" w:bottom="280" w:left="0" w:right="0"/>
          <w:cols w:num="4" w:equalWidth="0">
            <w:col w:w="2850" w:space="1705"/>
            <w:col w:w="6905" w:space="4320"/>
            <w:col w:w="3476" w:space="266"/>
            <w:col w:w="4298"/>
          </w:cols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222.235992pt;margin-top:63.253014pt;width:561.26pt;height:75.944pt;mso-position-horizontal-relative:page;mso-position-vertical-relative:page;z-index:-1165" coordorigin="4445,1265" coordsize="11225,1519">
            <v:shape style="position:absolute;left:4445;top:1265;width:11225;height:1519" coordorigin="4445,1265" coordsize="11225,1519" path="m15670,1265l4445,1265,4445,2784,8186,2784,8186,2025,15670,2025,15670,1265e" filled="t" fillcolor="#F0F8F1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2.990112" w:type="dxa"/>
      </w:tblPr>
      <w:tblGrid/>
      <w:tr>
        <w:trPr>
          <w:trHeight w:val="792" w:hRule="exact"/>
        </w:trPr>
        <w:tc>
          <w:tcPr>
            <w:tcW w:w="22450" w:type="dxa"/>
            <w:gridSpan w:val="6"/>
            <w:tcBorders>
              <w:top w:val="single" w:sz="16.000001" w:space="0" w:color="00A650"/>
              <w:bottom w:val="single" w:sz="16.000488" w:space="0" w:color="00A650"/>
              <w:left w:val="single" w:sz="16.000001" w:space="0" w:color="00A650"/>
              <w:right w:val="single" w:sz="16.000366" w:space="0" w:color="00A650"/>
            </w:tcBorders>
            <w:shd w:val="clear" w:color="auto" w:fill="D7EDDD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2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001" w:space="0" w:color="00A650"/>
              <w:right w:val="single" w:sz="16.000001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3" w:right="140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1225" w:type="dxa"/>
            <w:gridSpan w:val="3"/>
            <w:tcBorders>
              <w:top w:val="single" w:sz="16.000488" w:space="0" w:color="00A650"/>
              <w:bottom w:val="single" w:sz="16.000122" w:space="0" w:color="00A650"/>
              <w:left w:val="single" w:sz="16.000001" w:space="0" w:color="00A650"/>
              <w:right w:val="single" w:sz="16.000488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62" w:right="48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488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22" w:right="1063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244" w:space="0" w:color="00A650"/>
              <w:right w:val="single" w:sz="16.000366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70" w:right="395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/>
            <w:tcBorders>
              <w:bottom w:val="single" w:sz="16.000122" w:space="0" w:color="00A650"/>
              <w:left w:val="single" w:sz="16.000001" w:space="0" w:color="00A650"/>
              <w:right w:val="single" w:sz="16.000001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.000001" w:space="0" w:color="00A650"/>
              <w:right w:val="single" w:sz="16.000122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.000244" w:space="0" w:color="00A650"/>
              <w:right w:val="single" w:sz="16.000488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/>
            <w:tcBorders>
              <w:bottom w:val="single" w:sz="16.000122" w:space="0" w:color="00A650"/>
              <w:left w:val="single" w:sz="16.000488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vMerge/>
            <w:tcBorders>
              <w:bottom w:val="single" w:sz="16.000122" w:space="0" w:color="00A650"/>
              <w:left w:val="single" w:sz="16.000244" w:space="0" w:color="00A650"/>
              <w:right w:val="single" w:sz="16.000366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5896" w:hRule="exact"/>
        </w:trPr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.000001" w:space="0" w:color="00A650"/>
              <w:right w:val="single" w:sz="16.000001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4"/>
                <w:b/>
                <w:bCs/>
              </w:rPr>
              <w:t>Est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3"/>
                <w:w w:val="8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4"/>
                <w:b/>
                <w:bCs/>
              </w:rPr>
              <w:t>uctura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3"/>
                <w:w w:val="8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atómica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76-87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3"/>
                <w:b/>
                <w:bCs/>
              </w:rPr>
              <w:t>120-121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.000001" w:space="0" w:color="00A650"/>
              <w:right w:val="single" w:sz="16.000122" w:space="0" w:color="00A650"/>
            </w:tcBorders>
            <w:shd w:val="clear" w:color="auto" w:fill="FFF1E6"/>
          </w:tcPr>
          <w:p>
            <w:pPr>
              <w:spacing w:before="67" w:after="0" w:line="240" w:lineRule="auto"/>
              <w:ind w:left="320" w:right="44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0"/>
              </w:rPr>
              <w:t>Estructur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atómic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distribución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electrónica: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6" w:after="0" w:line="250" w:lineRule="auto"/>
              <w:ind w:left="556" w:right="1157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Reseña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histórica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modelos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atómicos.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56" w:right="118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tículas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subatómicas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fundamentales.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56" w:right="45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Conceptos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número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atómico,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número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masa,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isotopos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símbolos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atómicos.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.000122" w:space="0" w:color="00A650"/>
              <w:right w:val="single" w:sz="16.000244" w:space="0" w:color="00A650"/>
            </w:tcBorders>
          </w:tcPr>
          <w:p>
            <w:pPr>
              <w:spacing w:before="67" w:after="0" w:line="245" w:lineRule="auto"/>
              <w:ind w:left="320" w:right="45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Búsqueda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discusión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evolución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modelos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atómicos.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.000244" w:space="0" w:color="00A650"/>
              <w:right w:val="single" w:sz="16.000488" w:space="0" w:color="00A650"/>
            </w:tcBorders>
            <w:shd w:val="clear" w:color="auto" w:fill="FFF1E6"/>
          </w:tcPr>
          <w:p>
            <w:pPr>
              <w:spacing w:before="67" w:after="0" w:line="245" w:lineRule="auto"/>
              <w:ind w:left="320" w:right="11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Contrastació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6"/>
              </w:rPr>
              <w:t>valoració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apor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2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diferente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modelo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atómicos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hast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llega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actual.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.000488" w:space="0" w:color="00A650"/>
              <w:right w:val="single" w:sz="16.000244" w:space="0" w:color="00A650"/>
            </w:tcBorders>
          </w:tcPr>
          <w:p>
            <w:pPr>
              <w:spacing w:before="67" w:after="0" w:line="247" w:lineRule="auto"/>
              <w:ind w:left="320" w:right="125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Describe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interés,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escrita,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contribuciones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dieron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origen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modelo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atómico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justificando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actual.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82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Relaciona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minos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número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másico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(A),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número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atómico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(Z)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isotopos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elemento.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.000244" w:space="0" w:color="00A650"/>
              <w:right w:val="single" w:sz="16.000366" w:space="0" w:color="00A650"/>
            </w:tcBorders>
            <w:shd w:val="clear" w:color="auto" w:fill="FFF1E6"/>
          </w:tcPr>
          <w:p>
            <w:pPr>
              <w:spacing w:before="67" w:after="0" w:line="248" w:lineRule="auto"/>
              <w:ind w:left="320" w:right="29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Investigación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bibliográfica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web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debate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modelos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atómicos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elaborar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cuadro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comparativo,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ceptual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línea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tiempo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modelos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atómicos.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896" w:hRule="exact"/>
        </w:trPr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001" w:space="0" w:color="00A650"/>
              <w:right w:val="single" w:sz="16.000001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0"/>
                <w:b/>
                <w:bCs/>
              </w:rPr>
              <w:t>Modelo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8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90"/>
                <w:b/>
                <w:bCs/>
              </w:rPr>
              <w:t>atómico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"/>
                <w:w w:val="9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actual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3"/>
                <w:b/>
                <w:bCs/>
              </w:rPr>
              <w:t>88-99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001" w:space="0" w:color="00A650"/>
              <w:right w:val="single" w:sz="16.000122" w:space="0" w:color="00A650"/>
            </w:tcBorders>
            <w:shd w:val="clear" w:color="auto" w:fill="FFF1E6"/>
          </w:tcPr>
          <w:p>
            <w:pPr>
              <w:spacing w:before="67" w:after="0" w:line="240" w:lineRule="auto"/>
              <w:ind w:left="320" w:right="35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Números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cuánticos: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nivel,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subnivel,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orbital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espín.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Configuración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electrónica.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122" w:space="0" w:color="00A650"/>
              <w:right w:val="single" w:sz="16.000244" w:space="0" w:color="00A650"/>
            </w:tcBorders>
          </w:tcPr>
          <w:p>
            <w:pPr>
              <w:spacing w:before="67" w:after="0" w:line="245" w:lineRule="auto"/>
              <w:ind w:left="320" w:right="45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Búsqueda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discusión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evolución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modelos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atómicos.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8" w:lineRule="auto"/>
              <w:ind w:left="320" w:right="56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Representación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atómica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distribu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electrónica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átomos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regla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Afbau,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principio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Exclusión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Pauli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regla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Hund.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386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Descripció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estructur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atómica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concepto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estudia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número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cuánticos.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244" w:space="0" w:color="00A650"/>
              <w:right w:val="single" w:sz="16.000488" w:space="0" w:color="00A650"/>
            </w:tcBorders>
            <w:shd w:val="clear" w:color="auto" w:fill="FFF1E6"/>
          </w:tcPr>
          <w:p>
            <w:pPr>
              <w:spacing w:before="67" w:after="0" w:line="245" w:lineRule="auto"/>
              <w:ind w:left="320" w:right="3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Adopción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modelo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atómico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actual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implicaciones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explicar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tamiento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átomos.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488" w:space="0" w:color="00A650"/>
              <w:right w:val="single" w:sz="16.000244" w:space="0" w:color="00A650"/>
            </w:tcBorders>
          </w:tcPr>
          <w:p>
            <w:pPr>
              <w:spacing w:before="67" w:after="0" w:line="247" w:lineRule="auto"/>
              <w:ind w:left="320" w:right="10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Explica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propiedad,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mediante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desarrollo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problemas,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estructura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atómica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distribución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electrónica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elementos.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7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Desarrolla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distingan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números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cuán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ticos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elementos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base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ubicación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25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reglas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minación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configuración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electrónica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elemento.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244" w:space="0" w:color="00A650"/>
              <w:right w:val="single" w:sz="16.000366" w:space="0" w:color="00A650"/>
            </w:tcBorders>
            <w:shd w:val="clear" w:color="auto" w:fill="FFF1E6"/>
          </w:tcPr>
          <w:p>
            <w:pPr>
              <w:spacing w:before="67" w:after="0" w:line="245" w:lineRule="auto"/>
              <w:ind w:left="320" w:right="6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Desarrollo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identifiquen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números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cuánticos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elementos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401" w:header="0" w:top="360" w:bottom="600" w:left="0" w:right="0"/>
          <w:footerReference w:type="default" r:id="rId19"/>
          <w:pgSz w:w="23820" w:h="15600" w:orient="landscape"/>
        </w:sectPr>
      </w:pPr>
      <w:rPr/>
    </w:p>
    <w:p>
      <w:pPr>
        <w:spacing w:before="70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átomo,</w:t>
      </w:r>
      <w:r>
        <w:rPr>
          <w:rFonts w:ascii="Arial" w:hAnsi="Arial" w:cs="Arial" w:eastAsia="Arial"/>
          <w:sz w:val="24"/>
          <w:szCs w:val="24"/>
          <w:color w:val="231F20"/>
          <w:spacing w:val="42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constituyente</w:t>
      </w:r>
      <w:r>
        <w:rPr>
          <w:rFonts w:ascii="Arial" w:hAnsi="Arial" w:cs="Arial" w:eastAsia="Arial"/>
          <w:sz w:val="24"/>
          <w:szCs w:val="24"/>
          <w:color w:val="231F20"/>
          <w:spacing w:val="-29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9"/>
          <w:b/>
          <w:bCs/>
        </w:rPr>
        <w:t>fundamental</w:t>
      </w:r>
      <w:r>
        <w:rPr>
          <w:rFonts w:ascii="Arial" w:hAnsi="Arial" w:cs="Arial" w:eastAsia="Arial"/>
          <w:sz w:val="24"/>
          <w:szCs w:val="24"/>
          <w:color w:val="231F20"/>
          <w:spacing w:val="61"/>
          <w:w w:val="10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color w:val="231F20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4"/>
          <w:b/>
          <w:bCs/>
        </w:rPr>
        <w:t>materia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exact"/>
        <w:ind w:left="6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  <w:position w:val="-1"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  <w:position w:val="-1"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680" w:right="-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alora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tancia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elementos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químicos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componentes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indispensables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desarrollo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industrial,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9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científico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tecnológico.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907" w:right="-56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Interpreta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tamiento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físico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químico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elementos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periódicas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acuerdo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ubicación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periódica.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Área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23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Enlaces</w:t>
      </w:r>
      <w:r>
        <w:rPr>
          <w:rFonts w:ascii="Arial" w:hAnsi="Arial" w:cs="Arial" w:eastAsia="Arial"/>
          <w:sz w:val="24"/>
          <w:szCs w:val="24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4"/>
          <w:b/>
          <w:bCs/>
        </w:rPr>
        <w:t>químicos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8"/>
          <w:b/>
          <w:bCs/>
          <w:position w:val="-1"/>
        </w:rPr>
        <w:t>Objetivos</w:t>
      </w:r>
      <w:r>
        <w:rPr>
          <w:rFonts w:ascii="Arial" w:hAnsi="Arial" w:cs="Arial" w:eastAsia="Arial"/>
          <w:sz w:val="24"/>
          <w:szCs w:val="24"/>
          <w:color w:val="231F20"/>
          <w:spacing w:val="19"/>
          <w:w w:val="108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4"/>
          <w:szCs w:val="24"/>
          <w:color w:val="231F20"/>
          <w:spacing w:val="5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13"/>
          <w:b/>
          <w:bCs/>
          <w:position w:val="-1"/>
        </w:rPr>
        <w:t>aprendizaje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0" w:after="0" w:line="182" w:lineRule="auto"/>
        <w:ind w:left="227" w:right="747" w:firstLine="-22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Aplica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propiedades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periódicas,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conceptos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dobe Caslon Pro" w:hAnsi="Adobe Caslon Pro" w:cs="Adobe Caslon Pro" w:eastAsia="Adobe Caslon Pro"/>
          <w:sz w:val="20"/>
          <w:szCs w:val="20"/>
          <w:color w:val="231F20"/>
          <w:spacing w:val="0"/>
          <w:w w:val="90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electrones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valencia</w:t>
      </w:r>
      <w:r>
        <w:rPr>
          <w:rFonts w:ascii="Adobe Caslon Pro" w:hAnsi="Adobe Caslon Pro" w:cs="Adobe Caslon Pro" w:eastAsia="Adobe Caslon Pro"/>
          <w:sz w:val="20"/>
          <w:szCs w:val="20"/>
          <w:color w:val="231F20"/>
          <w:spacing w:val="0"/>
          <w:w w:val="9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3"/>
        </w:rPr>
        <w:t> </w:t>
      </w:r>
      <w:r>
        <w:rPr>
          <w:rFonts w:ascii="Adobe Caslon Pro" w:hAnsi="Adobe Caslon Pro" w:cs="Adobe Caslon Pro" w:eastAsia="Adobe Caslon Pro"/>
          <w:sz w:val="20"/>
          <w:szCs w:val="20"/>
          <w:color w:val="231F20"/>
          <w:spacing w:val="0"/>
          <w:w w:val="9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símbolos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Lewis</w:t>
      </w:r>
      <w:r>
        <w:rPr>
          <w:rFonts w:ascii="Adobe Caslon Pro" w:hAnsi="Adobe Caslon Pro" w:cs="Adobe Caslon Pro" w:eastAsia="Adobe Caslon Pro"/>
          <w:sz w:val="20"/>
          <w:szCs w:val="20"/>
          <w:color w:val="231F20"/>
          <w:spacing w:val="0"/>
          <w:w w:val="88"/>
        </w:rPr>
        <w:t>”</w:t>
      </w:r>
      <w:r>
        <w:rPr>
          <w:rFonts w:ascii="Adobe Caslon Pro" w:hAnsi="Adobe Caslon Pro" w:cs="Adobe Caslon Pro" w:eastAsia="Adobe Caslon Pro"/>
          <w:sz w:val="20"/>
          <w:szCs w:val="20"/>
          <w:color w:val="231F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dobe Caslon Pro" w:hAnsi="Adobe Caslon Pro" w:cs="Adobe Caslon Pro" w:eastAsia="Adobe Caslon Pro"/>
          <w:sz w:val="20"/>
          <w:szCs w:val="20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regla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octeto</w:t>
      </w:r>
      <w:r>
        <w:rPr>
          <w:rFonts w:ascii="Adobe Caslon Pro" w:hAnsi="Adobe Caslon Pro" w:cs="Adobe Caslon Pro" w:eastAsia="Adobe Caslon Pro"/>
          <w:sz w:val="20"/>
          <w:szCs w:val="20"/>
          <w:color w:val="231F20"/>
          <w:spacing w:val="0"/>
          <w:w w:val="92"/>
        </w:rPr>
        <w:t>”</w:t>
      </w:r>
      <w:r>
        <w:rPr>
          <w:rFonts w:ascii="Adobe Caslon Pro" w:hAnsi="Adobe Caslon Pro" w:cs="Adobe Caslon Pro" w:eastAsia="Adobe Caslon Pro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predecir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compo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tamiento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átomos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durante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fo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mación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enlaces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químicos.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Distingue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tipos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enlaces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presentes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diversos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ejemplos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sustancias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puras.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22.235992pt;margin-top:75.1437pt;width:561.26pt;height:75.944pt;mso-position-horizontal-relative:page;mso-position-vertical-relative:paragraph;z-index:-1164" coordorigin="4445,1503" coordsize="11225,1519">
            <v:shape style="position:absolute;left:4445;top:1503;width:11225;height:1519" coordorigin="4445,1503" coordsize="11225,1519" path="m15670,1503l4445,1503,4445,3022,8186,3022,8186,2262,15670,2262,15670,1503e" filled="t" fillcolor="#F0F8F1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0"/>
          <w:w w:val="215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00A650"/>
          <w:spacing w:val="-83"/>
          <w:w w:val="21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Representa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fo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mación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enlaces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mediante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esquemas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fo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mación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iones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escritura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fó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mulas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Lewis.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401" w:header="0" w:top="340" w:bottom="600" w:left="0" w:right="0"/>
          <w:footerReference w:type="default" r:id="rId20"/>
          <w:pgSz w:w="23820" w:h="15600" w:orient="landscape"/>
          <w:cols w:num="2" w:equalWidth="0">
            <w:col w:w="11289" w:space="1070"/>
            <w:col w:w="114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2.990112" w:type="dxa"/>
      </w:tblPr>
      <w:tblGrid/>
      <w:tr>
        <w:trPr>
          <w:trHeight w:val="792" w:hRule="exact"/>
        </w:trPr>
        <w:tc>
          <w:tcPr>
            <w:tcW w:w="22450" w:type="dxa"/>
            <w:gridSpan w:val="6"/>
            <w:tcBorders>
              <w:top w:val="single" w:sz="16.000976" w:space="0" w:color="00A650"/>
              <w:bottom w:val="single" w:sz="16.000975" w:space="0" w:color="00A650"/>
              <w:left w:val="single" w:sz="16.000001" w:space="0" w:color="00A650"/>
              <w:right w:val="single" w:sz="16.000244" w:space="0" w:color="00A650"/>
            </w:tcBorders>
            <w:shd w:val="clear" w:color="auto" w:fill="D7EDDD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23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 w:val="restart"/>
            <w:tcBorders>
              <w:top w:val="single" w:sz="16.000975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3" w:right="140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1225" w:type="dxa"/>
            <w:gridSpan w:val="3"/>
            <w:tcBorders>
              <w:top w:val="single" w:sz="16.000975" w:space="0" w:color="00A650"/>
              <w:bottom w:val="single" w:sz="16.000122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62" w:right="48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975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22" w:right="1063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975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70" w:right="395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/>
            <w:tcBorders>
              <w:bottom w:val="single" w:sz="16.000122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122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/>
            <w:tcBorders>
              <w:bottom w:val="single" w:sz="16.000122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vMerge/>
            <w:tcBorders>
              <w:bottom w:val="single" w:sz="16.000122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8957" w:hRule="exact"/>
        </w:trPr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001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76"/>
                <w:b/>
                <w:bCs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21"/>
                <w:w w:val="7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átomos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-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periódica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100-115,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116-119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3"/>
                <w:b/>
                <w:bCs/>
              </w:rPr>
              <w:t>140-141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7" w:after="0" w:line="240" w:lineRule="auto"/>
              <w:ind w:left="320" w:right="87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Antecedentes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históricos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8" w:lineRule="auto"/>
              <w:ind w:left="320" w:right="431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propiedades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átomos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ubicación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elementos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actual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(radio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atómico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iónico,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electronegatividad,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energía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ionización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afinidad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electrónica).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0" w:right="37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Elementos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representativos,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transición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47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Elementos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metálicos,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metálicos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metaloides.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20" w:right="46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Compo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5"/>
              </w:rPr>
              <w:t>tamient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átomo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relació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ubicació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tabla.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7" w:after="0" w:line="245" w:lineRule="auto"/>
              <w:ind w:left="320" w:right="8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Búsqueda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discusión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antecedentes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históricos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actual.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6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78"/>
                <w:w w:val="21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Localizació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identificació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6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diver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5"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5"/>
              </w:rPr>
              <w:t>tipo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0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elemento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funció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4"/>
              </w:rPr>
              <w:t>sistema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clasificació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estudiados.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0" w:right="13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Investigación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propiedades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usos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algunos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elementos.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Ubicación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metales,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metales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320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metaloides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acuerdo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posición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27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Clasificación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elementos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acuerdo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electrones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más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7" w:after="0" w:line="245" w:lineRule="auto"/>
              <w:ind w:left="320" w:right="14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diversos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científicos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elaboración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actual.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94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Incorporació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perió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herramient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trabaj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aprendizaj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tema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posteriores.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9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aloració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propiedade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perió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1"/>
              </w:rPr>
              <w:t>bas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compren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sió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compo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tamient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químic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elementos.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244" w:space="0" w:color="00A650"/>
              <w:right w:val="single" w:sz="16.000122" w:space="0" w:color="00A650"/>
            </w:tcBorders>
          </w:tcPr>
          <w:p>
            <w:pPr>
              <w:spacing w:before="67" w:after="0" w:line="245" w:lineRule="auto"/>
              <w:ind w:left="320" w:right="223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Explica,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ejemplos,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manera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científicos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llegaron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diseñar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5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gráfica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escrita,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propiedades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elemento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según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ubicación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228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Discut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relacion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ubicació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elemento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periódica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configuració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propiedades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89"/>
              </w:rPr>
              <w:t>física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químicas.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11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Diferencia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propiedades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relaciónalas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ubica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7" w:after="0" w:line="247" w:lineRule="auto"/>
              <w:ind w:left="320" w:right="4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Elaboración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explicación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trípti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donde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presenten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8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etapas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científicos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llevaron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cabo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apo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7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confección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74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88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alleres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comparar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propieda-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periódicas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elementos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decir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tamiento.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4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Esquematiza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elementos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acuerdo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piedades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configuración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electrónica.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228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Laboratorios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evidencien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compo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tamiento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químico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elementos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ubicación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88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Exposiciones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orales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trabajos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escritos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sobre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propiedades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periódicas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minados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elementos.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7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Desarrollo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identifiquen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números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cuánticos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elementos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5" w:lineRule="auto"/>
              <w:ind w:left="320" w:right="307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Localización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elementos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periódica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según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2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configura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electrónica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características.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112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Confecció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murale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sobr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utilidad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elemento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químico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7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industria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3"/>
              </w:rPr>
              <w:t>actividade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cotidianas.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type w:val="continuous"/>
          <w:pgSz w:w="23820" w:h="15600" w:orient="landscape"/>
          <w:pgMar w:top="820" w:bottom="280" w:left="0" w:right="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222.235992pt;margin-top:63.253014pt;width:561.26pt;height:75.944pt;mso-position-horizontal-relative:page;mso-position-vertical-relative:page;z-index:-1163" coordorigin="4445,1265" coordsize="11225,1519">
            <v:shape style="position:absolute;left:4445;top:1265;width:11225;height:1519" coordorigin="4445,1265" coordsize="11225,1519" path="m15670,1265l4445,1265,4445,2784,8186,2784,8186,2025,15670,2025,15670,1265e" filled="t" fillcolor="#F0F8F1" stroked="f">
              <v:path arrowok="t"/>
              <v:fill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2.990723" w:type="dxa"/>
      </w:tblPr>
      <w:tblGrid/>
      <w:tr>
        <w:trPr>
          <w:trHeight w:val="792" w:hRule="exact"/>
        </w:trPr>
        <w:tc>
          <w:tcPr>
            <w:tcW w:w="22450" w:type="dxa"/>
            <w:gridSpan w:val="6"/>
            <w:tcBorders>
              <w:top w:val="single" w:sz="16.000001" w:space="0" w:color="00A650"/>
              <w:bottom w:val="single" w:sz="16.000488" w:space="0" w:color="00A650"/>
              <w:left w:val="single" w:sz="16.000001" w:space="0" w:color="00A650"/>
              <w:right w:val="single" w:sz="16.000244" w:space="0" w:color="00A650"/>
            </w:tcBorders>
            <w:shd w:val="clear" w:color="auto" w:fill="D7EDDD"/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-15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rimestre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231F20"/>
                <w:spacing w:val="0"/>
                <w:w w:val="123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3" w:right="140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18"/>
                <w:w w:val="8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emas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1225" w:type="dxa"/>
            <w:gridSpan w:val="3"/>
            <w:tcBorders>
              <w:top w:val="single" w:sz="16.000488" w:space="0" w:color="00A650"/>
              <w:bottom w:val="single" w:sz="16.000122" w:space="0" w:color="00A650"/>
              <w:left w:val="single" w:sz="16.0" w:space="0" w:color="00A650"/>
              <w:right w:val="single" w:sz="16.000244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62" w:right="484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Contenidos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1322" w:right="1063" w:firstLine="-1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Indicadores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10"/>
                <w:b/>
                <w:bCs/>
              </w:rPr>
              <w:t>log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1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 w:val="restart"/>
            <w:tcBorders>
              <w:top w:val="single" w:sz="16.000488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970" w:right="395" w:firstLine="-4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Actividades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19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sugeridas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5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9"/>
                <w:b/>
                <w:bCs/>
              </w:rPr>
              <w:t>evaluación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3742" w:type="dxa"/>
            <w:vMerge/>
            <w:tcBorders>
              <w:bottom w:val="single" w:sz="16.000244" w:space="0" w:color="00A650"/>
              <w:left w:val="single" w:sz="16.000001" w:space="0" w:color="00A650"/>
              <w:right w:val="single" w:sz="16.0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tcBorders>
              <w:top w:val="single" w:sz="16.000122" w:space="0" w:color="00A650"/>
              <w:bottom w:val="single" w:sz="16.000244" w:space="0" w:color="00A650"/>
              <w:left w:val="single" w:sz="16.0" w:space="0" w:color="00A650"/>
              <w:right w:val="single" w:sz="16" w:space="0" w:color="00A65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4"/>
                <w:b/>
                <w:bCs/>
              </w:rPr>
              <w:t>Conceptuales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244" w:space="0" w:color="00A650"/>
              <w:left w:val="single" w:sz="16" w:space="0" w:color="00A650"/>
              <w:right w:val="single" w:sz="16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2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w w:val="105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-4"/>
                <w:w w:val="105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7"/>
                <w:b/>
                <w:bCs/>
              </w:rPr>
              <w:t>ocedimentales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122" w:space="0" w:color="00A650"/>
              <w:bottom w:val="single" w:sz="16.000244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0F8F1"/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1F20"/>
                <w:spacing w:val="0"/>
                <w:w w:val="106"/>
                <w:b/>
                <w:bCs/>
              </w:rPr>
              <w:t>Actitudinales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vMerge/>
            <w:tcBorders>
              <w:bottom w:val="single" w:sz="16.000244" w:space="0" w:color="00A650"/>
              <w:left w:val="single" w:sz="16.000244" w:space="0" w:color="00A650"/>
              <w:right w:val="single" w:sz="16.000122" w:space="0" w:color="00A650"/>
            </w:tcBorders>
            <w:shd w:val="clear" w:color="auto" w:fill="F0F8F1"/>
          </w:tcPr>
          <w:p>
            <w:pPr/>
            <w:rPr/>
          </w:p>
        </w:tc>
        <w:tc>
          <w:tcPr>
            <w:tcW w:w="3742" w:type="dxa"/>
            <w:vMerge/>
            <w:tcBorders>
              <w:bottom w:val="single" w:sz="16.000244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0F8F1"/>
          </w:tcPr>
          <w:p>
            <w:pPr/>
            <w:rPr/>
          </w:p>
        </w:tc>
      </w:tr>
      <w:tr>
        <w:trPr>
          <w:trHeight w:val="11792" w:hRule="exact"/>
        </w:trPr>
        <w:tc>
          <w:tcPr>
            <w:tcW w:w="3742" w:type="dxa"/>
            <w:tcBorders>
              <w:top w:val="single" w:sz="16.000244" w:space="0" w:color="00A650"/>
              <w:bottom w:val="single" w:sz="16.000001" w:space="0" w:color="00A650"/>
              <w:left w:val="single" w:sz="16.000001" w:space="0" w:color="00A650"/>
              <w:right w:val="single" w:sz="16.0" w:space="0" w:color="00A650"/>
            </w:tcBorders>
          </w:tcPr>
          <w:p>
            <w:pPr>
              <w:spacing w:before="65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3"/>
                <w:b/>
                <w:bCs/>
              </w:rPr>
              <w:t>Enlaces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7"/>
                <w:w w:val="8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0"/>
                <w:b/>
                <w:bCs/>
              </w:rPr>
              <w:t>químicos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89"/>
                <w:b/>
                <w:bCs/>
              </w:rPr>
              <w:t>Páginas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14"/>
                <w:w w:val="8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A650"/>
                <w:spacing w:val="0"/>
                <w:w w:val="103"/>
                <w:b/>
                <w:bCs/>
              </w:rPr>
              <w:t>124-139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244" w:space="0" w:color="00A650"/>
              <w:bottom w:val="single" w:sz="16.000001" w:space="0" w:color="00A650"/>
              <w:left w:val="single" w:sz="16.0" w:space="0" w:color="00A650"/>
              <w:right w:val="single" w:sz="16" w:space="0" w:color="00A650"/>
            </w:tcBorders>
            <w:shd w:val="clear" w:color="auto" w:fill="FFF1E6"/>
          </w:tcPr>
          <w:p>
            <w:pPr>
              <w:spacing w:before="67" w:after="0" w:line="240" w:lineRule="auto"/>
              <w:ind w:left="55" w:right="198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Enlace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químico: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Definición.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37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Relación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enlace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químico,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electrones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valencia,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símbolos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Lewis,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regla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octeto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7"/>
              </w:rPr>
              <w:t>regla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duplete.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4"/>
              </w:rPr>
              <w:t>Clasificació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enlac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químico.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6" w:right="82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Estructuras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Lewis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moléculas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poliatómicos.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2"/>
              </w:rPr>
              <w:t>Clasificació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enlac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covalente.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244" w:space="0" w:color="00A650"/>
              <w:bottom w:val="single" w:sz="16.000001" w:space="0" w:color="00A650"/>
              <w:left w:val="single" w:sz="16" w:space="0" w:color="00A650"/>
              <w:right w:val="single" w:sz="16" w:space="0" w:color="00A650"/>
            </w:tcBorders>
          </w:tcPr>
          <w:p>
            <w:pPr>
              <w:spacing w:before="67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Uso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configuración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electrónica,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320" w:right="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periódicas,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electrones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valen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regla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octeto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predecir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enlace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diversos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átomos.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6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represen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Lewis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moléculas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sencillas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poliatómicos.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7" w:lineRule="auto"/>
              <w:ind w:left="320" w:right="63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2"/>
              </w:rPr>
              <w:t>Descripció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enlace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3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88"/>
              </w:rPr>
              <w:t>presente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sustancia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pura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9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com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0"/>
              </w:rPr>
              <w:t>elemento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metá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licos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compuesto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iónicos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1"/>
              </w:rPr>
              <w:t>moleculare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8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covalente.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8" w:lineRule="auto"/>
              <w:ind w:left="320" w:right="5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Clasificación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diversos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enlaces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covalentes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según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cantidad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electrones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compa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tidos,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electrones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enlace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diferencias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electrone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gatividad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átomos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244" w:space="0" w:color="00A650"/>
              <w:bottom w:val="single" w:sz="16.000001" w:space="0" w:color="00A650"/>
              <w:left w:val="single" w:sz="16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7" w:after="0" w:line="247" w:lineRule="auto"/>
              <w:ind w:left="320" w:right="206" w:firstLine="-2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aloración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impo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enlaces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químicos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mación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compuestos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iónicos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covalentes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sentes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vida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cotidiana.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16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Reconocimiento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repercusión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enlace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metálico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propiedades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físicas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químicas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metales.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244" w:space="0" w:color="00A650"/>
              <w:bottom w:val="single" w:sz="16.000001" w:space="0" w:color="00A650"/>
              <w:left w:val="single" w:sz="16.000244" w:space="0" w:color="00A650"/>
              <w:right w:val="single" w:sz="16.000122" w:space="0" w:color="00A650"/>
            </w:tcBorders>
          </w:tcPr>
          <w:p>
            <w:pPr>
              <w:spacing w:before="67" w:after="0" w:line="247" w:lineRule="auto"/>
              <w:ind w:left="320" w:right="90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min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propiedad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tip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enlac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químico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sustancia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4"/>
              </w:rPr>
              <w:t>mediant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6"/>
              </w:rPr>
              <w:t>configuració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electróni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átomo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viene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mación.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52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88"/>
              </w:rPr>
              <w:t>Represent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8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8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4"/>
              </w:rPr>
              <w:t>ordenadamente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enlace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iónico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89"/>
              </w:rPr>
              <w:t>travé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9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pectiv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1"/>
              </w:rPr>
              <w:t>esquem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9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5"/>
              </w:rPr>
              <w:t>mació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</w:rPr>
              <w:t>iones.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139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Dibuja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ordenadamente,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6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4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mulas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7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Lewis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moléculas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poliatómi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aplicando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reglas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estudiadas.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5" w:lineRule="auto"/>
              <w:ind w:left="320" w:right="46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5"/>
              </w:rPr>
              <w:t>Identifica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diferencia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0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teza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diversos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enlace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covalente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5"/>
              </w:rPr>
              <w:t>sentes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6"/>
                <w:w w:val="8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ejemplos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moléculas.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742" w:type="dxa"/>
            <w:tcBorders>
              <w:top w:val="single" w:sz="16.000244" w:space="0" w:color="00A650"/>
              <w:bottom w:val="single" w:sz="16.000001" w:space="0" w:color="00A650"/>
              <w:left w:val="single" w:sz="16.000122" w:space="0" w:color="00A650"/>
              <w:right w:val="single" w:sz="16.000244" w:space="0" w:color="00A650"/>
            </w:tcBorders>
            <w:shd w:val="clear" w:color="auto" w:fill="FFF1E6"/>
          </w:tcPr>
          <w:p>
            <w:pPr>
              <w:spacing w:before="67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Desarrollo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320" w:right="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estudiantes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identifiquen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tipos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enlace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0"/>
              </w:rPr>
              <w:t>presentes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9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ejemplos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sustancias.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5" w:lineRule="auto"/>
              <w:ind w:left="320" w:right="3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9"/>
              </w:rPr>
              <w:t>Resolución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4"/>
                <w:w w:val="8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4"/>
              </w:rPr>
              <w:t>problemas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esquematice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96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6"/>
              </w:rPr>
              <w:t>mación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1"/>
                <w:w w:val="9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4"/>
              </w:rPr>
              <w:t>ces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7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diferentes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compuestos.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0" w:right="34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Construcció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modelo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gráficos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represente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mula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50" w:lineRule="auto"/>
              <w:ind w:left="320" w:right="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7"/>
              </w:rPr>
              <w:t>Lewi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diferente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molécula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poliatómicos.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0" w:right="345" w:firstLine="-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0"/>
                <w:w w:val="215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A650"/>
                <w:spacing w:val="-83"/>
                <w:w w:val="21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Construcció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2"/>
              </w:rPr>
              <w:t>modelo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2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2"/>
                <w:w w:val="9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gráficos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represente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fó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6"/>
                <w:w w:val="9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3"/>
              </w:rPr>
              <w:t>mula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9" w:after="0" w:line="250" w:lineRule="auto"/>
              <w:ind w:left="320" w:right="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87"/>
              </w:rPr>
              <w:t>Lewi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87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5"/>
                <w:w w:val="8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diferente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3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91"/>
              </w:rPr>
              <w:t>molécula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9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4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iones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4"/>
                <w:w w:val="100"/>
              </w:rPr>
              <w:t>poliatómicos.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sectPr>
      <w:pgMar w:footer="401" w:header="0" w:top="360" w:bottom="600" w:left="0" w:right="0"/>
      <w:footerReference w:type="default" r:id="rId21"/>
      <w:pgSz w:w="23820" w:h="1560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dobe Caslon Pro">
    <w:altName w:val="Adobe Casl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172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171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170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169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0448pt;margin-top:738.494568pt;width:6.972pt;height:13pt;mso-position-horizontal-relative:page;mso-position-vertical-relative:page;z-index:-116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81"/>
                  </w:rPr>
                  <w:t>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9.572754pt;margin-top:739.902588pt;width:9.458pt;height:13pt;mso-position-horizontal-relative:page;mso-position-vertical-relative:page;z-index:-116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81"/>
                  </w:rPr>
                  <w:t>III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277893pt;margin-top:740.899719pt;width:251.410012pt;height:9pt;mso-position-horizontal-relative:page;mso-position-vertical-relative:page;z-index:-116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0.899719pt;width:251.410012pt;height:9pt;mso-position-horizontal-relative:page;mso-position-vertical-relative:page;z-index:-1165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164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163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162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161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4268pt;margin-top:738.494568pt;width:12.208pt;height:13pt;mso-position-horizontal-relative:page;mso-position-vertical-relative:page;z-index:-116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IV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9.440796pt;margin-top:739.902588pt;width:9.722pt;height:13pt;mso-position-horizontal-relative:page;mso-position-vertical-relative:page;z-index:-115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277893pt;margin-top:740.899719pt;width:251.410012pt;height:9pt;mso-position-horizontal-relative:page;mso-position-vertical-relative:page;z-index:-115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0.899719pt;width:251.410012pt;height:9pt;mso-position-horizontal-relative:page;mso-position-vertical-relative:page;z-index:-1157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156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155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154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153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4268pt;margin-top:738.494568pt;width:12.208pt;height:13pt;mso-position-horizontal-relative:page;mso-position-vertical-relative:page;z-index:-115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VI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6.954834pt;margin-top:739.902588pt;width:14.694001pt;height:13pt;mso-position-horizontal-relative:page;mso-position-vertical-relative:page;z-index:-115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VII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277893pt;margin-top:740.899719pt;width:251.410012pt;height:9pt;mso-position-horizontal-relative:page;mso-position-vertical-relative:page;z-index:-115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0.899719pt;width:251.410012pt;height:9pt;mso-position-horizontal-relative:page;mso-position-vertical-relative:page;z-index:-1149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148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147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146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145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94080pt;margin-top:738.494568pt;width:17.180001pt;height:13pt;mso-position-horizontal-relative:page;mso-position-vertical-relative:page;z-index:-114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VIII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8.714844pt;margin-top:739.902588pt;width:11.185pt;height:13pt;mso-position-horizontal-relative:page;mso-position-vertical-relative:page;z-index:-114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IX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277893pt;margin-top:740.899719pt;width:251.410012pt;height:9pt;mso-position-horizontal-relative:page;mso-position-vertical-relative:page;z-index:-114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0.899719pt;width:251.410012pt;height:9pt;mso-position-horizontal-relative:page;mso-position-vertical-relative:page;z-index:-1141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140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139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138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137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181301pt;margin-top:738.494568pt;width:8.699pt;height:13pt;mso-position-horizontal-relative:page;mso-position-vertical-relative:page;z-index:-113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8.709351pt;margin-top:739.902588pt;width:11.185pt;height:13pt;mso-position-horizontal-relative:page;mso-position-vertical-relative:page;z-index:-113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277893pt;margin-top:740.899719pt;width:251.410012pt;height:9pt;mso-position-horizontal-relative:page;mso-position-vertical-relative:page;z-index:-113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0.899719pt;width:251.410012pt;height:9pt;mso-position-horizontal-relative:page;mso-position-vertical-relative:page;z-index:-1133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132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131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130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129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695301pt;margin-top:738.494568pt;width:13.671001pt;height:13pt;mso-position-horizontal-relative:page;mso-position-vertical-relative:page;z-index:-112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6.223267pt;margin-top:739.902588pt;width:16.157001pt;height:13pt;mso-position-horizontal-relative:page;mso-position-vertical-relative:page;z-index:-112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XIII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277893pt;margin-top:740.899719pt;width:251.410012pt;height:9pt;mso-position-horizontal-relative:page;mso-position-vertical-relative:page;z-index:-112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0.899719pt;width:251.410012pt;height:9pt;mso-position-horizontal-relative:page;mso-position-vertical-relative:page;z-index:-1125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.0pt;margin-top:751.409607pt;width:34.274798pt;height:.1pt;mso-position-horizontal-relative:page;mso-position-vertical-relative:page;z-index:-1124" coordorigin="0,15028" coordsize="685,2">
          <v:shape style="position:absolute;left:0;top:15028;width:685;height:2" coordorigin="0,15028" coordsize="685,0" path="m283,15028l969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1156.276611pt;margin-top:751.409607pt;width:34.273453pt;height:.1pt;mso-position-horizontal-relative:page;mso-position-vertical-relative:page;z-index:-1123" coordorigin="23126,15028" coordsize="685,2">
          <v:shape style="position:absolute;left:23126;top:15028;width:685;height:2" coordorigin="23126,15028" coordsize="685,0" path="m23126,15028l23811,15028e" filled="f" stroked="t" strokeweight="4pt" strokecolor="#3DBA93">
            <v:path arrowok="t"/>
          </v:shape>
        </v:group>
        <w10:wrap type="none"/>
      </w:pict>
    </w:r>
    <w:r>
      <w:rPr/>
      <w:pict>
        <v:group style="position:absolute;margin-left:.0pt;margin-top:741.460815pt;width:34.274798pt;height:.1pt;mso-position-horizontal-relative:page;mso-position-vertical-relative:page;z-index:-1122" coordorigin="0,14829" coordsize="685,2">
          <v:shape style="position:absolute;left:0;top:14829;width:685;height:2" coordorigin="0,14829" coordsize="685,0" path="m283,14829l969,14829e" filled="f" stroked="t" strokeweight="2pt" strokecolor="#D7E69A">
            <v:path arrowok="t"/>
          </v:shape>
        </v:group>
        <w10:wrap type="none"/>
      </w:pict>
    </w:r>
    <w:r>
      <w:rPr/>
      <w:pict>
        <v:group style="position:absolute;margin-left:1156.276611pt;margin-top:741.460815pt;width:34.273453pt;height:.1pt;mso-position-horizontal-relative:page;mso-position-vertical-relative:page;z-index:-1121" coordorigin="23126,14829" coordsize="685,2">
          <v:shape style="position:absolute;left:23126;top:14829;width:685;height:2" coordorigin="23126,14829" coordsize="685,0" path="m23126,14829l23811,14829e" filled="f" stroked="t" strokeweight="2pt" strokecolor="#D7E69A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0774pt;margin-top:738.494568pt;width:18.907001pt;height:13pt;mso-position-horizontal-relative:page;mso-position-vertical-relative:page;z-index:-112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XIV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6.091431pt;margin-top:739.902588pt;width:16.421001pt;height:13pt;mso-position-horizontal-relative:page;mso-position-vertical-relative:page;z-index:-111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231F20"/>
                    <w:spacing w:val="0"/>
                    <w:w w:val="100"/>
                  </w:rPr>
                  <w:t>XV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277893pt;margin-top:740.899719pt;width:251.410012pt;height:9pt;mso-position-horizontal-relative:page;mso-position-vertical-relative:page;z-index:-111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742126pt;margin-top:740.899719pt;width:251.410012pt;height:9pt;mso-position-horizontal-relative:page;mso-position-vertical-relative:page;z-index:-1117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Santillan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93"/>
                  </w:rPr>
                  <w:t>S.A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93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93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Prohibid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fotocopia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1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Le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Derecho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Auto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n.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º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3"/>
                    <w:w w:val="100"/>
                  </w:rPr>
                  <w:t>15/1994.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footer" Target="foot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2015-09-01T16:48:56Z</dcterms:created>
  <dcterms:modified xsi:type="dcterms:W3CDTF">2015-09-01T16:48:56Z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2015-09-01T00:00:00Z</vt:filetime>
  </property>
</Properties>
</file>